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C3" w:rsidRPr="00642CC3" w:rsidRDefault="002761C3" w:rsidP="002761C3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.16.2019</w:t>
      </w:r>
    </w:p>
    <w:p w:rsidR="002761C3" w:rsidRPr="00642CC3" w:rsidRDefault="002761C3" w:rsidP="002761C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2761C3" w:rsidRPr="00642CC3" w:rsidRDefault="002761C3" w:rsidP="00276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2761C3" w:rsidRPr="00642CC3" w:rsidRDefault="002761C3" w:rsidP="0027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2761C3" w:rsidRPr="00642CC3" w:rsidRDefault="002761C3" w:rsidP="00276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761C3" w:rsidRPr="00642CC3" w:rsidRDefault="002761C3" w:rsidP="00276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2761C3" w:rsidRPr="00642CC3" w:rsidRDefault="002761C3" w:rsidP="0027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2761C3" w:rsidRPr="00642CC3" w:rsidRDefault="002761C3" w:rsidP="002761C3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1C3" w:rsidRPr="001F0728" w:rsidRDefault="002761C3" w:rsidP="002761C3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gminnej w Trębkach Nowych gm. Zakroczym</w:t>
      </w: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761C3" w:rsidRPr="00642CC3" w:rsidRDefault="002761C3" w:rsidP="002761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2761C3" w:rsidRPr="00642CC3" w:rsidRDefault="002761C3" w:rsidP="0027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632" w:type="dxa"/>
        <w:tblCellSpacing w:w="0" w:type="dxa"/>
        <w:tblInd w:w="-29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2406"/>
        <w:gridCol w:w="1267"/>
        <w:gridCol w:w="1284"/>
        <w:gridCol w:w="2410"/>
        <w:gridCol w:w="1418"/>
        <w:gridCol w:w="1559"/>
      </w:tblGrid>
      <w:tr w:rsidR="002761C3" w:rsidRPr="00642CC3" w:rsidTr="002761C3">
        <w:trPr>
          <w:trHeight w:val="555"/>
          <w:tblHeader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4604A6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</w:t>
            </w:r>
            <w:bookmarkStart w:id="1" w:name="_GoBack"/>
            <w:bookmarkEnd w:id="1"/>
            <w:r w:rsidRPr="00460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robót</w:t>
            </w: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zakres robót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Default="002761C3" w:rsidP="0065508F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2761C3" w:rsidRPr="00BD1B03" w:rsidRDefault="002761C3" w:rsidP="0065508F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2761C3" w:rsidRPr="00642CC3" w:rsidTr="002761C3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61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2761C3" w:rsidRPr="00642CC3" w:rsidTr="002761C3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761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761C3" w:rsidRPr="00642CC3" w:rsidRDefault="002761C3" w:rsidP="006550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2761C3" w:rsidRPr="00642CC3" w:rsidRDefault="002761C3" w:rsidP="0065508F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2761C3" w:rsidRPr="00642CC3" w:rsidRDefault="002761C3" w:rsidP="006550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2761C3" w:rsidRPr="00642CC3" w:rsidRDefault="002761C3" w:rsidP="0027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1C3" w:rsidRPr="00642CC3" w:rsidRDefault="002761C3" w:rsidP="002761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w żaden sposób limitowana i zależy od potrzeb Wykonawcy.</w:t>
      </w:r>
    </w:p>
    <w:p w:rsidR="002761C3" w:rsidRPr="00642CC3" w:rsidRDefault="002761C3" w:rsidP="002761C3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2761C3" w:rsidRPr="00642CC3" w:rsidRDefault="002761C3" w:rsidP="00276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1C3" w:rsidRPr="00642CC3" w:rsidRDefault="002761C3" w:rsidP="00276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2761C3" w:rsidRPr="00642CC3" w:rsidRDefault="002761C3" w:rsidP="00276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2761C3" w:rsidRPr="00642CC3" w:rsidRDefault="002761C3" w:rsidP="00276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2761C3" w:rsidRPr="000B42AA" w:rsidRDefault="002761C3" w:rsidP="00276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0B42AA">
        <w:rPr>
          <w:rFonts w:ascii="Times New Roman" w:eastAsia="Times New Roman" w:hAnsi="Times New Roman" w:cs="Times New Roman"/>
          <w:b/>
          <w:bCs/>
          <w:lang w:eastAsia="pl-PL"/>
        </w:rPr>
        <w:t>: do wykazu należy dołączyć dowody należytego wykonania robót, o których mowa w Rozdz. IV część 4 ust. 1 pkt 1 lit. a SIWZ.</w:t>
      </w:r>
      <w:r w:rsidRPr="000B4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85851" w:rsidRPr="002761C3" w:rsidRDefault="002761C3" w:rsidP="00276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spellStart"/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soby</w:t>
      </w:r>
      <w:proofErr w:type="spellEnd"/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figurującej lub osób figurujących w rejestrach uprawnionych do zaciągania zobowiązań w imieniu wykonawcy lub we właściwym upoważnieniu.</w:t>
      </w:r>
      <w:bookmarkEnd w:id="0"/>
    </w:p>
    <w:sectPr w:rsidR="00085851" w:rsidRPr="002761C3" w:rsidSect="002761C3">
      <w:footerReference w:type="default" r:id="rId6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C3" w:rsidRDefault="002761C3" w:rsidP="002761C3">
      <w:pPr>
        <w:spacing w:after="0" w:line="240" w:lineRule="auto"/>
      </w:pPr>
      <w:r>
        <w:separator/>
      </w:r>
    </w:p>
  </w:endnote>
  <w:endnote w:type="continuationSeparator" w:id="0">
    <w:p w:rsidR="002761C3" w:rsidRDefault="002761C3" w:rsidP="002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1669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61C3" w:rsidRDefault="002761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61C3" w:rsidRDefault="00276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C3" w:rsidRDefault="002761C3" w:rsidP="002761C3">
      <w:pPr>
        <w:spacing w:after="0" w:line="240" w:lineRule="auto"/>
      </w:pPr>
      <w:r>
        <w:separator/>
      </w:r>
    </w:p>
  </w:footnote>
  <w:footnote w:type="continuationSeparator" w:id="0">
    <w:p w:rsidR="002761C3" w:rsidRDefault="002761C3" w:rsidP="0027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C3"/>
    <w:rsid w:val="00085851"/>
    <w:rsid w:val="002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4D8"/>
  <w15:chartTrackingRefBased/>
  <w15:docId w15:val="{65F165B1-F36C-4319-9767-16CC6D17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C3"/>
  </w:style>
  <w:style w:type="paragraph" w:styleId="Stopka">
    <w:name w:val="footer"/>
    <w:basedOn w:val="Normalny"/>
    <w:link w:val="StopkaZnak"/>
    <w:uiPriority w:val="99"/>
    <w:unhideWhenUsed/>
    <w:rsid w:val="0027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2019-05-16T12:23:00Z</dcterms:created>
  <dcterms:modified xsi:type="dcterms:W3CDTF">2019-05-16T12:24:00Z</dcterms:modified>
</cp:coreProperties>
</file>