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8F" w:rsidRPr="00642CC3" w:rsidRDefault="003B428F" w:rsidP="003B428F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819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.16.2019</w:t>
      </w:r>
    </w:p>
    <w:p w:rsidR="003B428F" w:rsidRPr="00642CC3" w:rsidRDefault="003B428F" w:rsidP="003B428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7 do SIWZ</w:t>
      </w:r>
    </w:p>
    <w:p w:rsidR="003B428F" w:rsidRPr="00642CC3" w:rsidRDefault="003B428F" w:rsidP="003B42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 terminie 3 dni od dnia zamieszczenia na stronie internetowej zamawiającego informacji z otwarcia ofert</w:t>
      </w:r>
    </w:p>
    <w:p w:rsidR="003B428F" w:rsidRPr="00642CC3" w:rsidRDefault="003B428F" w:rsidP="003B42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28F" w:rsidRPr="00642CC3" w:rsidRDefault="003B428F" w:rsidP="003B428F">
      <w:pPr>
        <w:spacing w:after="0" w:line="240" w:lineRule="auto"/>
        <w:ind w:right="2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 data ......................</w:t>
      </w:r>
    </w:p>
    <w:p w:rsidR="003B428F" w:rsidRPr="00642CC3" w:rsidRDefault="003B428F" w:rsidP="003B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3B428F" w:rsidRPr="00642CC3" w:rsidRDefault="003B428F" w:rsidP="003B428F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wykonawcy)</w:t>
      </w:r>
    </w:p>
    <w:p w:rsidR="003B428F" w:rsidRPr="003909BD" w:rsidRDefault="003B428F" w:rsidP="003B42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9BD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B428F" w:rsidRPr="00642CC3" w:rsidRDefault="003B428F" w:rsidP="003B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składan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na podstawie art. 24 ust. 11</w:t>
      </w:r>
    </w:p>
    <w:p w:rsidR="003B428F" w:rsidRPr="00642CC3" w:rsidRDefault="003B428F" w:rsidP="003B4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ustawy z dnia 29 stycznia 2004 r. Prawo Zamówień Publicznych</w:t>
      </w:r>
    </w:p>
    <w:p w:rsidR="003B428F" w:rsidRPr="00642CC3" w:rsidRDefault="003B428F" w:rsidP="003B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 prowadzonego w trybie przetargu nieograniczonego na wykonanie roboty budowlanej pn.:</w:t>
      </w:r>
    </w:p>
    <w:p w:rsidR="003B428F" w:rsidRPr="00B96BBA" w:rsidRDefault="003B428F" w:rsidP="003B428F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Przebudowa drogi gminnej w Trębkach Nowych gm. Zakroczym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B428F" w:rsidRPr="00642CC3" w:rsidRDefault="003B428F" w:rsidP="003B42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B428F" w:rsidRPr="00642CC3" w:rsidRDefault="003B428F" w:rsidP="003B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9BD">
        <w:rPr>
          <w:rFonts w:ascii="Times New Roman" w:eastAsia="Times New Roman" w:hAnsi="Times New Roman" w:cs="Times New Roman"/>
          <w:lang w:eastAsia="pl-PL"/>
        </w:rPr>
        <w:t xml:space="preserve">Oświadczamy, że w rozumieniu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ustawy z dnia 16 lutego </w:t>
      </w:r>
      <w:r w:rsidRPr="003909BD">
        <w:rPr>
          <w:rFonts w:ascii="Times New Roman" w:eastAsia="Times New Roman" w:hAnsi="Times New Roman" w:cs="Times New Roman"/>
          <w:lang w:eastAsia="pl-PL"/>
        </w:rPr>
        <w:t xml:space="preserve">2007 r. </w:t>
      </w:r>
      <w:r w:rsidRPr="003909BD">
        <w:rPr>
          <w:rFonts w:ascii="Times New Roman" w:eastAsia="Times New Roman" w:hAnsi="Times New Roman" w:cs="Times New Roman"/>
          <w:iCs/>
          <w:lang w:eastAsia="pl-PL"/>
        </w:rPr>
        <w:t>o ochronie konkurencji i konsumentów</w:t>
      </w:r>
      <w:r w:rsidRPr="003909BD">
        <w:rPr>
          <w:rFonts w:ascii="Times New Roman" w:eastAsia="Times New Roman" w:hAnsi="Times New Roman" w:cs="Times New Roman"/>
          <w:lang w:eastAsia="pl-PL"/>
        </w:rPr>
        <w:t>, o której mowa w art. 24 ust. 2 pkt 5 ustawy z dnia 29 stycznia 2004 r. Prawo zamówień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publicznych:</w:t>
      </w:r>
    </w:p>
    <w:p w:rsidR="003B428F" w:rsidRPr="00642CC3" w:rsidRDefault="003B428F" w:rsidP="003B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inni wykonawcy którzy w tym postępowaniu złożyli oferty</w:t>
      </w:r>
      <w:bookmarkStart w:id="1" w:name="sdfootnote4anc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"sdfootnote4sym" </w:instrTex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42CC3">
        <w:rPr>
          <w:rFonts w:ascii="Times New Roman" w:eastAsia="Times New Roman" w:hAnsi="Times New Roman" w:cs="Times New Roman"/>
          <w:sz w:val="14"/>
          <w:szCs w:val="14"/>
          <w:u w:val="single"/>
          <w:vertAlign w:val="superscript"/>
          <w:lang w:eastAsia="pl-PL"/>
        </w:rPr>
        <w:t>4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B428F" w:rsidRPr="00642CC3" w:rsidRDefault="003B428F" w:rsidP="003B42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42C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co następujący wykonawcy którzy w tym postępowaniu złożyli oferty: */**</w:t>
      </w:r>
    </w:p>
    <w:tbl>
      <w:tblPr>
        <w:tblW w:w="949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222"/>
      </w:tblGrid>
      <w:tr w:rsidR="003B428F" w:rsidRPr="00642CC3" w:rsidTr="0065508F">
        <w:trPr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B428F" w:rsidRPr="00642CC3" w:rsidRDefault="003B428F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B428F" w:rsidRPr="00642CC3" w:rsidRDefault="003B428F" w:rsidP="0065508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przedsiębiorcy, adres siedziby</w:t>
            </w:r>
          </w:p>
        </w:tc>
      </w:tr>
      <w:tr w:rsidR="003B428F" w:rsidRPr="00642CC3" w:rsidTr="0065508F">
        <w:trPr>
          <w:trHeight w:val="36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B428F" w:rsidRPr="00642CC3" w:rsidRDefault="003B428F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B428F" w:rsidRPr="00642CC3" w:rsidRDefault="003B428F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428F" w:rsidRPr="00642CC3" w:rsidTr="0065508F">
        <w:trPr>
          <w:trHeight w:val="410"/>
          <w:tblCellSpacing w:w="0" w:type="dxa"/>
          <w:jc w:val="center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3B428F" w:rsidRPr="00642CC3" w:rsidRDefault="003B428F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3B428F" w:rsidRPr="00642CC3" w:rsidRDefault="003B428F" w:rsidP="0065508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428F" w:rsidRPr="00642CC3" w:rsidRDefault="003B428F" w:rsidP="003B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*/ niepotrzebne skreślić</w:t>
      </w:r>
    </w:p>
    <w:p w:rsidR="003B428F" w:rsidRPr="00642CC3" w:rsidRDefault="003B428F" w:rsidP="003B42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**/ UWAGA</w:t>
      </w:r>
    </w:p>
    <w:p w:rsidR="003B428F" w:rsidRPr="00642CC3" w:rsidRDefault="003B428F" w:rsidP="003B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Wykonawca wraz ze złożeniem oświadczenia </w:t>
      </w:r>
      <w:r>
        <w:rPr>
          <w:rFonts w:ascii="Times New Roman" w:eastAsia="Times New Roman" w:hAnsi="Times New Roman" w:cs="Times New Roman"/>
          <w:lang w:eastAsia="pl-PL"/>
        </w:rPr>
        <w:t xml:space="preserve">może </w:t>
      </w:r>
      <w:r w:rsidRPr="00642CC3">
        <w:rPr>
          <w:rFonts w:ascii="Times New Roman" w:eastAsia="Times New Roman" w:hAnsi="Times New Roman" w:cs="Times New Roman"/>
          <w:lang w:eastAsia="pl-PL"/>
        </w:rPr>
        <w:t>przedstawi</w:t>
      </w:r>
      <w:r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642CC3">
        <w:rPr>
          <w:rFonts w:ascii="Times New Roman" w:eastAsia="Times New Roman" w:hAnsi="Times New Roman" w:cs="Times New Roman"/>
          <w:lang w:eastAsia="pl-PL"/>
        </w:rPr>
        <w:t>dowody, że powiązania z innym wykonawcą nie prowadzą do zakłócenia konkurencji w postępowaniu o udzielenie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3B428F" w:rsidRDefault="003B428F" w:rsidP="003B428F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>*** wybrać odpowiednio</w:t>
      </w:r>
    </w:p>
    <w:p w:rsidR="003B428F" w:rsidRDefault="003B428F" w:rsidP="003B428F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28F" w:rsidRPr="00642CC3" w:rsidRDefault="003B428F" w:rsidP="003B428F">
      <w:pPr>
        <w:spacing w:before="100" w:beforeAutospacing="1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28F" w:rsidRPr="00642CC3" w:rsidRDefault="003B428F" w:rsidP="003B42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B428F" w:rsidRPr="00642CC3" w:rsidRDefault="003B428F" w:rsidP="003B4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(pieczątka i podpis upełnomocnionego przedstawiciela wykonawcy)</w:t>
      </w:r>
    </w:p>
    <w:p w:rsidR="003B428F" w:rsidRPr="00642CC3" w:rsidRDefault="003B428F" w:rsidP="003B428F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428F" w:rsidRPr="00642CC3" w:rsidRDefault="003B428F" w:rsidP="003B428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 Niniejsz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składan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24 ust. 11 ustawy 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składa każdy z wykonawców wspólnie ubiegających się o udzielenie zamówienia.</w:t>
      </w:r>
    </w:p>
    <w:p w:rsidR="00085851" w:rsidRPr="003B428F" w:rsidRDefault="00085851">
      <w:pPr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GoBack"/>
      <w:bookmarkEnd w:id="0"/>
      <w:bookmarkEnd w:id="2"/>
    </w:p>
    <w:sectPr w:rsidR="00085851" w:rsidRPr="003B428F" w:rsidSect="003B428F">
      <w:footerReference w:type="default" r:id="rId6"/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8F" w:rsidRDefault="003B428F" w:rsidP="003B428F">
      <w:pPr>
        <w:spacing w:after="0" w:line="240" w:lineRule="auto"/>
      </w:pPr>
      <w:r>
        <w:separator/>
      </w:r>
    </w:p>
  </w:endnote>
  <w:endnote w:type="continuationSeparator" w:id="0">
    <w:p w:rsidR="003B428F" w:rsidRDefault="003B428F" w:rsidP="003B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6905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B428F" w:rsidRDefault="003B428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428F" w:rsidRDefault="003B4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8F" w:rsidRDefault="003B428F" w:rsidP="003B428F">
      <w:pPr>
        <w:spacing w:after="0" w:line="240" w:lineRule="auto"/>
      </w:pPr>
      <w:r>
        <w:separator/>
      </w:r>
    </w:p>
  </w:footnote>
  <w:footnote w:type="continuationSeparator" w:id="0">
    <w:p w:rsidR="003B428F" w:rsidRDefault="003B428F" w:rsidP="003B4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8F"/>
    <w:rsid w:val="00085851"/>
    <w:rsid w:val="003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9AB8"/>
  <w15:chartTrackingRefBased/>
  <w15:docId w15:val="{3BF1D0F0-DBFE-4C56-910F-3BDA3CDF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28F"/>
  </w:style>
  <w:style w:type="paragraph" w:styleId="Stopka">
    <w:name w:val="footer"/>
    <w:basedOn w:val="Normalny"/>
    <w:link w:val="StopkaZnak"/>
    <w:uiPriority w:val="99"/>
    <w:unhideWhenUsed/>
    <w:rsid w:val="003B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E7D599D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2019-05-16T12:23:00Z</dcterms:created>
  <dcterms:modified xsi:type="dcterms:W3CDTF">2019-05-16T12:23:00Z</dcterms:modified>
</cp:coreProperties>
</file>