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01" w:rsidRPr="00642CC3" w:rsidRDefault="00677901" w:rsidP="0067790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61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.16.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677901" w:rsidRPr="00642CC3" w:rsidRDefault="00677901" w:rsidP="00677901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677901" w:rsidRPr="00642CC3" w:rsidRDefault="00677901" w:rsidP="00677901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901" w:rsidRDefault="00677901" w:rsidP="0067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677901" w:rsidRPr="00F92E77" w:rsidRDefault="00677901" w:rsidP="0067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901" w:rsidRPr="00642CC3" w:rsidRDefault="00677901" w:rsidP="006779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677901" w:rsidRPr="00642CC3" w:rsidRDefault="00677901" w:rsidP="006779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677901" w:rsidRPr="00B96BBA" w:rsidRDefault="00677901" w:rsidP="00677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ZAMIARZE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PRZEDMIOTU ZAMÓWIENIA PODWYKONAWCOM SKŁADANA NA PODSTAWIE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677901" w:rsidRPr="00B96BBA" w:rsidRDefault="00677901" w:rsidP="00677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F714A">
        <w:rPr>
          <w:rFonts w:ascii="Times New Roman" w:eastAsia="Times New Roman" w:hAnsi="Times New Roman" w:cs="Times New Roman"/>
          <w:b/>
          <w:bCs/>
          <w:lang w:eastAsia="pl-PL"/>
        </w:rPr>
        <w:t>Przebudowę drogi gminnej w Trębkach Nowych gm.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77901" w:rsidRPr="00642CC3" w:rsidRDefault="00677901" w:rsidP="00677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7901" w:rsidRPr="00642CC3" w:rsidRDefault="00677901" w:rsidP="0067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677901" w:rsidRPr="00642CC3" w:rsidTr="0065508F">
        <w:trPr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677901" w:rsidRPr="00642CC3" w:rsidTr="0065508F">
        <w:trPr>
          <w:trHeight w:val="784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677901" w:rsidRPr="00642CC3" w:rsidTr="0065508F">
        <w:trPr>
          <w:trHeight w:val="683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677901" w:rsidRPr="00642CC3" w:rsidTr="0065508F">
        <w:trPr>
          <w:trHeight w:val="820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677901" w:rsidRPr="00642CC3" w:rsidTr="0065508F">
        <w:trPr>
          <w:trHeight w:val="712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77901" w:rsidRPr="00642CC3" w:rsidRDefault="00677901" w:rsidP="0065508F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677901" w:rsidRPr="00642CC3" w:rsidRDefault="00677901" w:rsidP="006779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901" w:rsidRPr="00642CC3" w:rsidRDefault="00677901" w:rsidP="006779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677901" w:rsidRPr="00642CC3" w:rsidRDefault="00677901" w:rsidP="006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677901" w:rsidRPr="00642CC3" w:rsidRDefault="00677901" w:rsidP="006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677901" w:rsidRPr="00642CC3" w:rsidRDefault="00677901" w:rsidP="006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</w:t>
      </w:r>
    </w:p>
    <w:p w:rsidR="00677901" w:rsidRPr="00642CC3" w:rsidRDefault="00677901" w:rsidP="00677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677901" w:rsidRPr="00642CC3" w:rsidRDefault="00677901" w:rsidP="006779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zlecenia części zamówienia podwykonawcy</w:t>
      </w:r>
    </w:p>
    <w:p w:rsidR="00677901" w:rsidRPr="00642CC3" w:rsidRDefault="00677901" w:rsidP="006779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677901" w:rsidRPr="00F97C1B" w:rsidRDefault="00677901" w:rsidP="006779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bookmarkEnd w:id="0"/>
    <w:p w:rsidR="00085851" w:rsidRDefault="00085851"/>
    <w:sectPr w:rsidR="00085851" w:rsidSect="00677901">
      <w:footerReference w:type="default" r:id="rId6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01" w:rsidRDefault="00677901" w:rsidP="00677901">
      <w:pPr>
        <w:spacing w:after="0" w:line="240" w:lineRule="auto"/>
      </w:pPr>
      <w:r>
        <w:separator/>
      </w:r>
    </w:p>
  </w:endnote>
  <w:endnote w:type="continuationSeparator" w:id="0">
    <w:p w:rsidR="00677901" w:rsidRDefault="00677901" w:rsidP="006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903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77901" w:rsidRDefault="006779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901" w:rsidRDefault="0067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01" w:rsidRDefault="00677901" w:rsidP="00677901">
      <w:pPr>
        <w:spacing w:after="0" w:line="240" w:lineRule="auto"/>
      </w:pPr>
      <w:r>
        <w:separator/>
      </w:r>
    </w:p>
  </w:footnote>
  <w:footnote w:type="continuationSeparator" w:id="0">
    <w:p w:rsidR="00677901" w:rsidRDefault="00677901" w:rsidP="0067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01"/>
    <w:rsid w:val="00085851"/>
    <w:rsid w:val="006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943B-5B07-4DBA-89ED-BA1F5BC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901"/>
  </w:style>
  <w:style w:type="paragraph" w:styleId="Stopka">
    <w:name w:val="footer"/>
    <w:basedOn w:val="Normalny"/>
    <w:link w:val="StopkaZnak"/>
    <w:uiPriority w:val="99"/>
    <w:unhideWhenUsed/>
    <w:rsid w:val="0067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E7D599D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2019-05-16T12:20:00Z</dcterms:created>
  <dcterms:modified xsi:type="dcterms:W3CDTF">2019-05-16T12:20:00Z</dcterms:modified>
</cp:coreProperties>
</file>