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E0" w:rsidRPr="00642CC3" w:rsidRDefault="008607E0" w:rsidP="00860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1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.16.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8607E0" w:rsidRPr="00642CC3" w:rsidRDefault="008607E0" w:rsidP="008607E0">
      <w:pPr>
        <w:spacing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8607E0" w:rsidRPr="00642CC3" w:rsidRDefault="008607E0" w:rsidP="0086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8607E0" w:rsidRPr="00642CC3" w:rsidRDefault="008607E0" w:rsidP="008607E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607E0" w:rsidRPr="00642CC3" w:rsidRDefault="008607E0" w:rsidP="008607E0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8607E0" w:rsidRPr="00642CC3" w:rsidRDefault="008607E0" w:rsidP="008607E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607E0" w:rsidRPr="00642CC3" w:rsidRDefault="008607E0" w:rsidP="008607E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607E0" w:rsidRPr="00642CC3" w:rsidRDefault="008607E0" w:rsidP="008607E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607E0" w:rsidRPr="00642CC3" w:rsidRDefault="008607E0" w:rsidP="008607E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8607E0" w:rsidRPr="00642CC3" w:rsidRDefault="008607E0" w:rsidP="008607E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8607E0" w:rsidRPr="00642CC3" w:rsidRDefault="008607E0" w:rsidP="008607E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607E0" w:rsidRPr="00642CC3" w:rsidRDefault="008607E0" w:rsidP="008607E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607E0" w:rsidRPr="00642CC3" w:rsidRDefault="008607E0" w:rsidP="008607E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8607E0" w:rsidRPr="00B96BBA" w:rsidRDefault="008607E0" w:rsidP="008607E0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 wykonawcy</w:t>
      </w:r>
    </w:p>
    <w:p w:rsidR="008607E0" w:rsidRPr="00B96BBA" w:rsidRDefault="008607E0" w:rsidP="008607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8607E0" w:rsidRPr="00B96BBA" w:rsidRDefault="008607E0" w:rsidP="008607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8607E0" w:rsidRPr="00B96BBA" w:rsidRDefault="008607E0" w:rsidP="008607E0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607E0" w:rsidRPr="00B96BBA" w:rsidRDefault="008607E0" w:rsidP="008607E0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b/>
          <w:bCs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607E0" w:rsidRPr="00B96BBA" w:rsidRDefault="008607E0" w:rsidP="008607E0">
      <w:pPr>
        <w:spacing w:after="119" w:line="240" w:lineRule="auto"/>
        <w:ind w:hanging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C04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Przebudowę drogi gminnej w Trębkach Nowych gm. Zakroczym</w:t>
      </w:r>
      <w:r w:rsidRPr="00B96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8607E0" w:rsidRPr="00B96BBA" w:rsidRDefault="008607E0" w:rsidP="008607E0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8607E0" w:rsidRPr="00B96BBA" w:rsidRDefault="008607E0" w:rsidP="008607E0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8607E0" w:rsidRPr="00642CC3" w:rsidRDefault="008607E0" w:rsidP="008607E0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:rsidR="008607E0" w:rsidRPr="007E75F5" w:rsidRDefault="008607E0" w:rsidP="008607E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nie podlegam wykluczeniu</w:t>
      </w:r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07E0" w:rsidRPr="00642CC3" w:rsidRDefault="008607E0" w:rsidP="008607E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8607E0" w:rsidRPr="00642CC3" w:rsidRDefault="008607E0" w:rsidP="008607E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607E0" w:rsidRPr="00642CC3" w:rsidRDefault="008607E0" w:rsidP="008607E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(podpis)</w:t>
      </w:r>
    </w:p>
    <w:p w:rsidR="008607E0" w:rsidRPr="00642CC3" w:rsidRDefault="008607E0" w:rsidP="008607E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zachodzą w stosunku do mnie podstawy wykluczenia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………….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pkt 4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8607E0" w:rsidRPr="00642CC3" w:rsidRDefault="008607E0" w:rsidP="008607E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8607E0" w:rsidRPr="00642CC3" w:rsidRDefault="008607E0" w:rsidP="0086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7E0" w:rsidRPr="00642CC3" w:rsidRDefault="008607E0" w:rsidP="008607E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8607E0" w:rsidRPr="00642CC3" w:rsidRDefault="008607E0" w:rsidP="008607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607E0" w:rsidRPr="00642CC3" w:rsidRDefault="008607E0" w:rsidP="008607E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(podpis)</w:t>
      </w:r>
    </w:p>
    <w:p w:rsidR="008607E0" w:rsidRPr="00642CC3" w:rsidRDefault="008607E0" w:rsidP="008607E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PODMIOTU, NA KTÓREGO ZASOBY POWOŁUJE SIĘ WYKONAWCA:(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SIWZ:</w:t>
      </w:r>
    </w:p>
    <w:p w:rsidR="008607E0" w:rsidRPr="00642CC3" w:rsidRDefault="008607E0" w:rsidP="008607E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.………………… …………………………………………………………………………………………………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8607E0" w:rsidRPr="00642CC3" w:rsidRDefault="008607E0" w:rsidP="0086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z postępowania na podstawie art. 24 ust 1 pkt 12-23 </w:t>
      </w:r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 5 pkt 4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07E0" w:rsidRPr="00642CC3" w:rsidRDefault="008607E0" w:rsidP="008607E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8607E0" w:rsidRPr="00642CC3" w:rsidRDefault="008607E0" w:rsidP="008607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607E0" w:rsidRPr="00642CC3" w:rsidRDefault="008607E0" w:rsidP="008607E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(podpis)</w:t>
      </w:r>
    </w:p>
    <w:p w:rsidR="008607E0" w:rsidRPr="00642CC3" w:rsidRDefault="008607E0" w:rsidP="008607E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8607E0" w:rsidRDefault="008607E0" w:rsidP="0086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07E0" w:rsidRPr="00642CC3" w:rsidRDefault="008607E0" w:rsidP="0086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8607E0" w:rsidRPr="00642CC3" w:rsidRDefault="008607E0" w:rsidP="008607E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8607E0" w:rsidRPr="00642CC3" w:rsidRDefault="008607E0" w:rsidP="008607E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607E0" w:rsidRPr="00642CC3" w:rsidRDefault="008607E0" w:rsidP="008607E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(podpis)</w:t>
      </w:r>
    </w:p>
    <w:bookmarkEnd w:id="0"/>
    <w:p w:rsidR="00085851" w:rsidRPr="008607E0" w:rsidRDefault="0008585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85851" w:rsidRPr="008607E0" w:rsidSect="008607E0">
      <w:footerReference w:type="default" r:id="rId6"/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E0" w:rsidRDefault="008607E0" w:rsidP="008607E0">
      <w:pPr>
        <w:spacing w:after="0" w:line="240" w:lineRule="auto"/>
      </w:pPr>
      <w:r>
        <w:separator/>
      </w:r>
    </w:p>
  </w:endnote>
  <w:endnote w:type="continuationSeparator" w:id="0">
    <w:p w:rsidR="008607E0" w:rsidRDefault="008607E0" w:rsidP="0086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9975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607E0" w:rsidRDefault="008607E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07E0" w:rsidRDefault="00860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E0" w:rsidRDefault="008607E0" w:rsidP="008607E0">
      <w:pPr>
        <w:spacing w:after="0" w:line="240" w:lineRule="auto"/>
      </w:pPr>
      <w:r>
        <w:separator/>
      </w:r>
    </w:p>
  </w:footnote>
  <w:footnote w:type="continuationSeparator" w:id="0">
    <w:p w:rsidR="008607E0" w:rsidRDefault="008607E0" w:rsidP="0086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0"/>
    <w:rsid w:val="00085851"/>
    <w:rsid w:val="008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5938"/>
  <w15:chartTrackingRefBased/>
  <w15:docId w15:val="{E5FCCE1C-CE2E-4495-9D05-B90F299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7E0"/>
  </w:style>
  <w:style w:type="paragraph" w:styleId="Stopka">
    <w:name w:val="footer"/>
    <w:basedOn w:val="Normalny"/>
    <w:link w:val="StopkaZnak"/>
    <w:uiPriority w:val="99"/>
    <w:unhideWhenUsed/>
    <w:rsid w:val="0086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E7D599D</Template>
  <TotalTime>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2019-05-16T12:14:00Z</dcterms:created>
  <dcterms:modified xsi:type="dcterms:W3CDTF">2019-05-16T12:16:00Z</dcterms:modified>
</cp:coreProperties>
</file>