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A96" w:rsidRPr="000475CA" w:rsidRDefault="006D0A96" w:rsidP="006D0A96">
      <w:pPr>
        <w:widowControl/>
        <w:autoSpaceDE/>
        <w:autoSpaceDN/>
        <w:adjustRightInd/>
        <w:jc w:val="right"/>
        <w:rPr>
          <w:i/>
          <w:iCs/>
          <w:sz w:val="18"/>
          <w:szCs w:val="18"/>
        </w:rPr>
      </w:pPr>
      <w:r>
        <w:t>Zał</w:t>
      </w:r>
      <w:r w:rsidRPr="00DA6E63">
        <w:t xml:space="preserve">. nr 1 do </w:t>
      </w:r>
      <w:r w:rsidR="004E1293" w:rsidRPr="00DA6E63">
        <w:t>zap</w:t>
      </w:r>
      <w:r w:rsidR="00DA6E63" w:rsidRPr="00DA6E63">
        <w:t>roszenia</w:t>
      </w:r>
      <w:r w:rsidRPr="00DA6E63">
        <w:t xml:space="preserve"> WIR.271</w:t>
      </w:r>
      <w:r w:rsidR="00BA6F43">
        <w:t>.17</w:t>
      </w:r>
      <w:bookmarkStart w:id="0" w:name="_GoBack"/>
      <w:bookmarkEnd w:id="0"/>
      <w:r w:rsidR="004E1293">
        <w:t>.</w:t>
      </w:r>
      <w:r>
        <w:t>201</w:t>
      </w:r>
      <w:r w:rsidR="00006292">
        <w:t>9</w:t>
      </w:r>
    </w:p>
    <w:p w:rsidR="006D0A96" w:rsidRDefault="006D0A96" w:rsidP="006D0A96">
      <w:pPr>
        <w:rPr>
          <w:sz w:val="18"/>
          <w:szCs w:val="18"/>
        </w:rPr>
      </w:pPr>
      <w:r w:rsidRPr="00463221">
        <w:rPr>
          <w:sz w:val="18"/>
          <w:szCs w:val="18"/>
        </w:rPr>
        <w:t xml:space="preserve"> </w:t>
      </w:r>
    </w:p>
    <w:p w:rsidR="006D0A96" w:rsidRDefault="006D0A96" w:rsidP="006D0A96">
      <w:pPr>
        <w:rPr>
          <w:sz w:val="18"/>
          <w:szCs w:val="18"/>
        </w:rPr>
      </w:pPr>
    </w:p>
    <w:p w:rsidR="006D0A96" w:rsidRPr="00463221" w:rsidRDefault="006D0A96" w:rsidP="006D0A96">
      <w:pPr>
        <w:rPr>
          <w:sz w:val="18"/>
          <w:szCs w:val="18"/>
        </w:rPr>
      </w:pPr>
      <w:r w:rsidRPr="00463221">
        <w:rPr>
          <w:sz w:val="18"/>
          <w:szCs w:val="18"/>
        </w:rPr>
        <w:t>(pieczęć adresowa Wykonawcy)</w:t>
      </w:r>
    </w:p>
    <w:p w:rsidR="006D0A96" w:rsidRPr="00DE3C7E" w:rsidRDefault="006D0A96" w:rsidP="006D0A96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E3C7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               </w:t>
      </w:r>
      <w:r w:rsidRPr="000475CA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    Zamawiający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:</w:t>
      </w:r>
    </w:p>
    <w:p w:rsidR="006D0A96" w:rsidRPr="00DE3C7E" w:rsidRDefault="006D0A96" w:rsidP="006D0A96">
      <w:pPr>
        <w:rPr>
          <w:sz w:val="22"/>
          <w:szCs w:val="22"/>
        </w:rPr>
      </w:pPr>
      <w:r w:rsidRPr="00DE3C7E">
        <w:rPr>
          <w:sz w:val="22"/>
          <w:szCs w:val="22"/>
        </w:rPr>
        <w:t>REGON**):.............................................</w:t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="004E129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0475CA">
        <w:rPr>
          <w:b/>
          <w:sz w:val="22"/>
          <w:szCs w:val="22"/>
        </w:rPr>
        <w:t>Gmina Zakroczym</w:t>
      </w:r>
      <w:r w:rsidRPr="00DE3C7E">
        <w:rPr>
          <w:sz w:val="22"/>
          <w:szCs w:val="22"/>
        </w:rPr>
        <w:t xml:space="preserve">            </w:t>
      </w:r>
    </w:p>
    <w:p w:rsidR="006D0A96" w:rsidRPr="00463221" w:rsidRDefault="006D0A96" w:rsidP="006D0A96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0475CA">
        <w:rPr>
          <w:b/>
          <w:sz w:val="22"/>
          <w:szCs w:val="22"/>
          <w:lang w:val="en-US"/>
        </w:rPr>
        <w:t xml:space="preserve">ul. </w:t>
      </w:r>
      <w:proofErr w:type="spellStart"/>
      <w:r w:rsidRPr="000475CA">
        <w:rPr>
          <w:b/>
          <w:sz w:val="22"/>
          <w:szCs w:val="22"/>
          <w:lang w:val="en-US"/>
        </w:rPr>
        <w:t>Warszawska</w:t>
      </w:r>
      <w:proofErr w:type="spellEnd"/>
      <w:r w:rsidRPr="000475CA">
        <w:rPr>
          <w:b/>
          <w:sz w:val="22"/>
          <w:szCs w:val="22"/>
          <w:lang w:val="en-US"/>
        </w:rPr>
        <w:t xml:space="preserve"> 7</w:t>
      </w:r>
    </w:p>
    <w:p w:rsidR="006D0A96" w:rsidRPr="00463221" w:rsidRDefault="006D0A96" w:rsidP="006D0A96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           </w:t>
      </w:r>
      <w:r w:rsidR="004E1293">
        <w:rPr>
          <w:sz w:val="22"/>
          <w:szCs w:val="22"/>
          <w:lang w:val="en-US"/>
        </w:rPr>
        <w:t xml:space="preserve">  </w:t>
      </w:r>
      <w:r w:rsidRPr="000475CA">
        <w:rPr>
          <w:b/>
          <w:sz w:val="22"/>
          <w:szCs w:val="22"/>
          <w:lang w:val="en-US"/>
        </w:rPr>
        <w:t xml:space="preserve">05-170 </w:t>
      </w:r>
      <w:proofErr w:type="spellStart"/>
      <w:r w:rsidRPr="000475CA">
        <w:rPr>
          <w:b/>
          <w:sz w:val="22"/>
          <w:szCs w:val="22"/>
          <w:lang w:val="en-US"/>
        </w:rPr>
        <w:t>Zakroczym</w:t>
      </w:r>
      <w:proofErr w:type="spellEnd"/>
      <w:r w:rsidRPr="00463221">
        <w:rPr>
          <w:sz w:val="22"/>
          <w:szCs w:val="22"/>
          <w:lang w:val="en-US"/>
        </w:rPr>
        <w:t xml:space="preserve">         </w:t>
      </w:r>
    </w:p>
    <w:p w:rsidR="006D0A96" w:rsidRPr="00463221" w:rsidRDefault="006D0A96" w:rsidP="006D0A96">
      <w:pPr>
        <w:rPr>
          <w:sz w:val="22"/>
          <w:szCs w:val="22"/>
          <w:lang w:val="en-US"/>
        </w:rPr>
      </w:pPr>
      <w:proofErr w:type="spellStart"/>
      <w:r w:rsidRPr="00463221">
        <w:rPr>
          <w:sz w:val="22"/>
          <w:szCs w:val="22"/>
          <w:lang w:val="en-US"/>
        </w:rPr>
        <w:t>adres</w:t>
      </w:r>
      <w:proofErr w:type="spellEnd"/>
      <w:r w:rsidRPr="00463221">
        <w:rPr>
          <w:sz w:val="22"/>
          <w:szCs w:val="22"/>
          <w:lang w:val="en-US"/>
        </w:rPr>
        <w:t xml:space="preserve"> e – mail**): ....................................</w:t>
      </w:r>
      <w:r w:rsidRPr="00463221">
        <w:rPr>
          <w:sz w:val="22"/>
          <w:szCs w:val="22"/>
          <w:lang w:val="en-US"/>
        </w:rPr>
        <w:tab/>
      </w:r>
    </w:p>
    <w:p w:rsidR="006D0A96" w:rsidRPr="004E1293" w:rsidRDefault="006D0A96" w:rsidP="004E1293">
      <w:pPr>
        <w:rPr>
          <w:lang w:val="en-US"/>
        </w:rPr>
      </w:pPr>
      <w:r w:rsidRPr="00463221">
        <w:rPr>
          <w:lang w:val="en-US"/>
        </w:rPr>
        <w:tab/>
      </w:r>
      <w:r w:rsidRPr="00463221">
        <w:rPr>
          <w:lang w:val="en-US"/>
        </w:rPr>
        <w:tab/>
      </w:r>
      <w:r w:rsidRPr="00BE71D9">
        <w:rPr>
          <w:lang w:val="en-US"/>
        </w:rPr>
        <w:t xml:space="preserve">           </w:t>
      </w:r>
    </w:p>
    <w:p w:rsidR="006D0A96" w:rsidRDefault="006D0A96" w:rsidP="006D0A96">
      <w:pPr>
        <w:jc w:val="center"/>
        <w:rPr>
          <w:sz w:val="28"/>
          <w:szCs w:val="28"/>
        </w:rPr>
      </w:pPr>
    </w:p>
    <w:p w:rsidR="006D0A96" w:rsidRDefault="006D0A96" w:rsidP="004E1293">
      <w:pPr>
        <w:jc w:val="center"/>
        <w:rPr>
          <w:sz w:val="28"/>
          <w:szCs w:val="28"/>
        </w:rPr>
      </w:pPr>
      <w:r w:rsidRPr="00463221">
        <w:rPr>
          <w:sz w:val="28"/>
          <w:szCs w:val="28"/>
        </w:rPr>
        <w:t xml:space="preserve">FORMULARZ CENOWO </w:t>
      </w:r>
      <w:r>
        <w:rPr>
          <w:sz w:val="28"/>
          <w:szCs w:val="28"/>
        </w:rPr>
        <w:t>–</w:t>
      </w:r>
      <w:r w:rsidRPr="00463221">
        <w:rPr>
          <w:sz w:val="28"/>
          <w:szCs w:val="28"/>
        </w:rPr>
        <w:t xml:space="preserve"> OFERTOWY</w:t>
      </w:r>
    </w:p>
    <w:p w:rsidR="008D6DE3" w:rsidRPr="004E1293" w:rsidRDefault="008D6DE3" w:rsidP="004E1293">
      <w:pPr>
        <w:jc w:val="center"/>
        <w:rPr>
          <w:sz w:val="28"/>
          <w:szCs w:val="28"/>
        </w:rPr>
      </w:pPr>
    </w:p>
    <w:p w:rsidR="006D0A96" w:rsidRPr="008D6DE3" w:rsidRDefault="006D0A96" w:rsidP="006D0A96">
      <w:pPr>
        <w:shd w:val="clear" w:color="auto" w:fill="FFFFFF"/>
        <w:spacing w:before="120"/>
        <w:ind w:left="130"/>
        <w:jc w:val="both"/>
        <w:rPr>
          <w:b/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</w:t>
      </w:r>
      <w:r w:rsidR="004E1293" w:rsidRPr="00DA6E63">
        <w:rPr>
          <w:sz w:val="24"/>
          <w:szCs w:val="24"/>
        </w:rPr>
        <w:t>zaproszenie do składania ofert</w:t>
      </w:r>
      <w:r w:rsidRPr="00DA6E63">
        <w:rPr>
          <w:sz w:val="24"/>
          <w:szCs w:val="24"/>
        </w:rPr>
        <w:t xml:space="preserve"> </w:t>
      </w:r>
      <w:r>
        <w:rPr>
          <w:sz w:val="24"/>
          <w:szCs w:val="24"/>
        </w:rPr>
        <w:t>WIR.271</w:t>
      </w:r>
      <w:r w:rsidR="008D6DE3">
        <w:rPr>
          <w:sz w:val="24"/>
          <w:szCs w:val="24"/>
        </w:rPr>
        <w:t>……</w:t>
      </w:r>
      <w:r>
        <w:rPr>
          <w:sz w:val="24"/>
          <w:szCs w:val="24"/>
        </w:rPr>
        <w:t>.201</w:t>
      </w:r>
      <w:r w:rsidR="00006292">
        <w:rPr>
          <w:sz w:val="24"/>
          <w:szCs w:val="24"/>
        </w:rPr>
        <w:t>9</w:t>
      </w:r>
      <w:r w:rsidRPr="00463221">
        <w:rPr>
          <w:sz w:val="24"/>
          <w:szCs w:val="24"/>
        </w:rPr>
        <w:t xml:space="preserve"> prowadzone w oparciu o art. 4 pkt. 8 </w:t>
      </w:r>
      <w:r w:rsidRPr="00463221">
        <w:rPr>
          <w:spacing w:val="-8"/>
          <w:sz w:val="24"/>
          <w:szCs w:val="24"/>
        </w:rPr>
        <w:t xml:space="preserve">ustawy z dnia 29 stycznia 2004 r.  Prawo zamówień publicznych </w:t>
      </w:r>
      <w:r>
        <w:rPr>
          <w:spacing w:val="-8"/>
          <w:sz w:val="24"/>
          <w:szCs w:val="24"/>
        </w:rPr>
        <w:t>pn.</w:t>
      </w:r>
      <w:r w:rsidRPr="00463221">
        <w:rPr>
          <w:spacing w:val="-8"/>
          <w:sz w:val="24"/>
          <w:szCs w:val="24"/>
        </w:rPr>
        <w:t>:</w:t>
      </w:r>
      <w:r>
        <w:rPr>
          <w:spacing w:val="-8"/>
          <w:sz w:val="24"/>
          <w:szCs w:val="24"/>
        </w:rPr>
        <w:t xml:space="preserve"> </w:t>
      </w:r>
      <w:r w:rsidR="008D6DE3" w:rsidRPr="008D6DE3">
        <w:rPr>
          <w:spacing w:val="-8"/>
          <w:sz w:val="24"/>
          <w:szCs w:val="24"/>
        </w:rPr>
        <w:t>„</w:t>
      </w:r>
      <w:r w:rsidR="008D6DE3" w:rsidRPr="008D6DE3">
        <w:rPr>
          <w:b/>
          <w:spacing w:val="-8"/>
          <w:sz w:val="24"/>
          <w:szCs w:val="24"/>
        </w:rPr>
        <w:t>Projekt i budowa przyłącza gazowego oraz wewnętrznej instalacji gazowej i budowę instalacji c.o. zasilanej piecem gazowym dla lokalu Gminnego Ośrodka Pomocy Społecznej w Zakroczymiu”.</w:t>
      </w:r>
    </w:p>
    <w:p w:rsidR="006D0A96" w:rsidRDefault="006D0A96" w:rsidP="006D0A96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6D0A96" w:rsidRPr="00463221" w:rsidRDefault="006D0A96" w:rsidP="006D0A96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:rsidR="006D0A96" w:rsidRPr="00463221" w:rsidRDefault="006D0A96" w:rsidP="006D0A96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:rsidR="006D0A96" w:rsidRDefault="006D0A96" w:rsidP="006D0A96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D0A96" w:rsidRPr="00DA6E63" w:rsidRDefault="006D0A96" w:rsidP="006D0A96">
      <w:pPr>
        <w:pStyle w:val="Tekstpodstawowy"/>
        <w:spacing w:line="360" w:lineRule="auto"/>
        <w:ind w:right="23"/>
        <w:jc w:val="both"/>
        <w:rPr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na </w:t>
      </w:r>
      <w:r w:rsidRPr="00DA6E6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warunkach określonych w </w:t>
      </w:r>
      <w:r w:rsidR="00DA6E63" w:rsidRPr="00DA6E6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zaproszeniu do składania ofert</w:t>
      </w:r>
      <w:r w:rsidRPr="00DA6E6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 załącznikach do niego, za cenę </w:t>
      </w:r>
      <w:r w:rsidR="008D6DE3" w:rsidRPr="00DA6E6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ryczałtową</w:t>
      </w:r>
      <w:r w:rsidR="004E1293" w:rsidRPr="00DA6E6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6D0A96" w:rsidRPr="00463221" w:rsidRDefault="006D0A96" w:rsidP="006D0A96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color w:val="auto"/>
        </w:rPr>
      </w:pPr>
    </w:p>
    <w:p w:rsidR="006D0A96" w:rsidRPr="00463221" w:rsidRDefault="006D0A96" w:rsidP="006D0A96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color w:val="auto"/>
        </w:rPr>
        <w:t>brutto: ___________________</w:t>
      </w:r>
      <w:r w:rsidRPr="00463221"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:rsidR="006D0A96" w:rsidRPr="00463221" w:rsidRDefault="006D0A96" w:rsidP="006D0A96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6D0A96" w:rsidRDefault="006D0A96" w:rsidP="006D0A96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:rsidR="006D0A96" w:rsidRDefault="006D0A96" w:rsidP="006D0A96">
      <w:pPr>
        <w:pStyle w:val="Standard"/>
        <w:jc w:val="both"/>
        <w:rPr>
          <w:rFonts w:eastAsia="TimesNewRomanPSMT" w:cs="TimesNewRomanPSMT"/>
        </w:rPr>
      </w:pPr>
    </w:p>
    <w:p w:rsidR="006D0A96" w:rsidRPr="00DA6E63" w:rsidRDefault="006D0A96" w:rsidP="006D0A96">
      <w:pPr>
        <w:pStyle w:val="Standard"/>
        <w:numPr>
          <w:ilvl w:val="0"/>
          <w:numId w:val="1"/>
        </w:numPr>
        <w:autoSpaceDN w:val="0"/>
        <w:spacing w:line="360" w:lineRule="auto"/>
        <w:ind w:left="426"/>
        <w:jc w:val="both"/>
        <w:rPr>
          <w:rFonts w:cs="Times New Roman"/>
        </w:rPr>
      </w:pPr>
      <w:r>
        <w:rPr>
          <w:rFonts w:eastAsia="TimesNewRomanPSMT" w:cs="TimesNewRomanPSMT"/>
        </w:rPr>
        <w:t xml:space="preserve">W cenie oferty ujęto wszystkie prace i </w:t>
      </w:r>
      <w:r w:rsidRPr="00DA6E63">
        <w:rPr>
          <w:rFonts w:eastAsia="TimesNewRomanPSMT" w:cs="TimesNewRomanPSMT"/>
        </w:rPr>
        <w:t>usługi niezbędne do wykonania</w:t>
      </w:r>
      <w:r w:rsidR="004E1293" w:rsidRPr="00DA6E63">
        <w:rPr>
          <w:rFonts w:eastAsia="TimesNewRomanPSMT" w:cs="TimesNewRomanPSMT"/>
        </w:rPr>
        <w:t xml:space="preserve"> </w:t>
      </w:r>
      <w:r w:rsidRPr="00DA6E63">
        <w:rPr>
          <w:rFonts w:eastAsia="TimesNewRomanPSMT" w:cs="TimesNewRomanPSMT"/>
        </w:rPr>
        <w:t xml:space="preserve">przedmiotu zamówienia. </w:t>
      </w:r>
    </w:p>
    <w:p w:rsidR="004E1293" w:rsidRPr="00DA6E63" w:rsidRDefault="006D0A96" w:rsidP="008D6DE3">
      <w:pPr>
        <w:pStyle w:val="Standard"/>
        <w:numPr>
          <w:ilvl w:val="0"/>
          <w:numId w:val="1"/>
        </w:numPr>
        <w:autoSpaceDN w:val="0"/>
        <w:spacing w:line="360" w:lineRule="auto"/>
        <w:ind w:left="426"/>
        <w:jc w:val="both"/>
        <w:rPr>
          <w:rFonts w:cs="Times New Roman"/>
        </w:rPr>
      </w:pPr>
      <w:r w:rsidRPr="00DA6E63">
        <w:rPr>
          <w:rFonts w:cs="Times New Roman"/>
        </w:rPr>
        <w:t>Termin realizacji przedmiotu zamówienia</w:t>
      </w:r>
      <w:r w:rsidR="008D6DE3" w:rsidRPr="00DA6E63">
        <w:rPr>
          <w:rFonts w:cs="Times New Roman"/>
        </w:rPr>
        <w:t xml:space="preserve">: </w:t>
      </w:r>
      <w:r w:rsidR="008D6DE3" w:rsidRPr="00DA6E63">
        <w:rPr>
          <w:rFonts w:cs="Times New Roman"/>
          <w:b/>
        </w:rPr>
        <w:t>do dnia 31.10.2019r.</w:t>
      </w:r>
    </w:p>
    <w:p w:rsidR="006D0A96" w:rsidRPr="004E1293" w:rsidRDefault="006D0A96" w:rsidP="006D0A96">
      <w:pPr>
        <w:pStyle w:val="Standard"/>
        <w:numPr>
          <w:ilvl w:val="0"/>
          <w:numId w:val="1"/>
        </w:numPr>
        <w:autoSpaceDN w:val="0"/>
        <w:spacing w:line="360" w:lineRule="auto"/>
        <w:ind w:left="426"/>
        <w:jc w:val="both"/>
        <w:rPr>
          <w:rFonts w:cs="Times New Roman"/>
        </w:rPr>
      </w:pPr>
      <w:r w:rsidRPr="004E1293">
        <w:t>Przystępując do udziału w postępowaniu o zamówienie publiczne oświadczamy, że:</w:t>
      </w:r>
    </w:p>
    <w:p w:rsidR="006D0A96" w:rsidRPr="004E1293" w:rsidRDefault="006D0A96" w:rsidP="004E1293">
      <w:pPr>
        <w:pStyle w:val="Standard"/>
        <w:numPr>
          <w:ilvl w:val="1"/>
          <w:numId w:val="1"/>
        </w:numPr>
        <w:autoSpaceDN w:val="0"/>
        <w:spacing w:line="276" w:lineRule="auto"/>
        <w:ind w:left="993"/>
        <w:jc w:val="both"/>
        <w:rPr>
          <w:rFonts w:cs="Times New Roman"/>
        </w:rPr>
      </w:pPr>
      <w:r w:rsidRPr="004E1293">
        <w:rPr>
          <w:rFonts w:cs="Times New Roman"/>
        </w:rPr>
        <w:t>uważamy się za związanych niniejszą ofertą przed okres 30 dni licząc</w:t>
      </w:r>
      <w:r w:rsidRPr="004E1293">
        <w:rPr>
          <w:rFonts w:cs="Times New Roman"/>
        </w:rPr>
        <w:br/>
        <w:t>od daty wyznaczonej na składanie ofert;</w:t>
      </w:r>
    </w:p>
    <w:p w:rsidR="006D0A96" w:rsidRPr="004E1293" w:rsidRDefault="006D0A96" w:rsidP="004E1293">
      <w:pPr>
        <w:pStyle w:val="Standard"/>
        <w:numPr>
          <w:ilvl w:val="1"/>
          <w:numId w:val="1"/>
        </w:numPr>
        <w:autoSpaceDN w:val="0"/>
        <w:spacing w:line="276" w:lineRule="auto"/>
        <w:ind w:left="993"/>
        <w:jc w:val="both"/>
        <w:rPr>
          <w:rFonts w:cs="Times New Roman"/>
        </w:rPr>
      </w:pPr>
      <w:r w:rsidRPr="004E1293">
        <w:rPr>
          <w:rFonts w:cs="Times New Roman"/>
        </w:rPr>
        <w:t xml:space="preserve">zapoznaliśmy się z </w:t>
      </w:r>
      <w:r w:rsidR="008D6DE3">
        <w:rPr>
          <w:rFonts w:cs="Times New Roman"/>
        </w:rPr>
        <w:t xml:space="preserve">dokumentacją techniczną, </w:t>
      </w:r>
      <w:r w:rsidRPr="004E1293">
        <w:rPr>
          <w:rFonts w:cs="Times New Roman"/>
        </w:rPr>
        <w:t>postanowieniami zawartymi w</w:t>
      </w:r>
      <w:r w:rsidR="008D6DE3">
        <w:rPr>
          <w:rFonts w:cs="Times New Roman"/>
        </w:rPr>
        <w:t xml:space="preserve"> </w:t>
      </w:r>
      <w:r w:rsidRPr="004E1293">
        <w:rPr>
          <w:rFonts w:cs="Times New Roman"/>
        </w:rPr>
        <w:t>projekcie umowy oraz warunk</w:t>
      </w:r>
      <w:r w:rsidR="004E1293">
        <w:rPr>
          <w:rFonts w:cs="Times New Roman"/>
        </w:rPr>
        <w:t>ami</w:t>
      </w:r>
      <w:r w:rsidRPr="004E1293">
        <w:rPr>
          <w:rFonts w:cs="Times New Roman"/>
        </w:rPr>
        <w:t xml:space="preserve"> określonych </w:t>
      </w:r>
      <w:r w:rsidRPr="00DA6E63">
        <w:rPr>
          <w:rFonts w:cs="Times New Roman"/>
        </w:rPr>
        <w:t xml:space="preserve">w </w:t>
      </w:r>
      <w:r w:rsidR="00DA6E63" w:rsidRPr="00DA6E63">
        <w:rPr>
          <w:rFonts w:cs="Times New Roman"/>
        </w:rPr>
        <w:t>zaproszeniu do składania ofert</w:t>
      </w:r>
      <w:r w:rsidRPr="00DA6E63">
        <w:rPr>
          <w:rFonts w:cs="Times New Roman"/>
        </w:rPr>
        <w:t xml:space="preserve"> i zobowiązujemy </w:t>
      </w:r>
      <w:r w:rsidRPr="004E1293">
        <w:rPr>
          <w:rFonts w:cs="Times New Roman"/>
        </w:rPr>
        <w:t>się, w przypadku wyboru naszej oferty jako najkorzystniejszej, do zawarcia umowy w miejscu i terminie wyznaczonym przez Zamawiającego;</w:t>
      </w:r>
    </w:p>
    <w:p w:rsidR="006D0A96" w:rsidRPr="004E1293" w:rsidRDefault="006D0A96" w:rsidP="004E1293">
      <w:pPr>
        <w:pStyle w:val="Standard"/>
        <w:numPr>
          <w:ilvl w:val="1"/>
          <w:numId w:val="1"/>
        </w:numPr>
        <w:autoSpaceDN w:val="0"/>
        <w:spacing w:line="276" w:lineRule="auto"/>
        <w:ind w:left="993"/>
        <w:jc w:val="both"/>
        <w:rPr>
          <w:rFonts w:cs="Times New Roman"/>
        </w:rPr>
      </w:pPr>
      <w:r w:rsidRPr="004E1293">
        <w:t>pozyskaliśmy wszystkie informacje pozwalające na sporządzenie oferty oraz wykonanie ww. zamówienia</w:t>
      </w:r>
      <w:r w:rsidR="00DA6E63">
        <w:t>.</w:t>
      </w:r>
    </w:p>
    <w:p w:rsidR="006D0A96" w:rsidRPr="004E1293" w:rsidRDefault="006D0A96" w:rsidP="006D0A96">
      <w:pPr>
        <w:pStyle w:val="Tekstpodstawowy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E12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załączeniu przedstawiam/y:</w:t>
      </w:r>
    </w:p>
    <w:p w:rsidR="008D6DE3" w:rsidRPr="008D6DE3" w:rsidRDefault="008D6DE3" w:rsidP="008D6DE3">
      <w:pPr>
        <w:pStyle w:val="Tekstpodstawowy"/>
        <w:numPr>
          <w:ilvl w:val="1"/>
          <w:numId w:val="1"/>
        </w:numPr>
        <w:spacing w:line="276" w:lineRule="auto"/>
        <w:ind w:left="993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8D6DE3">
        <w:rPr>
          <w:rFonts w:ascii="Times New Roman" w:hAnsi="Times New Roman" w:cs="Times New Roman"/>
          <w:sz w:val="24"/>
          <w:szCs w:val="24"/>
          <w:u w:val="single"/>
        </w:rPr>
        <w:t>Kosztorys ofertowy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6D0A96" w:rsidRPr="008D6DE3" w:rsidRDefault="006D0A96" w:rsidP="004E1293">
      <w:pPr>
        <w:pStyle w:val="Tekstpodstawowy"/>
        <w:numPr>
          <w:ilvl w:val="1"/>
          <w:numId w:val="1"/>
        </w:numPr>
        <w:spacing w:line="276" w:lineRule="auto"/>
        <w:ind w:left="99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E129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aktualny odpis z właściwego rejestru lub centralnej ewidencji i informacji o działalności gospodarczej, </w:t>
      </w:r>
    </w:p>
    <w:p w:rsidR="008D6DE3" w:rsidRDefault="008D6DE3" w:rsidP="008D6DE3">
      <w:pPr>
        <w:pStyle w:val="Tekstpodstawowy"/>
        <w:spacing w:line="276" w:lineRule="auto"/>
        <w:ind w:left="993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D6DE3" w:rsidRPr="004E1293" w:rsidRDefault="008D6DE3" w:rsidP="008D6DE3">
      <w:pPr>
        <w:pStyle w:val="Tekstpodstawowy"/>
        <w:spacing w:line="276" w:lineRule="auto"/>
        <w:ind w:left="99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D0A96" w:rsidRDefault="006D0A96" w:rsidP="004E1293">
      <w:pPr>
        <w:pStyle w:val="Tekstpodstawowy"/>
        <w:numPr>
          <w:ilvl w:val="1"/>
          <w:numId w:val="1"/>
        </w:numPr>
        <w:spacing w:line="276" w:lineRule="auto"/>
        <w:ind w:left="99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E12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oświadczenie o spełnianiu warunków do udziału w postępowaniu – (załącznik nr 2)</w:t>
      </w:r>
      <w:r w:rsidR="004E12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</w:p>
    <w:p w:rsidR="004E1293" w:rsidRPr="004E1293" w:rsidRDefault="004E1293" w:rsidP="004E1293">
      <w:pPr>
        <w:pStyle w:val="Tekstpodstawowy"/>
        <w:numPr>
          <w:ilvl w:val="1"/>
          <w:numId w:val="1"/>
        </w:numPr>
        <w:spacing w:line="276" w:lineRule="auto"/>
        <w:ind w:left="99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E12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Wykaz </w:t>
      </w:r>
      <w:r w:rsidR="008D6DE3" w:rsidRPr="004E12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wykonanych</w:t>
      </w:r>
      <w:r w:rsidR="008D6DE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robót budowlanych</w:t>
      </w:r>
      <w:r w:rsidR="008D6DE3" w:rsidRPr="004E12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E12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wraz z dowodami ich należytego wykonania,</w:t>
      </w:r>
    </w:p>
    <w:p w:rsidR="004E1293" w:rsidRPr="008D6DE3" w:rsidRDefault="004E1293" w:rsidP="004E1293">
      <w:pPr>
        <w:pStyle w:val="Tekstpodstawowy"/>
        <w:numPr>
          <w:ilvl w:val="1"/>
          <w:numId w:val="1"/>
        </w:numPr>
        <w:spacing w:line="276" w:lineRule="auto"/>
        <w:ind w:left="99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E1293">
        <w:rPr>
          <w:rFonts w:ascii="Times New Roman" w:hAnsi="Times New Roman" w:cs="Times New Roman"/>
          <w:b w:val="0"/>
          <w:sz w:val="24"/>
          <w:szCs w:val="24"/>
        </w:rPr>
        <w:t>Kopi</w:t>
      </w:r>
      <w:r w:rsidR="008D6DE3">
        <w:rPr>
          <w:rFonts w:ascii="Times New Roman" w:hAnsi="Times New Roman" w:cs="Times New Roman"/>
          <w:b w:val="0"/>
          <w:sz w:val="24"/>
          <w:szCs w:val="24"/>
        </w:rPr>
        <w:t>ę</w:t>
      </w:r>
      <w:r w:rsidRPr="004E1293">
        <w:rPr>
          <w:rFonts w:ascii="Times New Roman" w:hAnsi="Times New Roman" w:cs="Times New Roman"/>
          <w:b w:val="0"/>
          <w:sz w:val="24"/>
          <w:szCs w:val="24"/>
        </w:rPr>
        <w:t xml:space="preserve"> uprawnień oraz aktualnego wpisu na listę członków właściwej izby samorządu zawodowego</w:t>
      </w:r>
      <w:r w:rsidR="008D6DE3">
        <w:rPr>
          <w:rFonts w:ascii="Times New Roman" w:hAnsi="Times New Roman" w:cs="Times New Roman"/>
          <w:b w:val="0"/>
          <w:sz w:val="24"/>
          <w:szCs w:val="24"/>
        </w:rPr>
        <w:t xml:space="preserve"> kierownika robót budowlanych,</w:t>
      </w:r>
    </w:p>
    <w:p w:rsidR="008D6DE3" w:rsidRPr="008D6DE3" w:rsidRDefault="008D6DE3" w:rsidP="004E1293">
      <w:pPr>
        <w:pStyle w:val="Tekstpodstawowy"/>
        <w:numPr>
          <w:ilvl w:val="1"/>
          <w:numId w:val="1"/>
        </w:numPr>
        <w:spacing w:line="276" w:lineRule="auto"/>
        <w:ind w:left="99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Pełnomocnictwo – jeżeli dotyczy.</w:t>
      </w:r>
    </w:p>
    <w:p w:rsidR="004E1293" w:rsidRPr="004E1293" w:rsidRDefault="004E1293" w:rsidP="004E1293">
      <w:pPr>
        <w:pStyle w:val="Tekstpodstawowy"/>
        <w:spacing w:line="276" w:lineRule="auto"/>
        <w:ind w:left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D0A96" w:rsidRDefault="006D0A96" w:rsidP="006D0A96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D0A96" w:rsidRPr="000475CA" w:rsidRDefault="006D0A96" w:rsidP="006D0A96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D0A96" w:rsidRPr="00463221" w:rsidRDefault="006D0A96" w:rsidP="006D0A96">
      <w:pPr>
        <w:spacing w:line="360" w:lineRule="auto"/>
        <w:rPr>
          <w:sz w:val="22"/>
          <w:szCs w:val="22"/>
        </w:rPr>
      </w:pPr>
    </w:p>
    <w:p w:rsidR="006D0A96" w:rsidRPr="005D6B1E" w:rsidRDefault="006D0A96" w:rsidP="006D0A96">
      <w:pPr>
        <w:spacing w:line="360" w:lineRule="auto"/>
        <w:ind w:left="5400" w:hanging="5040"/>
        <w:rPr>
          <w:sz w:val="22"/>
          <w:szCs w:val="22"/>
        </w:rPr>
      </w:pPr>
      <w:r w:rsidRPr="005D6B1E">
        <w:rPr>
          <w:sz w:val="22"/>
          <w:szCs w:val="22"/>
        </w:rPr>
        <w:t xml:space="preserve">......................................................              </w:t>
      </w:r>
    </w:p>
    <w:p w:rsidR="006D0A96" w:rsidRPr="005D6B1E" w:rsidRDefault="006D0A96" w:rsidP="006D0A96">
      <w:pPr>
        <w:ind w:left="5398" w:hanging="5041"/>
        <w:rPr>
          <w:sz w:val="22"/>
          <w:szCs w:val="22"/>
        </w:rPr>
      </w:pPr>
      <w:r w:rsidRPr="005D6B1E">
        <w:rPr>
          <w:b/>
          <w:sz w:val="22"/>
          <w:szCs w:val="22"/>
        </w:rPr>
        <w:t xml:space="preserve">           miejscowość i data                                                                             </w:t>
      </w:r>
      <w:r w:rsidRPr="005D6B1E">
        <w:rPr>
          <w:sz w:val="22"/>
          <w:szCs w:val="22"/>
        </w:rPr>
        <w:t>...............................................................................</w:t>
      </w:r>
    </w:p>
    <w:p w:rsidR="006D0A96" w:rsidRPr="005D6B1E" w:rsidRDefault="006D0A96" w:rsidP="006D0A96">
      <w:pPr>
        <w:ind w:left="4950" w:firstLine="6"/>
        <w:jc w:val="center"/>
        <w:rPr>
          <w:sz w:val="22"/>
          <w:szCs w:val="22"/>
        </w:rPr>
      </w:pPr>
      <w:r w:rsidRPr="005D6B1E">
        <w:rPr>
          <w:b/>
          <w:sz w:val="22"/>
          <w:szCs w:val="22"/>
        </w:rPr>
        <w:t>/Podpis i pieczęć</w:t>
      </w:r>
      <w:r w:rsidRPr="005D6B1E">
        <w:rPr>
          <w:sz w:val="22"/>
          <w:szCs w:val="22"/>
        </w:rPr>
        <w:t xml:space="preserve"> osoby upoważnionej</w:t>
      </w:r>
      <w:r w:rsidRPr="005D6B1E">
        <w:rPr>
          <w:sz w:val="22"/>
          <w:szCs w:val="22"/>
        </w:rPr>
        <w:br/>
        <w:t>do reprezentowania Wykonawcy/</w:t>
      </w:r>
      <w:r w:rsidR="008D6DE3" w:rsidRPr="005D6B1E">
        <w:rPr>
          <w:i/>
          <w:iCs/>
          <w:sz w:val="22"/>
          <w:szCs w:val="22"/>
        </w:rPr>
        <w:t>*</w:t>
      </w:r>
    </w:p>
    <w:p w:rsidR="006D0A96" w:rsidRDefault="006D0A96" w:rsidP="006D0A96">
      <w:pPr>
        <w:shd w:val="clear" w:color="auto" w:fill="FFFFFF"/>
        <w:tabs>
          <w:tab w:val="left" w:leader="underscore" w:pos="8647"/>
        </w:tabs>
        <w:ind w:left="5812"/>
        <w:jc w:val="center"/>
        <w:rPr>
          <w:i/>
          <w:iCs/>
          <w:sz w:val="18"/>
          <w:szCs w:val="18"/>
        </w:rPr>
      </w:pPr>
    </w:p>
    <w:p w:rsidR="006D0A96" w:rsidRDefault="006D0A96" w:rsidP="006D0A96">
      <w:pPr>
        <w:shd w:val="clear" w:color="auto" w:fill="FFFFFF"/>
        <w:tabs>
          <w:tab w:val="left" w:leader="underscore" w:pos="8647"/>
        </w:tabs>
        <w:ind w:left="5812"/>
        <w:jc w:val="center"/>
        <w:rPr>
          <w:i/>
          <w:iCs/>
          <w:sz w:val="18"/>
          <w:szCs w:val="18"/>
        </w:rPr>
      </w:pPr>
    </w:p>
    <w:p w:rsidR="006D0A96" w:rsidRDefault="006D0A96" w:rsidP="006D0A96">
      <w:pPr>
        <w:widowControl/>
        <w:autoSpaceDE/>
        <w:autoSpaceDN/>
        <w:adjustRightInd/>
        <w:rPr>
          <w:i/>
          <w:iCs/>
          <w:sz w:val="18"/>
          <w:szCs w:val="18"/>
        </w:rPr>
      </w:pPr>
    </w:p>
    <w:p w:rsidR="00887656" w:rsidRDefault="00887656" w:rsidP="006D0A96">
      <w:pPr>
        <w:widowControl/>
        <w:autoSpaceDE/>
        <w:autoSpaceDN/>
        <w:adjustRightInd/>
      </w:pPr>
    </w:p>
    <w:p w:rsidR="008D6DE3" w:rsidRPr="00AB6F21" w:rsidRDefault="008D6DE3" w:rsidP="008D6DE3">
      <w:pPr>
        <w:rPr>
          <w:sz w:val="24"/>
          <w:szCs w:val="24"/>
        </w:rPr>
      </w:pPr>
      <w:r w:rsidRPr="00642CC3">
        <w:rPr>
          <w:i/>
          <w:iCs/>
        </w:rPr>
        <w:t>*osoby figurującej lub osób figurujących w rejestrach uprawnionych do zaciągania zobowiązań w imieniu Wykonawcy lub we właściwym upoważnieniu. Każda ewentualna poprawka w formularzu ofert musi być parafowana przez osobę upoważnioną.</w:t>
      </w:r>
    </w:p>
    <w:p w:rsidR="008D6DE3" w:rsidRDefault="008D6DE3" w:rsidP="006D0A96">
      <w:pPr>
        <w:widowControl/>
        <w:autoSpaceDE/>
        <w:autoSpaceDN/>
        <w:adjustRightInd/>
      </w:pPr>
    </w:p>
    <w:sectPr w:rsidR="008D6DE3" w:rsidSect="008D6DE3">
      <w:footerReference w:type="default" r:id="rId7"/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293" w:rsidRDefault="004E1293" w:rsidP="004E1293">
      <w:r>
        <w:separator/>
      </w:r>
    </w:p>
  </w:endnote>
  <w:endnote w:type="continuationSeparator" w:id="0">
    <w:p w:rsidR="004E1293" w:rsidRDefault="004E1293" w:rsidP="004E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5738001"/>
      <w:docPartObj>
        <w:docPartGallery w:val="Page Numbers (Bottom of Page)"/>
        <w:docPartUnique/>
      </w:docPartObj>
    </w:sdtPr>
    <w:sdtEndPr/>
    <w:sdtContent>
      <w:sdt>
        <w:sdtPr>
          <w:id w:val="-969826161"/>
          <w:docPartObj>
            <w:docPartGallery w:val="Page Numbers (Top of Page)"/>
            <w:docPartUnique/>
          </w:docPartObj>
        </w:sdtPr>
        <w:sdtEndPr/>
        <w:sdtContent>
          <w:p w:rsidR="004E1293" w:rsidRDefault="004E12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293" w:rsidRDefault="004E1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293" w:rsidRDefault="004E1293" w:rsidP="004E1293">
      <w:r>
        <w:separator/>
      </w:r>
    </w:p>
  </w:footnote>
  <w:footnote w:type="continuationSeparator" w:id="0">
    <w:p w:rsidR="004E1293" w:rsidRDefault="004E1293" w:rsidP="004E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11EE"/>
    <w:multiLevelType w:val="multilevel"/>
    <w:tmpl w:val="FC56026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DC16BF"/>
    <w:multiLevelType w:val="hybridMultilevel"/>
    <w:tmpl w:val="CD6404F2"/>
    <w:lvl w:ilvl="0" w:tplc="F28ED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D878B3"/>
    <w:multiLevelType w:val="hybridMultilevel"/>
    <w:tmpl w:val="6A12C77C"/>
    <w:lvl w:ilvl="0" w:tplc="802EF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AA7771"/>
    <w:multiLevelType w:val="hybridMultilevel"/>
    <w:tmpl w:val="0DC6C87A"/>
    <w:lvl w:ilvl="0" w:tplc="FBF455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723C7"/>
    <w:multiLevelType w:val="hybridMultilevel"/>
    <w:tmpl w:val="713EEDC8"/>
    <w:lvl w:ilvl="0" w:tplc="802EF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6F4C95"/>
    <w:multiLevelType w:val="hybridMultilevel"/>
    <w:tmpl w:val="7CCAE20E"/>
    <w:lvl w:ilvl="0" w:tplc="802EF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6B0F8B"/>
    <w:multiLevelType w:val="hybridMultilevel"/>
    <w:tmpl w:val="FEF22FDE"/>
    <w:lvl w:ilvl="0" w:tplc="802EFF90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96"/>
    <w:rsid w:val="00006292"/>
    <w:rsid w:val="00173EFA"/>
    <w:rsid w:val="004E1293"/>
    <w:rsid w:val="005D6B1E"/>
    <w:rsid w:val="006D0A96"/>
    <w:rsid w:val="00887656"/>
    <w:rsid w:val="008D6DE3"/>
    <w:rsid w:val="00BA6F43"/>
    <w:rsid w:val="00CF337F"/>
    <w:rsid w:val="00D82A44"/>
    <w:rsid w:val="00DA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8EEE"/>
  <w15:chartTrackingRefBased/>
  <w15:docId w15:val="{E325A225-B7C2-47CA-9B49-AE46757C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D0A96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6D0A96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D0A96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0A96"/>
    <w:rPr>
      <w:rFonts w:ascii="Arial" w:eastAsia="Times New Roman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qFormat/>
    <w:rsid w:val="006D0A96"/>
    <w:pPr>
      <w:ind w:left="720"/>
      <w:contextualSpacing/>
    </w:pPr>
  </w:style>
  <w:style w:type="paragraph" w:customStyle="1" w:styleId="Standard">
    <w:name w:val="Standard"/>
    <w:rsid w:val="006D0A9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1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2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1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29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F17D9345</Template>
  <TotalTime>35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AK. Kniołek</cp:lastModifiedBy>
  <cp:revision>10</cp:revision>
  <cp:lastPrinted>2019-01-03T08:16:00Z</cp:lastPrinted>
  <dcterms:created xsi:type="dcterms:W3CDTF">2018-07-12T13:57:00Z</dcterms:created>
  <dcterms:modified xsi:type="dcterms:W3CDTF">2019-05-31T11:28:00Z</dcterms:modified>
</cp:coreProperties>
</file>