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8B" w:rsidRPr="00642CC3" w:rsidRDefault="009A388B" w:rsidP="009A388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611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.17.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9A388B" w:rsidRPr="00642CC3" w:rsidRDefault="009A388B" w:rsidP="009A388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5 do SIWZ</w:t>
      </w:r>
    </w:p>
    <w:p w:rsidR="009A388B" w:rsidRPr="00642CC3" w:rsidRDefault="009A388B" w:rsidP="009A388B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88B" w:rsidRDefault="009A388B" w:rsidP="009A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 (jeżeli dotyczy)</w:t>
      </w:r>
    </w:p>
    <w:p w:rsidR="009A388B" w:rsidRPr="00F92E77" w:rsidRDefault="009A388B" w:rsidP="009A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88B" w:rsidRPr="00642CC3" w:rsidRDefault="009A388B" w:rsidP="009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</w:t>
      </w:r>
    </w:p>
    <w:p w:rsidR="009A388B" w:rsidRPr="00642CC3" w:rsidRDefault="009A388B" w:rsidP="009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(pieczątka wykonawcy)</w:t>
      </w:r>
    </w:p>
    <w:p w:rsidR="009A388B" w:rsidRPr="00B96BBA" w:rsidRDefault="009A388B" w:rsidP="009A38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ZAMIARZE 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WYKONANIA PRZEDMIOTU ZAMÓWIENIA PODWYKONAWCOM SKŁADANA NA PODSTAWIE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ART. 36B UST. 1 USTAWY PZP*/**</w:t>
      </w:r>
    </w:p>
    <w:p w:rsidR="009A388B" w:rsidRPr="00B96BBA" w:rsidRDefault="009A388B" w:rsidP="009A38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A751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Termomodernizacja budynku Gminnego Ośrodka Pomocy Społecznej w Zakroczymiu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9A388B" w:rsidRPr="00642CC3" w:rsidRDefault="009A388B" w:rsidP="009A38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388B" w:rsidRPr="00642CC3" w:rsidRDefault="009A388B" w:rsidP="009A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91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86"/>
        <w:gridCol w:w="5051"/>
      </w:tblGrid>
      <w:tr w:rsidR="009A388B" w:rsidRPr="00642CC3" w:rsidTr="007A21C2">
        <w:trPr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firm podwykonawców</w:t>
            </w: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części zamówienia</w:t>
            </w:r>
          </w:p>
        </w:tc>
      </w:tr>
      <w:tr w:rsidR="009A388B" w:rsidRPr="00642CC3" w:rsidTr="007A21C2">
        <w:trPr>
          <w:trHeight w:val="784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9A388B" w:rsidRPr="00642CC3" w:rsidTr="007A21C2">
        <w:trPr>
          <w:trHeight w:val="683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9A388B" w:rsidRPr="00642CC3" w:rsidTr="007A21C2">
        <w:trPr>
          <w:trHeight w:val="820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  <w:tr w:rsidR="009A388B" w:rsidRPr="00642CC3" w:rsidTr="007A21C2">
        <w:trPr>
          <w:trHeight w:val="712"/>
          <w:tblCellSpacing w:w="0" w:type="dxa"/>
          <w:jc w:val="center"/>
        </w:trPr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ind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9A388B" w:rsidRPr="00642CC3" w:rsidRDefault="009A388B" w:rsidP="007A21C2">
            <w:pPr>
              <w:spacing w:before="100" w:beforeAutospacing="1" w:after="0" w:line="288" w:lineRule="auto"/>
              <w:ind w:left="28" w:right="-1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9A388B" w:rsidRPr="00642CC3" w:rsidRDefault="009A388B" w:rsidP="009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88B" w:rsidRPr="00642CC3" w:rsidRDefault="009A388B" w:rsidP="009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</w:t>
      </w:r>
    </w:p>
    <w:p w:rsidR="009A388B" w:rsidRPr="00642CC3" w:rsidRDefault="009A388B" w:rsidP="009A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...........................................................................…</w:t>
      </w:r>
    </w:p>
    <w:p w:rsidR="009A388B" w:rsidRPr="00642CC3" w:rsidRDefault="009A388B" w:rsidP="009A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i podpis upełnomocnionego</w:t>
      </w:r>
    </w:p>
    <w:p w:rsidR="009A388B" w:rsidRPr="00642CC3" w:rsidRDefault="009A388B" w:rsidP="009A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Wykonawcy)***</w:t>
      </w:r>
    </w:p>
    <w:p w:rsidR="009A388B" w:rsidRPr="00642CC3" w:rsidRDefault="009A388B" w:rsidP="009A38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* wykonawca składa w przypadku zlecenia części zamówienia podwykonawcom niespełniającym warunków udziału jak i w sytuacji gdy Wykonawca wykazuje spełnienie warunków, o których mowa w SIWZ, polegając na zasobach innych podmiotów, a podmioty te biorą udział w realizacji części zamówienia.</w:t>
      </w:r>
    </w:p>
    <w:p w:rsidR="009A388B" w:rsidRPr="00FA1CAC" w:rsidRDefault="009A388B" w:rsidP="009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A1CAC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>**</w:t>
      </w:r>
      <w:r w:rsidRPr="00FA1C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wymaga się złożenia w przypadku braku zlecenia części zamówienia podwykonawcy</w:t>
      </w:r>
    </w:p>
    <w:p w:rsidR="009A388B" w:rsidRPr="00642CC3" w:rsidRDefault="009A388B" w:rsidP="009A38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***</w:t>
      </w:r>
      <w:r w:rsidRPr="000E59D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osoby figurującej lub osób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figurujących w rejestrach uprawnionych do zaciągania zobowiązań w imieniu Wykonawcy lub we właściwy upoważnieniu.</w:t>
      </w:r>
    </w:p>
    <w:p w:rsidR="009A388B" w:rsidRPr="00F97C1B" w:rsidRDefault="009A388B" w:rsidP="009A38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03DFA" w:rsidRDefault="00303DFA">
      <w:bookmarkStart w:id="1" w:name="_GoBack"/>
      <w:bookmarkEnd w:id="0"/>
      <w:bookmarkEnd w:id="1"/>
    </w:p>
    <w:sectPr w:rsidR="00303DFA" w:rsidSect="009A388B">
      <w:footerReference w:type="default" r:id="rId6"/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88B" w:rsidRDefault="009A388B" w:rsidP="009A388B">
      <w:pPr>
        <w:spacing w:after="0" w:line="240" w:lineRule="auto"/>
      </w:pPr>
      <w:r>
        <w:separator/>
      </w:r>
    </w:p>
  </w:endnote>
  <w:endnote w:type="continuationSeparator" w:id="0">
    <w:p w:rsidR="009A388B" w:rsidRDefault="009A388B" w:rsidP="009A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1096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A388B" w:rsidRDefault="009A388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388B" w:rsidRDefault="009A3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88B" w:rsidRDefault="009A388B" w:rsidP="009A388B">
      <w:pPr>
        <w:spacing w:after="0" w:line="240" w:lineRule="auto"/>
      </w:pPr>
      <w:r>
        <w:separator/>
      </w:r>
    </w:p>
  </w:footnote>
  <w:footnote w:type="continuationSeparator" w:id="0">
    <w:p w:rsidR="009A388B" w:rsidRDefault="009A388B" w:rsidP="009A3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8B"/>
    <w:rsid w:val="00303DFA"/>
    <w:rsid w:val="009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ECEB-9F04-45F3-A796-F5EDEE8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8B"/>
  </w:style>
  <w:style w:type="paragraph" w:styleId="Stopka">
    <w:name w:val="footer"/>
    <w:basedOn w:val="Normalny"/>
    <w:link w:val="StopkaZnak"/>
    <w:uiPriority w:val="99"/>
    <w:unhideWhenUsed/>
    <w:rsid w:val="009A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A2C4A2BC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2019-06-06T08:31:00Z</dcterms:created>
  <dcterms:modified xsi:type="dcterms:W3CDTF">2019-06-06T08:33:00Z</dcterms:modified>
</cp:coreProperties>
</file>