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0C" w:rsidRPr="00642CC3" w:rsidRDefault="0066440C" w:rsidP="0066440C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66440C" w:rsidRPr="00642CC3" w:rsidRDefault="0066440C" w:rsidP="0066440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66440C" w:rsidRPr="00642CC3" w:rsidRDefault="0066440C" w:rsidP="0066440C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40C" w:rsidRPr="00642CC3" w:rsidRDefault="0066440C" w:rsidP="0066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66440C" w:rsidRPr="00B96BBA" w:rsidRDefault="0066440C" w:rsidP="006644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potrzeby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 pn.:</w:t>
      </w:r>
    </w:p>
    <w:p w:rsidR="0066440C" w:rsidRPr="00B96BBA" w:rsidRDefault="0066440C" w:rsidP="0066440C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75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Gminnego Ośrodka Pomocy Społecznej w Zakroczymiu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6440C" w:rsidRPr="00642CC3" w:rsidRDefault="0066440C" w:rsidP="0066440C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923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5074"/>
      </w:tblGrid>
      <w:tr w:rsidR="0066440C" w:rsidRPr="00642CC3" w:rsidTr="007A21C2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66440C" w:rsidRPr="00642CC3" w:rsidTr="0066440C">
        <w:trPr>
          <w:trHeight w:val="731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  <w:p w:rsidR="0066440C" w:rsidRPr="00642CC3" w:rsidRDefault="0066440C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66440C" w:rsidRPr="00642CC3" w:rsidRDefault="0066440C" w:rsidP="0066440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66440C" w:rsidRPr="00642CC3" w:rsidRDefault="0066440C" w:rsidP="0066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publicznych, zobowiązuję (zobowiązujemy) się wobec wykonawcy (wykonawców występujących wspólnie) -</w:t>
      </w:r>
    </w:p>
    <w:p w:rsidR="0066440C" w:rsidRPr="00642CC3" w:rsidRDefault="0066440C" w:rsidP="006644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...............................................….......………......</w:t>
      </w:r>
    </w:p>
    <w:p w:rsidR="0066440C" w:rsidRPr="00642CC3" w:rsidRDefault="0066440C" w:rsidP="006644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66440C" w:rsidRPr="00642CC3" w:rsidRDefault="0066440C" w:rsidP="006644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lang w:eastAsia="pl-PL"/>
        </w:rPr>
        <w:t>.…………………............. przy ul.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66440C" w:rsidRPr="00B96BBA" w:rsidRDefault="0066440C" w:rsidP="0066440C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Gminę Zakroczym, ul.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Warszawska 7; 05 – 170 Zakroczym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, którego przedmiotem jest: </w:t>
      </w:r>
    </w:p>
    <w:p w:rsidR="0066440C" w:rsidRPr="00B96BBA" w:rsidRDefault="0066440C" w:rsidP="0066440C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1CAC">
        <w:rPr>
          <w:rFonts w:ascii="Times New Roman" w:eastAsia="Times New Roman" w:hAnsi="Times New Roman" w:cs="Times New Roman"/>
          <w:b/>
          <w:bCs/>
          <w:lang w:eastAsia="pl-PL"/>
        </w:rPr>
        <w:t>Termomodernizacja budynku Gminnego Ośrodka Pomocy Społecznej w Zakroczymiu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66440C" w:rsidRPr="00967121" w:rsidRDefault="0066440C" w:rsidP="006644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sygnatura nadana </w:t>
      </w:r>
      <w:r w:rsidRPr="00967121">
        <w:rPr>
          <w:rFonts w:ascii="Times New Roman" w:eastAsia="Times New Roman" w:hAnsi="Times New Roman" w:cs="Times New Roman"/>
          <w:lang w:eastAsia="pl-PL"/>
        </w:rPr>
        <w:t>przez zamawiającego: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</w:t>
      </w:r>
      <w:r w:rsidRPr="00967121">
        <w:rPr>
          <w:rFonts w:ascii="Times New Roman" w:eastAsia="Times New Roman" w:hAnsi="Times New Roman" w:cs="Times New Roman"/>
          <w:b/>
          <w:bCs/>
          <w:lang w:eastAsia="pl-PL"/>
        </w:rPr>
        <w:t>.2019,</w:t>
      </w:r>
    </w:p>
    <w:p w:rsidR="0066440C" w:rsidRPr="00642CC3" w:rsidRDefault="0066440C" w:rsidP="006644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działając w imieniu oraz na rzecz udostępniającego, zobowiązuję się w </w:t>
      </w:r>
      <w:r w:rsidRPr="00642CC3">
        <w:rPr>
          <w:rFonts w:ascii="Times New Roman" w:eastAsia="Times New Roman" w:hAnsi="Times New Roman" w:cs="Times New Roman"/>
          <w:lang w:eastAsia="pl-PL"/>
        </w:rPr>
        <w:t>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66440C" w:rsidRPr="00C80715" w:rsidRDefault="0066440C" w:rsidP="00664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66440C" w:rsidRPr="002D31BF" w:rsidRDefault="0066440C" w:rsidP="0066440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66440C" w:rsidRPr="002D31BF" w:rsidRDefault="0066440C" w:rsidP="006644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66440C" w:rsidRPr="002D31BF" w:rsidRDefault="0066440C" w:rsidP="0066440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66440C" w:rsidRPr="00212EBF" w:rsidRDefault="0066440C" w:rsidP="0066440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66440C" w:rsidRDefault="0066440C" w:rsidP="006644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66440C" w:rsidRPr="00642CC3" w:rsidRDefault="0066440C" w:rsidP="006644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66440C" w:rsidRPr="005034AE" w:rsidRDefault="0066440C" w:rsidP="00664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>zdolności techniczn</w:t>
      </w:r>
      <w:bookmarkStart w:id="1" w:name="_GoBack"/>
      <w:bookmarkEnd w:id="1"/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ej z zakresu 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034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66440C" w:rsidRPr="00642CC3" w:rsidRDefault="0066440C" w:rsidP="006644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37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432"/>
      </w:tblGrid>
      <w:tr w:rsidR="0066440C" w:rsidRPr="00642CC3" w:rsidTr="007A21C2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66440C" w:rsidRPr="00642CC3" w:rsidTr="007A21C2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440C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440C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440C" w:rsidRPr="00642CC3" w:rsidTr="007A21C2">
        <w:trPr>
          <w:trHeight w:val="491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440C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6440C" w:rsidRPr="00642CC3" w:rsidRDefault="0066440C" w:rsidP="007A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440C" w:rsidRPr="00642CC3" w:rsidRDefault="0066440C" w:rsidP="0066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40C" w:rsidRPr="0066440C" w:rsidRDefault="0066440C" w:rsidP="0066440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40C" w:rsidRPr="005034AE" w:rsidRDefault="0066440C" w:rsidP="00664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4AE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lit. a</w:t>
      </w:r>
      <w:r w:rsidRPr="005034A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 SIWZ, tj. posiadania aktualnego ubezpieczenia od odpowiedzialności cywilnej w zakresie prowadzonej działalności związanej z przedmiotem zamówienia na sumę gwarancyjną </w:t>
      </w:r>
      <w:r w:rsidRPr="001838AC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nie mniejszą niż 150.000,00 PLN </w:t>
      </w:r>
      <w:r w:rsidRPr="001838AC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 xml:space="preserve">(jeśli </w:t>
      </w:r>
      <w:r w:rsidRPr="005034AE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dotyczy).</w:t>
      </w:r>
    </w:p>
    <w:p w:rsidR="0066440C" w:rsidRPr="00642CC3" w:rsidRDefault="0066440C" w:rsidP="0066440C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66440C" w:rsidRDefault="0066440C" w:rsidP="006644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</w:t>
      </w:r>
    </w:p>
    <w:p w:rsidR="0066440C" w:rsidRDefault="0066440C" w:rsidP="006644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</w:t>
      </w:r>
    </w:p>
    <w:p w:rsidR="0066440C" w:rsidRDefault="0066440C" w:rsidP="006644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440C" w:rsidRPr="00642CC3" w:rsidRDefault="0066440C" w:rsidP="006644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……….…..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PLN.</w:t>
      </w:r>
    </w:p>
    <w:p w:rsidR="0066440C" w:rsidRPr="00642CC3" w:rsidRDefault="0066440C" w:rsidP="0066440C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66440C" w:rsidRPr="00642CC3" w:rsidRDefault="0066440C" w:rsidP="0066440C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66440C" w:rsidRPr="00642CC3" w:rsidRDefault="0066440C" w:rsidP="006644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478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522"/>
      </w:tblGrid>
      <w:tr w:rsidR="0066440C" w:rsidRPr="00642CC3" w:rsidTr="007A21C2">
        <w:trPr>
          <w:trHeight w:val="106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66440C" w:rsidRPr="00642CC3" w:rsidRDefault="0066440C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66440C" w:rsidRPr="00642CC3" w:rsidTr="007A21C2">
        <w:trPr>
          <w:trHeight w:val="1030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440C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440C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440C" w:rsidRPr="00642CC3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66440C" w:rsidRPr="00642CC3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66440C" w:rsidRPr="00642CC3" w:rsidRDefault="0066440C" w:rsidP="007A21C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440C" w:rsidRDefault="0066440C" w:rsidP="006644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440C" w:rsidRPr="00642CC3" w:rsidRDefault="0066440C" w:rsidP="0066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66440C" w:rsidRPr="00642CC3" w:rsidRDefault="0066440C" w:rsidP="006644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66440C" w:rsidRPr="00642CC3" w:rsidRDefault="0066440C" w:rsidP="00664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kwalifikacji zawodowych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doświadczenia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, wykonawcy mogą polegać na zdolnościach innych podmiotów, jeśli podmioty te zrealizują roboty budowlane, do realizacji których te zdolności są wymagane</w:t>
      </w:r>
      <w:r w:rsidRPr="007E75F5">
        <w:rPr>
          <w:rFonts w:ascii="Times New Roman" w:eastAsia="Times New Roman" w:hAnsi="Times New Roman" w:cs="Times New Roman"/>
          <w:bCs/>
          <w:spacing w:val="-2"/>
          <w:lang w:eastAsia="pl-PL"/>
        </w:rPr>
        <w:t>.</w:t>
      </w:r>
    </w:p>
    <w:p w:rsidR="0066440C" w:rsidRPr="00642CC3" w:rsidRDefault="0066440C" w:rsidP="00664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66440C" w:rsidRPr="00642CC3" w:rsidRDefault="0066440C" w:rsidP="006644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lub zawodowe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 xml:space="preserve">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66440C" w:rsidRPr="00642CC3" w:rsidRDefault="0066440C" w:rsidP="0066440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66440C" w:rsidRPr="00244123" w:rsidRDefault="0066440C" w:rsidP="0066440C">
      <w:pPr>
        <w:numPr>
          <w:ilvl w:val="1"/>
          <w:numId w:val="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66440C" w:rsidRPr="00F92E77" w:rsidRDefault="0066440C" w:rsidP="006644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bookmarkEnd w:id="0"/>
    <w:p w:rsidR="00303DFA" w:rsidRDefault="00303DFA"/>
    <w:sectPr w:rsidR="00303DFA" w:rsidSect="0066440C">
      <w:footerReference w:type="default" r:id="rId7"/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0C" w:rsidRDefault="0066440C" w:rsidP="0066440C">
      <w:pPr>
        <w:spacing w:after="0" w:line="240" w:lineRule="auto"/>
      </w:pPr>
      <w:r>
        <w:separator/>
      </w:r>
    </w:p>
  </w:endnote>
  <w:endnote w:type="continuationSeparator" w:id="0">
    <w:p w:rsidR="0066440C" w:rsidRDefault="0066440C" w:rsidP="0066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5804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440C" w:rsidRDefault="006644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40C" w:rsidRDefault="00664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0C" w:rsidRDefault="0066440C" w:rsidP="0066440C">
      <w:pPr>
        <w:spacing w:after="0" w:line="240" w:lineRule="auto"/>
      </w:pPr>
      <w:r>
        <w:separator/>
      </w:r>
    </w:p>
  </w:footnote>
  <w:footnote w:type="continuationSeparator" w:id="0">
    <w:p w:rsidR="0066440C" w:rsidRDefault="0066440C" w:rsidP="00664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82B"/>
    <w:multiLevelType w:val="multilevel"/>
    <w:tmpl w:val="50C8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0C"/>
    <w:rsid w:val="00303DFA"/>
    <w:rsid w:val="006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4961"/>
  <w15:chartTrackingRefBased/>
  <w15:docId w15:val="{8D69687D-26D0-441F-9E7B-A751D67B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40C"/>
  </w:style>
  <w:style w:type="paragraph" w:styleId="Stopka">
    <w:name w:val="footer"/>
    <w:basedOn w:val="Normalny"/>
    <w:link w:val="StopkaZnak"/>
    <w:uiPriority w:val="99"/>
    <w:unhideWhenUsed/>
    <w:rsid w:val="0066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3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2019-06-06T08:28:00Z</dcterms:created>
  <dcterms:modified xsi:type="dcterms:W3CDTF">2019-06-06T08:31:00Z</dcterms:modified>
</cp:coreProperties>
</file>