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7C" w:rsidRPr="00642CC3" w:rsidRDefault="0033777C" w:rsidP="0033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bookmarkStart w:id="1" w:name="_Hlk8908506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3777C" w:rsidRPr="00642CC3" w:rsidRDefault="0033777C" w:rsidP="0033777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33777C" w:rsidRPr="00642CC3" w:rsidRDefault="0033777C" w:rsidP="0033777C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77C" w:rsidRPr="00642CC3" w:rsidRDefault="0033777C" w:rsidP="0033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33777C" w:rsidRPr="00642CC3" w:rsidRDefault="0033777C" w:rsidP="0033777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3777C" w:rsidRPr="00642CC3" w:rsidRDefault="0033777C" w:rsidP="0033777C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33777C" w:rsidRPr="00642CC3" w:rsidRDefault="0033777C" w:rsidP="0033777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3777C" w:rsidRPr="00642CC3" w:rsidRDefault="0033777C" w:rsidP="0033777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3777C" w:rsidRPr="00642CC3" w:rsidRDefault="0033777C" w:rsidP="0033777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3777C" w:rsidRPr="00642CC3" w:rsidRDefault="0033777C" w:rsidP="0033777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3777C" w:rsidRPr="00642CC3" w:rsidRDefault="0033777C" w:rsidP="0033777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33777C" w:rsidRPr="00642CC3" w:rsidRDefault="0033777C" w:rsidP="0033777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3777C" w:rsidRPr="00642CC3" w:rsidRDefault="0033777C" w:rsidP="0033777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3777C" w:rsidRPr="00642CC3" w:rsidRDefault="0033777C" w:rsidP="0033777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33777C" w:rsidRPr="00B96BBA" w:rsidRDefault="0033777C" w:rsidP="0033777C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33777C" w:rsidRPr="00B96BBA" w:rsidRDefault="0033777C" w:rsidP="003377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33777C" w:rsidRPr="00B96BBA" w:rsidRDefault="0033777C" w:rsidP="003377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33777C" w:rsidRPr="00B96BBA" w:rsidRDefault="0033777C" w:rsidP="0033777C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33777C" w:rsidRPr="00B96BBA" w:rsidRDefault="0033777C" w:rsidP="0033777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3777C" w:rsidRPr="00B96BBA" w:rsidRDefault="0033777C" w:rsidP="0033777C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75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Gminnego Ośrodka Pomocy Społecznej w Zakroczymiu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33777C" w:rsidRPr="00B96BBA" w:rsidRDefault="0033777C" w:rsidP="0033777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3777C" w:rsidRPr="00B96BBA" w:rsidRDefault="0033777C" w:rsidP="0033777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3777C" w:rsidRPr="00642CC3" w:rsidRDefault="0033777C" w:rsidP="0033777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33777C" w:rsidRPr="007E75F5" w:rsidRDefault="0033777C" w:rsidP="003377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77C" w:rsidRPr="00642CC3" w:rsidRDefault="0033777C" w:rsidP="003377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3777C" w:rsidRPr="00642CC3" w:rsidRDefault="0033777C" w:rsidP="0033777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3777C" w:rsidRPr="00642CC3" w:rsidRDefault="0033777C" w:rsidP="0033777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33777C" w:rsidRPr="00642CC3" w:rsidRDefault="0033777C" w:rsidP="003377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13-20 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33777C" w:rsidRDefault="0033777C" w:rsidP="003377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77C" w:rsidRPr="00642CC3" w:rsidRDefault="0033777C" w:rsidP="003377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33777C" w:rsidRPr="00642CC3" w:rsidRDefault="0033777C" w:rsidP="0033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7C" w:rsidRPr="00642CC3" w:rsidRDefault="0033777C" w:rsidP="003377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3777C" w:rsidRPr="00642CC3" w:rsidRDefault="0033777C" w:rsidP="003377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3777C" w:rsidRPr="00642CC3" w:rsidRDefault="0033777C" w:rsidP="0033777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33777C" w:rsidRPr="00642CC3" w:rsidRDefault="0033777C" w:rsidP="0033777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33777C" w:rsidRPr="00642CC3" w:rsidRDefault="0033777C" w:rsidP="003377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33777C" w:rsidRPr="00642CC3" w:rsidRDefault="0033777C" w:rsidP="0033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77C" w:rsidRPr="00642CC3" w:rsidRDefault="0033777C" w:rsidP="003377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3777C" w:rsidRPr="00642CC3" w:rsidRDefault="0033777C" w:rsidP="003377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3777C" w:rsidRPr="00642CC3" w:rsidRDefault="0033777C" w:rsidP="0033777C">
      <w:pPr>
        <w:spacing w:after="0" w:line="360" w:lineRule="auto"/>
        <w:ind w:left="524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33777C" w:rsidRPr="00642CC3" w:rsidRDefault="0033777C" w:rsidP="0033777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33777C" w:rsidRPr="00642CC3" w:rsidRDefault="0033777C" w:rsidP="0033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</w:t>
      </w:r>
      <w:bookmarkStart w:id="2" w:name="_GoBack"/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zamawiającego w błąd przy przedstawianiu informacji.</w:t>
      </w:r>
    </w:p>
    <w:p w:rsidR="0033777C" w:rsidRPr="00642CC3" w:rsidRDefault="0033777C" w:rsidP="003377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3777C" w:rsidRPr="00642CC3" w:rsidRDefault="0033777C" w:rsidP="0033777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3777C" w:rsidRPr="00642CC3" w:rsidRDefault="0033777C" w:rsidP="0033777C">
      <w:pPr>
        <w:spacing w:after="0" w:line="360" w:lineRule="auto"/>
        <w:ind w:left="510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bookmarkEnd w:id="0"/>
    <w:bookmarkEnd w:id="1"/>
    <w:p w:rsidR="00303DFA" w:rsidRPr="0033777C" w:rsidRDefault="00303D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03DFA" w:rsidRPr="0033777C" w:rsidSect="0033777C">
      <w:footerReference w:type="default" r:id="rId6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7C" w:rsidRDefault="0033777C" w:rsidP="0033777C">
      <w:pPr>
        <w:spacing w:after="0" w:line="240" w:lineRule="auto"/>
      </w:pPr>
      <w:r>
        <w:separator/>
      </w:r>
    </w:p>
  </w:endnote>
  <w:endnote w:type="continuationSeparator" w:id="0">
    <w:p w:rsidR="0033777C" w:rsidRDefault="0033777C" w:rsidP="003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9895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777C" w:rsidRDefault="003377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777C" w:rsidRDefault="0033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7C" w:rsidRDefault="0033777C" w:rsidP="0033777C">
      <w:pPr>
        <w:spacing w:after="0" w:line="240" w:lineRule="auto"/>
      </w:pPr>
      <w:r>
        <w:separator/>
      </w:r>
    </w:p>
  </w:footnote>
  <w:footnote w:type="continuationSeparator" w:id="0">
    <w:p w:rsidR="0033777C" w:rsidRDefault="0033777C" w:rsidP="0033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C"/>
    <w:rsid w:val="00303DFA"/>
    <w:rsid w:val="003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89D"/>
  <w15:chartTrackingRefBased/>
  <w15:docId w15:val="{2CD5D3EC-6311-4C22-8F3C-F93C8B5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7C"/>
  </w:style>
  <w:style w:type="paragraph" w:styleId="Stopka">
    <w:name w:val="footer"/>
    <w:basedOn w:val="Normalny"/>
    <w:link w:val="StopkaZnak"/>
    <w:uiPriority w:val="99"/>
    <w:unhideWhenUsed/>
    <w:rsid w:val="0033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12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2019-06-06T08:16:00Z</dcterms:created>
  <dcterms:modified xsi:type="dcterms:W3CDTF">2019-06-06T08:28:00Z</dcterms:modified>
</cp:coreProperties>
</file>