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90" w:rsidRPr="00642CC3" w:rsidRDefault="00476190" w:rsidP="00476190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908406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.17.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476190" w:rsidRPr="00642CC3" w:rsidRDefault="00476190" w:rsidP="00476190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:rsidR="00476190" w:rsidRPr="00642CC3" w:rsidRDefault="00476190" w:rsidP="004761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476190" w:rsidRPr="00642CC3" w:rsidRDefault="00476190" w:rsidP="0047619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6190" w:rsidRPr="00476190" w:rsidRDefault="00476190" w:rsidP="00476190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476190" w:rsidRPr="00642CC3" w:rsidRDefault="00476190" w:rsidP="0047619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190" w:rsidRPr="00642CC3" w:rsidRDefault="00476190" w:rsidP="0047619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476190" w:rsidRPr="00642CC3" w:rsidRDefault="00476190" w:rsidP="0047619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476190" w:rsidRPr="00642CC3" w:rsidRDefault="00476190" w:rsidP="0047619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476190" w:rsidRPr="00642CC3" w:rsidRDefault="00476190" w:rsidP="0047619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476190" w:rsidRPr="00642CC3" w:rsidRDefault="00476190" w:rsidP="0047619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476190" w:rsidRPr="00642CC3" w:rsidRDefault="00476190" w:rsidP="00476190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476190" w:rsidRPr="00642CC3" w:rsidRDefault="00476190" w:rsidP="004761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476190" w:rsidRPr="00642CC3" w:rsidRDefault="00476190" w:rsidP="004761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476190" w:rsidRPr="00642CC3" w:rsidRDefault="00476190" w:rsidP="00476190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476190" w:rsidRPr="00642CC3" w:rsidRDefault="00476190" w:rsidP="00476190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76190" w:rsidRPr="005B2D40" w:rsidRDefault="00476190" w:rsidP="0047619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A75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budynku Gminnego Ośrodka Pomocy Społecznej w Zakroczymiu</w:t>
      </w:r>
      <w:r w:rsidRPr="005B2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476190" w:rsidRPr="00642CC3" w:rsidRDefault="00476190" w:rsidP="00476190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476190" w:rsidRPr="00642CC3" w:rsidRDefault="00476190" w:rsidP="00476190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476190" w:rsidRPr="00642CC3" w:rsidRDefault="00476190" w:rsidP="00476190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476190" w:rsidRPr="00642CC3" w:rsidRDefault="00476190" w:rsidP="0047619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….……..……………………………………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6190" w:rsidRDefault="00476190" w:rsidP="00476190">
      <w:pPr>
        <w:spacing w:before="100" w:beforeAutospacing="1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.…….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:rsidR="00476190" w:rsidRPr="00642CC3" w:rsidRDefault="00476190" w:rsidP="0047619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190" w:rsidRPr="00642CC3" w:rsidRDefault="00476190" w:rsidP="0047619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76190" w:rsidRDefault="00476190" w:rsidP="00476190">
      <w:pPr>
        <w:spacing w:after="0" w:line="360" w:lineRule="auto"/>
        <w:ind w:left="6521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(podpis)</w:t>
      </w:r>
    </w:p>
    <w:p w:rsidR="00476190" w:rsidRDefault="00476190" w:rsidP="0047619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190" w:rsidRDefault="00476190" w:rsidP="0047619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476190" w:rsidRPr="00642CC3" w:rsidRDefault="00476190" w:rsidP="00476190">
      <w:pPr>
        <w:spacing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190" w:rsidRPr="00642CC3" w:rsidRDefault="00476190" w:rsidP="00476190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</w:p>
    <w:p w:rsidR="00476190" w:rsidRPr="00642CC3" w:rsidRDefault="00476190" w:rsidP="0047619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Wypełnić </w:t>
      </w:r>
      <w:r w:rsidRPr="009F2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jeśli dotyczy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; jeżeli dotyczy należy wypełnić załącznik nr 4 i 5 do SIWZ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476190" w:rsidRPr="00642CC3" w:rsidRDefault="00476190" w:rsidP="0047619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pkt),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476190" w:rsidRPr="00642CC3" w:rsidRDefault="00476190" w:rsidP="00476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:rsidR="00476190" w:rsidRPr="00642CC3" w:rsidRDefault="00476190" w:rsidP="00476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476190" w:rsidRPr="00642CC3" w:rsidRDefault="00476190" w:rsidP="0047619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podmiot i określić odpowiedni zakres dla wskazanego podmiotu).</w:t>
      </w:r>
    </w:p>
    <w:p w:rsidR="00476190" w:rsidRPr="00642CC3" w:rsidRDefault="00476190" w:rsidP="00476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190" w:rsidRPr="00642CC3" w:rsidRDefault="00476190" w:rsidP="0047619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476190" w:rsidRPr="00642CC3" w:rsidRDefault="00476190" w:rsidP="00476190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76190" w:rsidRPr="00642CC3" w:rsidRDefault="00476190" w:rsidP="0047619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(podpis)</w:t>
      </w:r>
    </w:p>
    <w:p w:rsidR="00476190" w:rsidRPr="00642CC3" w:rsidRDefault="00476190" w:rsidP="00476190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476190" w:rsidRPr="00642CC3" w:rsidRDefault="00476190" w:rsidP="0047619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6190" w:rsidRPr="00642CC3" w:rsidRDefault="00476190" w:rsidP="0047619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190" w:rsidRPr="00642CC3" w:rsidRDefault="00476190" w:rsidP="0047619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476190" w:rsidRPr="00642CC3" w:rsidRDefault="00476190" w:rsidP="00476190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76190" w:rsidRPr="00642CC3" w:rsidRDefault="00476190" w:rsidP="0047619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(podpis)</w:t>
      </w:r>
    </w:p>
    <w:p w:rsidR="00476190" w:rsidRPr="00642CC3" w:rsidRDefault="00476190" w:rsidP="00476190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190" w:rsidRPr="00642CC3" w:rsidRDefault="00476190" w:rsidP="00476190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303DFA" w:rsidRDefault="00303DFA"/>
    <w:sectPr w:rsidR="00303DFA" w:rsidSect="00476190">
      <w:footerReference w:type="default" r:id="rId6"/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190" w:rsidRDefault="00476190" w:rsidP="00476190">
      <w:pPr>
        <w:spacing w:after="0" w:line="240" w:lineRule="auto"/>
      </w:pPr>
      <w:r>
        <w:separator/>
      </w:r>
    </w:p>
  </w:endnote>
  <w:endnote w:type="continuationSeparator" w:id="0">
    <w:p w:rsidR="00476190" w:rsidRDefault="00476190" w:rsidP="0047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7305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76190" w:rsidRDefault="004761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6190" w:rsidRDefault="00476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190" w:rsidRDefault="00476190" w:rsidP="00476190">
      <w:pPr>
        <w:spacing w:after="0" w:line="240" w:lineRule="auto"/>
      </w:pPr>
      <w:r>
        <w:separator/>
      </w:r>
    </w:p>
  </w:footnote>
  <w:footnote w:type="continuationSeparator" w:id="0">
    <w:p w:rsidR="00476190" w:rsidRDefault="00476190" w:rsidP="00476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90"/>
    <w:rsid w:val="00303DFA"/>
    <w:rsid w:val="0047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F8BC"/>
  <w15:chartTrackingRefBased/>
  <w15:docId w15:val="{2E0DC5B7-FCCF-49D6-B02E-9CA1C054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90"/>
  </w:style>
  <w:style w:type="paragraph" w:styleId="Stopka">
    <w:name w:val="footer"/>
    <w:basedOn w:val="Normalny"/>
    <w:link w:val="StopkaZnak"/>
    <w:uiPriority w:val="99"/>
    <w:unhideWhenUsed/>
    <w:rsid w:val="0047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A2C4A2BC</Template>
  <TotalTime>2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2019-06-06T08:13:00Z</dcterms:created>
  <dcterms:modified xsi:type="dcterms:W3CDTF">2019-06-06T08:15:00Z</dcterms:modified>
</cp:coreProperties>
</file>