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08" w:rsidRPr="00B01404" w:rsidRDefault="00936BEE" w:rsidP="00936BEE">
      <w:pPr>
        <w:jc w:val="right"/>
      </w:pPr>
      <w:r w:rsidRPr="00B01404">
        <w:t xml:space="preserve">Zał. nr 2 do </w:t>
      </w:r>
      <w:r w:rsidR="00E27E08" w:rsidRPr="00B01404">
        <w:t>zap</w:t>
      </w:r>
      <w:r w:rsidR="00B01404" w:rsidRPr="00B01404">
        <w:t>roszenia</w:t>
      </w:r>
    </w:p>
    <w:p w:rsidR="00936BEE" w:rsidRDefault="00936BEE" w:rsidP="00936BEE">
      <w:pPr>
        <w:jc w:val="right"/>
      </w:pPr>
      <w:r>
        <w:t xml:space="preserve"> WIR. 271</w:t>
      </w:r>
      <w:r w:rsidR="00BA120E">
        <w:t>.1</w:t>
      </w:r>
      <w:r w:rsidR="00AC1D1A">
        <w:t>8</w:t>
      </w:r>
      <w:bookmarkStart w:id="0" w:name="_GoBack"/>
      <w:bookmarkEnd w:id="0"/>
      <w:r>
        <w:t>.201</w:t>
      </w:r>
      <w:r w:rsidR="00006294">
        <w:t>9</w:t>
      </w:r>
    </w:p>
    <w:p w:rsidR="00B01404" w:rsidRDefault="00B01404" w:rsidP="00936BEE">
      <w:pPr>
        <w:jc w:val="right"/>
      </w:pPr>
    </w:p>
    <w:p w:rsidR="00B01404" w:rsidRPr="00E26303" w:rsidRDefault="00B01404" w:rsidP="00936BEE">
      <w:pPr>
        <w:jc w:val="right"/>
      </w:pPr>
    </w:p>
    <w:p w:rsidR="00936BEE" w:rsidRDefault="00936BEE" w:rsidP="009A066A">
      <w:pPr>
        <w:rPr>
          <w:b/>
          <w:sz w:val="24"/>
          <w:szCs w:val="24"/>
        </w:rPr>
      </w:pPr>
    </w:p>
    <w:p w:rsidR="00936BEE" w:rsidRPr="007A396D" w:rsidRDefault="00936BEE" w:rsidP="00936BEE">
      <w:pPr>
        <w:jc w:val="center"/>
        <w:rPr>
          <w:b/>
          <w:sz w:val="24"/>
          <w:szCs w:val="24"/>
        </w:rPr>
      </w:pPr>
      <w:r w:rsidRPr="007A396D">
        <w:rPr>
          <w:b/>
          <w:sz w:val="24"/>
          <w:szCs w:val="24"/>
        </w:rPr>
        <w:t>OŚWIADCZENIE</w:t>
      </w:r>
    </w:p>
    <w:p w:rsidR="00936BEE" w:rsidRPr="007A396D" w:rsidRDefault="00936BEE" w:rsidP="00936BEE">
      <w:pPr>
        <w:jc w:val="center"/>
        <w:rPr>
          <w:b/>
          <w:sz w:val="24"/>
          <w:szCs w:val="24"/>
        </w:rPr>
      </w:pPr>
      <w:r w:rsidRPr="007A396D">
        <w:rPr>
          <w:b/>
          <w:sz w:val="24"/>
          <w:szCs w:val="24"/>
        </w:rPr>
        <w:t>WYKONAWCY O SPEŁNIENIU WARUNKÓW UDZIAŁU W POSTĘPOWANIU</w:t>
      </w:r>
    </w:p>
    <w:p w:rsidR="00E27E08" w:rsidRDefault="00E27E08" w:rsidP="00936BEE">
      <w:pPr>
        <w:jc w:val="both"/>
        <w:rPr>
          <w:sz w:val="24"/>
          <w:szCs w:val="24"/>
        </w:rPr>
      </w:pPr>
    </w:p>
    <w:p w:rsidR="00936BEE" w:rsidRPr="00313155" w:rsidRDefault="00936BEE" w:rsidP="00313155">
      <w:pPr>
        <w:shd w:val="clear" w:color="auto" w:fill="FFFFFF"/>
        <w:tabs>
          <w:tab w:val="left" w:leader="underscore" w:pos="9461"/>
        </w:tabs>
        <w:spacing w:line="340" w:lineRule="exact"/>
        <w:ind w:left="17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dot. zadania pn.:  </w:t>
      </w:r>
      <w:r w:rsidR="00313155" w:rsidRPr="00313155">
        <w:rPr>
          <w:b/>
          <w:sz w:val="24"/>
          <w:szCs w:val="24"/>
        </w:rPr>
        <w:t>„</w:t>
      </w:r>
      <w:r w:rsidR="00AC1A1A">
        <w:rPr>
          <w:b/>
          <w:bCs/>
          <w:spacing w:val="-3"/>
          <w:sz w:val="24"/>
          <w:szCs w:val="24"/>
        </w:rPr>
        <w:t>P</w:t>
      </w:r>
      <w:r w:rsidR="00AC1A1A" w:rsidRPr="007746DB">
        <w:rPr>
          <w:b/>
          <w:bCs/>
          <w:spacing w:val="-3"/>
          <w:sz w:val="24"/>
          <w:szCs w:val="24"/>
        </w:rPr>
        <w:t>rojekt i budow</w:t>
      </w:r>
      <w:r w:rsidR="00AC1A1A">
        <w:rPr>
          <w:b/>
          <w:bCs/>
          <w:spacing w:val="-3"/>
          <w:sz w:val="24"/>
          <w:szCs w:val="24"/>
        </w:rPr>
        <w:t>a</w:t>
      </w:r>
      <w:r w:rsidR="00AC1A1A" w:rsidRPr="007746DB">
        <w:rPr>
          <w:b/>
          <w:bCs/>
          <w:spacing w:val="-3"/>
          <w:sz w:val="24"/>
          <w:szCs w:val="24"/>
        </w:rPr>
        <w:t xml:space="preserve"> wewnętrznej instalacji gazowej </w:t>
      </w:r>
      <w:r w:rsidR="008D7C8C">
        <w:rPr>
          <w:b/>
          <w:bCs/>
          <w:spacing w:val="-3"/>
          <w:sz w:val="24"/>
          <w:szCs w:val="24"/>
        </w:rPr>
        <w:t>oraz</w:t>
      </w:r>
      <w:r w:rsidR="00AC1A1A" w:rsidRPr="007746DB">
        <w:rPr>
          <w:b/>
          <w:bCs/>
          <w:spacing w:val="-3"/>
          <w:sz w:val="24"/>
          <w:szCs w:val="24"/>
        </w:rPr>
        <w:t xml:space="preserve"> budow</w:t>
      </w:r>
      <w:r w:rsidR="00AC1A1A">
        <w:rPr>
          <w:b/>
          <w:bCs/>
          <w:spacing w:val="-3"/>
          <w:sz w:val="24"/>
          <w:szCs w:val="24"/>
        </w:rPr>
        <w:t>a</w:t>
      </w:r>
      <w:r w:rsidR="00AC1A1A" w:rsidRPr="007746DB">
        <w:rPr>
          <w:b/>
          <w:bCs/>
          <w:spacing w:val="-3"/>
          <w:sz w:val="24"/>
          <w:szCs w:val="24"/>
        </w:rPr>
        <w:t xml:space="preserve"> instalacji c.o. zasilanej piecem gazowym dla lokalu Gminnego Ośrodka Pomocy Społecznej w Zakroczymiu</w:t>
      </w:r>
      <w:r w:rsidR="00313155" w:rsidRPr="00313155">
        <w:rPr>
          <w:b/>
          <w:sz w:val="24"/>
          <w:szCs w:val="24"/>
        </w:rPr>
        <w:t>”</w:t>
      </w:r>
      <w:r w:rsidR="00313155" w:rsidRPr="00313155">
        <w:rPr>
          <w:sz w:val="24"/>
          <w:szCs w:val="24"/>
        </w:rPr>
        <w:t>.</w:t>
      </w:r>
    </w:p>
    <w:p w:rsidR="00936BEE" w:rsidRDefault="00936BEE" w:rsidP="00936BEE">
      <w:pPr>
        <w:rPr>
          <w:b/>
          <w:sz w:val="24"/>
          <w:szCs w:val="24"/>
        </w:rPr>
      </w:pPr>
    </w:p>
    <w:p w:rsidR="00936BEE" w:rsidRPr="000921B0" w:rsidRDefault="00936BEE" w:rsidP="00936BEE">
      <w:pPr>
        <w:rPr>
          <w:b/>
          <w:sz w:val="24"/>
          <w:szCs w:val="24"/>
        </w:rPr>
      </w:pPr>
      <w:r w:rsidRPr="000921B0">
        <w:rPr>
          <w:b/>
          <w:sz w:val="24"/>
          <w:szCs w:val="24"/>
        </w:rPr>
        <w:t>Zamawiający:</w:t>
      </w: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Gmina Zakroczym, ul. Warszawska 7, 05-170 Zakroczym</w:t>
      </w:r>
    </w:p>
    <w:p w:rsidR="00E27E08" w:rsidRDefault="00E27E08" w:rsidP="00936BEE">
      <w:pPr>
        <w:rPr>
          <w:sz w:val="24"/>
          <w:szCs w:val="24"/>
        </w:rPr>
      </w:pPr>
    </w:p>
    <w:p w:rsidR="00936BEE" w:rsidRPr="00E27E08" w:rsidRDefault="00936BEE" w:rsidP="00936BEE">
      <w:pPr>
        <w:rPr>
          <w:b/>
          <w:sz w:val="24"/>
          <w:szCs w:val="24"/>
        </w:rPr>
      </w:pPr>
      <w:r w:rsidRPr="00E27E08">
        <w:rPr>
          <w:b/>
          <w:sz w:val="24"/>
          <w:szCs w:val="24"/>
        </w:rPr>
        <w:t>Wykonawca:</w:t>
      </w: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…………………………………………………………………………….</w:t>
      </w: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Adres Wykonawcy ……………………………………………………………………………...</w:t>
      </w:r>
    </w:p>
    <w:p w:rsidR="00936BEE" w:rsidRDefault="00936BEE" w:rsidP="00936BEE">
      <w:pPr>
        <w:jc w:val="center"/>
        <w:rPr>
          <w:b/>
          <w:sz w:val="24"/>
          <w:szCs w:val="24"/>
        </w:rPr>
      </w:pPr>
    </w:p>
    <w:p w:rsidR="00936BEE" w:rsidRDefault="00936BEE" w:rsidP="00936BEE">
      <w:pPr>
        <w:jc w:val="center"/>
        <w:rPr>
          <w:b/>
          <w:sz w:val="24"/>
          <w:szCs w:val="24"/>
        </w:rPr>
      </w:pPr>
    </w:p>
    <w:p w:rsidR="00936BEE" w:rsidRPr="009D72B7" w:rsidRDefault="00936BEE" w:rsidP="00313155">
      <w:pPr>
        <w:jc w:val="center"/>
        <w:rPr>
          <w:b/>
          <w:sz w:val="24"/>
          <w:szCs w:val="24"/>
        </w:rPr>
      </w:pPr>
      <w:r w:rsidRPr="009D72B7">
        <w:rPr>
          <w:b/>
          <w:sz w:val="24"/>
          <w:szCs w:val="24"/>
        </w:rPr>
        <w:t>OŚWIADCZAM, ŻE:</w:t>
      </w:r>
    </w:p>
    <w:p w:rsidR="00313155" w:rsidRPr="00313155" w:rsidRDefault="00936BEE" w:rsidP="00313155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240" w:line="340" w:lineRule="exact"/>
        <w:ind w:left="567"/>
        <w:jc w:val="both"/>
        <w:rPr>
          <w:b/>
          <w:bCs/>
          <w:spacing w:val="-3"/>
          <w:sz w:val="24"/>
          <w:szCs w:val="24"/>
        </w:rPr>
      </w:pPr>
      <w:r w:rsidRPr="00313155">
        <w:rPr>
          <w:sz w:val="24"/>
          <w:szCs w:val="24"/>
        </w:rPr>
        <w:t>Spełniam warunki udziału w postępowaniu o udzielenie zmówienia publicznego pod nazwą:</w:t>
      </w:r>
    </w:p>
    <w:p w:rsidR="00936BEE" w:rsidRPr="00313155" w:rsidRDefault="00313155" w:rsidP="00313155">
      <w:pPr>
        <w:pStyle w:val="Akapitzlist"/>
        <w:shd w:val="clear" w:color="auto" w:fill="FFFFFF"/>
        <w:tabs>
          <w:tab w:val="left" w:leader="underscore" w:pos="9461"/>
        </w:tabs>
        <w:spacing w:before="240" w:line="340" w:lineRule="exact"/>
        <w:ind w:left="567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„</w:t>
      </w:r>
      <w:r w:rsidR="00AC1A1A">
        <w:rPr>
          <w:b/>
          <w:bCs/>
          <w:spacing w:val="-3"/>
          <w:sz w:val="24"/>
          <w:szCs w:val="24"/>
        </w:rPr>
        <w:t>P</w:t>
      </w:r>
      <w:r w:rsidR="00AC1A1A" w:rsidRPr="007746DB">
        <w:rPr>
          <w:b/>
          <w:bCs/>
          <w:spacing w:val="-3"/>
          <w:sz w:val="24"/>
          <w:szCs w:val="24"/>
        </w:rPr>
        <w:t>rojekt i budow</w:t>
      </w:r>
      <w:r w:rsidR="00AC1A1A">
        <w:rPr>
          <w:b/>
          <w:bCs/>
          <w:spacing w:val="-3"/>
          <w:sz w:val="24"/>
          <w:szCs w:val="24"/>
        </w:rPr>
        <w:t>a</w:t>
      </w:r>
      <w:r w:rsidR="00AC1A1A" w:rsidRPr="007746DB">
        <w:rPr>
          <w:b/>
          <w:bCs/>
          <w:spacing w:val="-3"/>
          <w:sz w:val="24"/>
          <w:szCs w:val="24"/>
        </w:rPr>
        <w:t xml:space="preserve"> wewnętrznej instalacji gazowej </w:t>
      </w:r>
      <w:r w:rsidR="008D7C8C">
        <w:rPr>
          <w:b/>
          <w:bCs/>
          <w:spacing w:val="-3"/>
          <w:sz w:val="24"/>
          <w:szCs w:val="24"/>
        </w:rPr>
        <w:t>oraz</w:t>
      </w:r>
      <w:r w:rsidR="00AC1A1A" w:rsidRPr="007746DB">
        <w:rPr>
          <w:b/>
          <w:bCs/>
          <w:spacing w:val="-3"/>
          <w:sz w:val="24"/>
          <w:szCs w:val="24"/>
        </w:rPr>
        <w:t xml:space="preserve"> budow</w:t>
      </w:r>
      <w:r w:rsidR="00AC1A1A">
        <w:rPr>
          <w:b/>
          <w:bCs/>
          <w:spacing w:val="-3"/>
          <w:sz w:val="24"/>
          <w:szCs w:val="24"/>
        </w:rPr>
        <w:t>a</w:t>
      </w:r>
      <w:r w:rsidR="00AC1A1A" w:rsidRPr="007746DB">
        <w:rPr>
          <w:b/>
          <w:bCs/>
          <w:spacing w:val="-3"/>
          <w:sz w:val="24"/>
          <w:szCs w:val="24"/>
        </w:rPr>
        <w:t xml:space="preserve"> instalacji c.o. zasilanej piecem gazowym dla lokalu Gminnego Ośrodka Pomocy Społecznej w Zakroczymiu</w:t>
      </w:r>
      <w:r>
        <w:rPr>
          <w:b/>
          <w:bCs/>
          <w:spacing w:val="-3"/>
          <w:sz w:val="24"/>
          <w:szCs w:val="24"/>
        </w:rPr>
        <w:t>”</w:t>
      </w:r>
      <w:r w:rsidR="009A066A" w:rsidRPr="00313155">
        <w:rPr>
          <w:b/>
          <w:sz w:val="24"/>
          <w:szCs w:val="24"/>
        </w:rPr>
        <w:t>.</w:t>
      </w:r>
    </w:p>
    <w:p w:rsidR="00936BEE" w:rsidRPr="00E27E08" w:rsidRDefault="00936BEE" w:rsidP="00E27E0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567"/>
        <w:jc w:val="both"/>
        <w:rPr>
          <w:sz w:val="24"/>
          <w:szCs w:val="24"/>
        </w:rPr>
      </w:pPr>
      <w:r w:rsidRPr="00E27E08">
        <w:rPr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936BEE" w:rsidRPr="00B01404" w:rsidRDefault="00936BEE" w:rsidP="00E27E0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567"/>
        <w:jc w:val="both"/>
        <w:rPr>
          <w:sz w:val="24"/>
          <w:szCs w:val="24"/>
        </w:rPr>
      </w:pPr>
      <w:r w:rsidRPr="00B01404">
        <w:rPr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936BEE" w:rsidRPr="009A066A" w:rsidRDefault="00936BEE" w:rsidP="00936BE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niniejszego zamówienia.</w:t>
      </w:r>
    </w:p>
    <w:p w:rsidR="00936BEE" w:rsidRDefault="00936BEE" w:rsidP="00936BEE">
      <w:pPr>
        <w:rPr>
          <w:sz w:val="24"/>
          <w:szCs w:val="24"/>
        </w:rPr>
      </w:pPr>
    </w:p>
    <w:p w:rsidR="00B01404" w:rsidRDefault="00B01404" w:rsidP="00B01404">
      <w:pPr>
        <w:ind w:left="567"/>
        <w:rPr>
          <w:sz w:val="24"/>
          <w:szCs w:val="24"/>
        </w:rPr>
      </w:pPr>
    </w:p>
    <w:p w:rsidR="00B01404" w:rsidRPr="00463221" w:rsidRDefault="00B01404" w:rsidP="00B01404">
      <w:pPr>
        <w:spacing w:line="360" w:lineRule="auto"/>
        <w:rPr>
          <w:sz w:val="22"/>
          <w:szCs w:val="22"/>
        </w:rPr>
      </w:pPr>
    </w:p>
    <w:p w:rsidR="00B01404" w:rsidRPr="005D6B1E" w:rsidRDefault="00B01404" w:rsidP="00B01404">
      <w:pPr>
        <w:spacing w:line="360" w:lineRule="auto"/>
        <w:ind w:left="5400" w:hanging="5040"/>
        <w:rPr>
          <w:sz w:val="22"/>
          <w:szCs w:val="22"/>
        </w:rPr>
      </w:pPr>
      <w:r w:rsidRPr="005D6B1E">
        <w:rPr>
          <w:sz w:val="22"/>
          <w:szCs w:val="22"/>
        </w:rPr>
        <w:t xml:space="preserve">......................................................              </w:t>
      </w:r>
    </w:p>
    <w:p w:rsidR="00B01404" w:rsidRPr="005D6B1E" w:rsidRDefault="00B01404" w:rsidP="00B01404">
      <w:pPr>
        <w:ind w:left="5398" w:hanging="5041"/>
        <w:rPr>
          <w:sz w:val="22"/>
          <w:szCs w:val="22"/>
        </w:rPr>
      </w:pPr>
      <w:r w:rsidRPr="005D6B1E">
        <w:rPr>
          <w:b/>
          <w:sz w:val="22"/>
          <w:szCs w:val="22"/>
        </w:rPr>
        <w:t xml:space="preserve">           miejscowość i data                                                                             </w:t>
      </w:r>
      <w:r w:rsidRPr="005D6B1E">
        <w:rPr>
          <w:sz w:val="22"/>
          <w:szCs w:val="22"/>
        </w:rPr>
        <w:t>...............................................................................</w:t>
      </w:r>
    </w:p>
    <w:p w:rsidR="00B01404" w:rsidRPr="005D6B1E" w:rsidRDefault="00B01404" w:rsidP="00B01404">
      <w:pPr>
        <w:ind w:left="4950" w:firstLine="6"/>
        <w:jc w:val="center"/>
        <w:rPr>
          <w:sz w:val="22"/>
          <w:szCs w:val="22"/>
        </w:rPr>
      </w:pPr>
      <w:r w:rsidRPr="005D6B1E">
        <w:rPr>
          <w:b/>
          <w:sz w:val="22"/>
          <w:szCs w:val="22"/>
        </w:rPr>
        <w:t>/Podpis i pieczęć</w:t>
      </w:r>
      <w:r w:rsidRPr="005D6B1E">
        <w:rPr>
          <w:sz w:val="22"/>
          <w:szCs w:val="22"/>
        </w:rPr>
        <w:t xml:space="preserve"> osoby upoważnionej</w:t>
      </w:r>
      <w:r w:rsidRPr="005D6B1E">
        <w:rPr>
          <w:sz w:val="22"/>
          <w:szCs w:val="22"/>
        </w:rPr>
        <w:br/>
        <w:t>do reprezentowania Wykonawcy/</w:t>
      </w:r>
      <w:r w:rsidRPr="005D6B1E">
        <w:rPr>
          <w:i/>
          <w:iCs/>
          <w:sz w:val="22"/>
          <w:szCs w:val="22"/>
        </w:rPr>
        <w:t>*</w:t>
      </w:r>
    </w:p>
    <w:p w:rsidR="00B01404" w:rsidRDefault="00B01404" w:rsidP="00B01404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B01404" w:rsidRDefault="00B01404" w:rsidP="00B01404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B01404" w:rsidRDefault="00B01404" w:rsidP="00B01404">
      <w:pPr>
        <w:widowControl/>
        <w:autoSpaceDE/>
        <w:autoSpaceDN/>
        <w:adjustRightInd/>
        <w:rPr>
          <w:i/>
          <w:iCs/>
          <w:sz w:val="18"/>
          <w:szCs w:val="18"/>
        </w:rPr>
      </w:pPr>
    </w:p>
    <w:p w:rsidR="00B01404" w:rsidRDefault="00B01404" w:rsidP="00B01404">
      <w:pPr>
        <w:widowControl/>
        <w:autoSpaceDE/>
        <w:autoSpaceDN/>
        <w:adjustRightInd/>
      </w:pPr>
    </w:p>
    <w:p w:rsidR="00B01404" w:rsidRPr="00AB6F21" w:rsidRDefault="00B01404" w:rsidP="00B01404">
      <w:pPr>
        <w:jc w:val="both"/>
        <w:rPr>
          <w:sz w:val="24"/>
          <w:szCs w:val="24"/>
        </w:rPr>
      </w:pPr>
      <w:r w:rsidRPr="00642CC3">
        <w:rPr>
          <w:i/>
          <w:iCs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p w:rsidR="00B01404" w:rsidRDefault="00B01404" w:rsidP="00B01404">
      <w:pPr>
        <w:widowControl/>
        <w:autoSpaceDE/>
        <w:autoSpaceDN/>
        <w:adjustRightInd/>
      </w:pPr>
    </w:p>
    <w:p w:rsidR="00887656" w:rsidRPr="009A066A" w:rsidRDefault="00887656" w:rsidP="00B01404">
      <w:pPr>
        <w:ind w:left="567"/>
        <w:rPr>
          <w:sz w:val="24"/>
          <w:szCs w:val="24"/>
        </w:rPr>
      </w:pPr>
    </w:p>
    <w:sectPr w:rsidR="00887656" w:rsidRPr="009A066A" w:rsidSect="009A066A">
      <w:footerReference w:type="default" r:id="rId7"/>
      <w:pgSz w:w="11906" w:h="16838"/>
      <w:pgMar w:top="568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08" w:rsidRDefault="00E27E08" w:rsidP="00E27E08">
      <w:r>
        <w:separator/>
      </w:r>
    </w:p>
  </w:endnote>
  <w:endnote w:type="continuationSeparator" w:id="0">
    <w:p w:rsidR="00E27E08" w:rsidRDefault="00E27E08" w:rsidP="00E2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532709"/>
      <w:docPartObj>
        <w:docPartGallery w:val="Page Numbers (Bottom of Page)"/>
        <w:docPartUnique/>
      </w:docPartObj>
    </w:sdtPr>
    <w:sdtEndPr/>
    <w:sdtContent>
      <w:sdt>
        <w:sdtPr>
          <w:id w:val="1573785694"/>
          <w:docPartObj>
            <w:docPartGallery w:val="Page Numbers (Top of Page)"/>
            <w:docPartUnique/>
          </w:docPartObj>
        </w:sdtPr>
        <w:sdtEndPr/>
        <w:sdtContent>
          <w:p w:rsidR="00E27E08" w:rsidRDefault="00E27E0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E08" w:rsidRDefault="00E27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08" w:rsidRDefault="00E27E08" w:rsidP="00E27E08">
      <w:r>
        <w:separator/>
      </w:r>
    </w:p>
  </w:footnote>
  <w:footnote w:type="continuationSeparator" w:id="0">
    <w:p w:rsidR="00E27E08" w:rsidRDefault="00E27E08" w:rsidP="00E2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836D2"/>
    <w:multiLevelType w:val="hybridMultilevel"/>
    <w:tmpl w:val="077EDC60"/>
    <w:lvl w:ilvl="0" w:tplc="06EE5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B0F8B"/>
    <w:multiLevelType w:val="hybridMultilevel"/>
    <w:tmpl w:val="FEF22FDE"/>
    <w:lvl w:ilvl="0" w:tplc="802EFF90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EE"/>
    <w:rsid w:val="00006294"/>
    <w:rsid w:val="00313155"/>
    <w:rsid w:val="00887656"/>
    <w:rsid w:val="008D7C8C"/>
    <w:rsid w:val="00936BEE"/>
    <w:rsid w:val="009A066A"/>
    <w:rsid w:val="00AC1A1A"/>
    <w:rsid w:val="00AC1D1A"/>
    <w:rsid w:val="00B01404"/>
    <w:rsid w:val="00BA120E"/>
    <w:rsid w:val="00BC3738"/>
    <w:rsid w:val="00E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57A3"/>
  <w15:chartTrackingRefBased/>
  <w15:docId w15:val="{BB8A42E4-2D35-4388-AE37-2A3ECB6E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6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E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E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E9811043</Template>
  <TotalTime>33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AK. Kniołek</cp:lastModifiedBy>
  <cp:revision>11</cp:revision>
  <cp:lastPrinted>2019-06-13T10:46:00Z</cp:lastPrinted>
  <dcterms:created xsi:type="dcterms:W3CDTF">2018-07-12T13:58:00Z</dcterms:created>
  <dcterms:modified xsi:type="dcterms:W3CDTF">2019-06-13T10:46:00Z</dcterms:modified>
</cp:coreProperties>
</file>