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96" w:rsidRPr="000475CA" w:rsidRDefault="006D0A96" w:rsidP="006D0A96">
      <w:pPr>
        <w:widowControl/>
        <w:autoSpaceDE/>
        <w:autoSpaceDN/>
        <w:adjustRightInd/>
        <w:jc w:val="right"/>
        <w:rPr>
          <w:i/>
          <w:iCs/>
          <w:sz w:val="18"/>
          <w:szCs w:val="18"/>
        </w:rPr>
      </w:pPr>
      <w:r>
        <w:t>Zał</w:t>
      </w:r>
      <w:r w:rsidRPr="00DA6E63">
        <w:t xml:space="preserve">. nr 1 do </w:t>
      </w:r>
      <w:r w:rsidR="004E1293" w:rsidRPr="00DA6E63">
        <w:t>zap</w:t>
      </w:r>
      <w:r w:rsidR="00DA6E63" w:rsidRPr="00DA6E63">
        <w:t>roszenia</w:t>
      </w:r>
      <w:r w:rsidRPr="00DA6E63">
        <w:t xml:space="preserve"> WIR.271</w:t>
      </w:r>
      <w:r w:rsidR="00BA6F43">
        <w:t>.1</w:t>
      </w:r>
      <w:r w:rsidR="002674D8">
        <w:t>8</w:t>
      </w:r>
      <w:r w:rsidR="004E1293">
        <w:t>.</w:t>
      </w:r>
      <w:r>
        <w:t>201</w:t>
      </w:r>
      <w:r w:rsidR="00006292">
        <w:t>9</w:t>
      </w:r>
    </w:p>
    <w:p w:rsidR="006D0A96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</w:p>
    <w:p w:rsidR="006D0A96" w:rsidRDefault="006D0A96" w:rsidP="006D0A96">
      <w:pPr>
        <w:rPr>
          <w:sz w:val="18"/>
          <w:szCs w:val="18"/>
        </w:rPr>
      </w:pPr>
    </w:p>
    <w:p w:rsidR="006D0A96" w:rsidRPr="00463221" w:rsidRDefault="006D0A96" w:rsidP="006D0A96">
      <w:pPr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:rsidR="006D0A96" w:rsidRPr="00DE3C7E" w:rsidRDefault="006D0A96" w:rsidP="006D0A96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</w:t>
      </w:r>
      <w:r w:rsidRPr="000475C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Zamawiający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</w:p>
    <w:p w:rsidR="006D0A96" w:rsidRPr="00DE3C7E" w:rsidRDefault="006D0A96" w:rsidP="006D0A96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4E12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475CA">
        <w:rPr>
          <w:b/>
          <w:sz w:val="22"/>
          <w:szCs w:val="22"/>
        </w:rPr>
        <w:t>Gmina Zakroczym</w:t>
      </w:r>
      <w:r w:rsidRPr="00DE3C7E">
        <w:rPr>
          <w:sz w:val="22"/>
          <w:szCs w:val="22"/>
        </w:rPr>
        <w:t xml:space="preserve">   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0475CA">
        <w:rPr>
          <w:b/>
          <w:sz w:val="22"/>
          <w:szCs w:val="22"/>
          <w:lang w:val="en-US"/>
        </w:rPr>
        <w:t xml:space="preserve">ul. </w:t>
      </w:r>
      <w:proofErr w:type="spellStart"/>
      <w:r w:rsidRPr="000475CA">
        <w:rPr>
          <w:b/>
          <w:sz w:val="22"/>
          <w:szCs w:val="22"/>
          <w:lang w:val="en-US"/>
        </w:rPr>
        <w:t>Warszawska</w:t>
      </w:r>
      <w:proofErr w:type="spellEnd"/>
      <w:r w:rsidRPr="000475CA">
        <w:rPr>
          <w:b/>
          <w:sz w:val="22"/>
          <w:szCs w:val="22"/>
          <w:lang w:val="en-US"/>
        </w:rPr>
        <w:t xml:space="preserve"> 7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</w:t>
      </w:r>
      <w:r w:rsidR="004E1293">
        <w:rPr>
          <w:sz w:val="22"/>
          <w:szCs w:val="22"/>
          <w:lang w:val="en-US"/>
        </w:rPr>
        <w:t xml:space="preserve">  </w:t>
      </w:r>
      <w:r w:rsidRPr="000475CA">
        <w:rPr>
          <w:b/>
          <w:sz w:val="22"/>
          <w:szCs w:val="22"/>
          <w:lang w:val="en-US"/>
        </w:rPr>
        <w:t xml:space="preserve">05-170 </w:t>
      </w:r>
      <w:proofErr w:type="spellStart"/>
      <w:r w:rsidRPr="000475CA">
        <w:rPr>
          <w:b/>
          <w:sz w:val="22"/>
          <w:szCs w:val="22"/>
          <w:lang w:val="en-US"/>
        </w:rPr>
        <w:t>Zakroczym</w:t>
      </w:r>
      <w:proofErr w:type="spellEnd"/>
      <w:r w:rsidRPr="00463221">
        <w:rPr>
          <w:sz w:val="22"/>
          <w:szCs w:val="22"/>
          <w:lang w:val="en-US"/>
        </w:rPr>
        <w:t xml:space="preserve">         </w:t>
      </w:r>
    </w:p>
    <w:p w:rsidR="006D0A96" w:rsidRPr="00463221" w:rsidRDefault="006D0A96" w:rsidP="006D0A96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6D0A96" w:rsidRPr="004E1293" w:rsidRDefault="006D0A96" w:rsidP="004E1293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D0A96" w:rsidRDefault="006D0A96" w:rsidP="006D0A96">
      <w:pPr>
        <w:jc w:val="center"/>
        <w:rPr>
          <w:sz w:val="28"/>
          <w:szCs w:val="28"/>
        </w:rPr>
      </w:pPr>
    </w:p>
    <w:p w:rsidR="006D0A96" w:rsidRDefault="006D0A96" w:rsidP="004E1293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8D6DE3" w:rsidRPr="004E1293" w:rsidRDefault="008D6DE3" w:rsidP="004E1293">
      <w:pPr>
        <w:jc w:val="center"/>
        <w:rPr>
          <w:sz w:val="28"/>
          <w:szCs w:val="28"/>
        </w:rPr>
      </w:pPr>
    </w:p>
    <w:p w:rsidR="006D0A96" w:rsidRPr="008D6DE3" w:rsidRDefault="006D0A96" w:rsidP="006D0A96">
      <w:pPr>
        <w:shd w:val="clear" w:color="auto" w:fill="FFFFFF"/>
        <w:spacing w:before="120"/>
        <w:ind w:left="130"/>
        <w:jc w:val="both"/>
        <w:rPr>
          <w:b/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</w:t>
      </w:r>
      <w:r w:rsidR="004E1293" w:rsidRPr="00DA6E63">
        <w:rPr>
          <w:sz w:val="24"/>
          <w:szCs w:val="24"/>
        </w:rPr>
        <w:t>zaproszenie do składania ofert</w:t>
      </w:r>
      <w:r w:rsidRPr="00DA6E63">
        <w:rPr>
          <w:sz w:val="24"/>
          <w:szCs w:val="24"/>
        </w:rPr>
        <w:t xml:space="preserve"> </w:t>
      </w:r>
      <w:r>
        <w:rPr>
          <w:sz w:val="24"/>
          <w:szCs w:val="24"/>
        </w:rPr>
        <w:t>WIR.271</w:t>
      </w:r>
      <w:r w:rsidR="009F3E92">
        <w:rPr>
          <w:sz w:val="24"/>
          <w:szCs w:val="24"/>
        </w:rPr>
        <w:t>.1</w:t>
      </w:r>
      <w:r w:rsidR="002674D8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.201</w:t>
      </w:r>
      <w:r w:rsidR="00006292">
        <w:rPr>
          <w:sz w:val="24"/>
          <w:szCs w:val="24"/>
        </w:rPr>
        <w:t>9</w:t>
      </w:r>
      <w:r w:rsidRPr="00463221">
        <w:rPr>
          <w:sz w:val="24"/>
          <w:szCs w:val="24"/>
        </w:rPr>
        <w:t xml:space="preserve">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r>
        <w:rPr>
          <w:spacing w:val="-8"/>
          <w:sz w:val="24"/>
          <w:szCs w:val="24"/>
        </w:rPr>
        <w:t>pn.</w:t>
      </w:r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  <w:r w:rsidR="008D6DE3" w:rsidRPr="008D6DE3">
        <w:rPr>
          <w:spacing w:val="-8"/>
          <w:sz w:val="24"/>
          <w:szCs w:val="24"/>
        </w:rPr>
        <w:t>„</w:t>
      </w:r>
      <w:r w:rsidR="009F3E92">
        <w:rPr>
          <w:b/>
          <w:bCs/>
          <w:spacing w:val="-3"/>
          <w:sz w:val="24"/>
          <w:szCs w:val="24"/>
        </w:rPr>
        <w:t>P</w:t>
      </w:r>
      <w:r w:rsidR="009F3E92" w:rsidRPr="007746DB">
        <w:rPr>
          <w:b/>
          <w:bCs/>
          <w:spacing w:val="-3"/>
          <w:sz w:val="24"/>
          <w:szCs w:val="24"/>
        </w:rPr>
        <w:t>rojekt i budow</w:t>
      </w:r>
      <w:r w:rsidR="009F3E92">
        <w:rPr>
          <w:b/>
          <w:bCs/>
          <w:spacing w:val="-3"/>
          <w:sz w:val="24"/>
          <w:szCs w:val="24"/>
        </w:rPr>
        <w:t>a</w:t>
      </w:r>
      <w:r w:rsidR="009F3E92" w:rsidRPr="007746DB">
        <w:rPr>
          <w:b/>
          <w:bCs/>
          <w:spacing w:val="-3"/>
          <w:sz w:val="24"/>
          <w:szCs w:val="24"/>
        </w:rPr>
        <w:t xml:space="preserve"> wewnętrznej instalacji gazowej </w:t>
      </w:r>
      <w:r w:rsidR="0007129A">
        <w:rPr>
          <w:b/>
          <w:bCs/>
          <w:spacing w:val="-3"/>
          <w:sz w:val="24"/>
          <w:szCs w:val="24"/>
        </w:rPr>
        <w:t>oraz</w:t>
      </w:r>
      <w:r w:rsidR="009F3E92" w:rsidRPr="007746DB">
        <w:rPr>
          <w:b/>
          <w:bCs/>
          <w:spacing w:val="-3"/>
          <w:sz w:val="24"/>
          <w:szCs w:val="24"/>
        </w:rPr>
        <w:t xml:space="preserve"> budow</w:t>
      </w:r>
      <w:r w:rsidR="009F3E92">
        <w:rPr>
          <w:b/>
          <w:bCs/>
          <w:spacing w:val="-3"/>
          <w:sz w:val="24"/>
          <w:szCs w:val="24"/>
        </w:rPr>
        <w:t>a</w:t>
      </w:r>
      <w:r w:rsidR="009F3E92" w:rsidRPr="007746DB">
        <w:rPr>
          <w:b/>
          <w:bCs/>
          <w:spacing w:val="-3"/>
          <w:sz w:val="24"/>
          <w:szCs w:val="24"/>
        </w:rPr>
        <w:t xml:space="preserve"> instalacji c.o. zasilanej piecem gazowym dla lokalu Gminnego Ośrodka Pomocy Społecznej w Zakroczymiu</w:t>
      </w:r>
      <w:r w:rsidR="008D6DE3" w:rsidRPr="008D6DE3">
        <w:rPr>
          <w:b/>
          <w:spacing w:val="-8"/>
          <w:sz w:val="24"/>
          <w:szCs w:val="24"/>
        </w:rPr>
        <w:t>”.</w:t>
      </w:r>
    </w:p>
    <w:p w:rsidR="006D0A96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D0A96" w:rsidRPr="00463221" w:rsidRDefault="006D0A96" w:rsidP="006D0A96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D0A96" w:rsidRDefault="006D0A96" w:rsidP="006D0A96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F3E92" w:rsidRDefault="006D0A96" w:rsidP="006D0A96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warunkach określonych w </w:t>
      </w:r>
      <w:r w:rsidR="00DA6E63"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zaproszeniu do składania ofert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</w:t>
      </w:r>
      <w:r w:rsidR="009F3E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6D0A96" w:rsidRPr="009F3E92" w:rsidRDefault="006D0A96" w:rsidP="006D0A96">
      <w:pPr>
        <w:pStyle w:val="Tekstpodstawowy"/>
        <w:spacing w:line="360" w:lineRule="auto"/>
        <w:ind w:right="23"/>
        <w:jc w:val="both"/>
        <w:rPr>
          <w:color w:val="auto"/>
          <w:sz w:val="24"/>
          <w:szCs w:val="24"/>
        </w:rPr>
      </w:pPr>
      <w:r w:rsidRPr="009F3E92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9F3E92" w:rsidRPr="009F3E92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Pr="009F3E92">
        <w:rPr>
          <w:rFonts w:ascii="Times New Roman" w:hAnsi="Times New Roman" w:cs="Times New Roman"/>
          <w:color w:val="auto"/>
          <w:sz w:val="24"/>
          <w:szCs w:val="24"/>
        </w:rPr>
        <w:t xml:space="preserve">cenę </w:t>
      </w:r>
      <w:r w:rsidR="008D6DE3" w:rsidRPr="009F3E92">
        <w:rPr>
          <w:rFonts w:ascii="Times New Roman" w:hAnsi="Times New Roman" w:cs="Times New Roman"/>
          <w:color w:val="auto"/>
          <w:sz w:val="24"/>
          <w:szCs w:val="24"/>
        </w:rPr>
        <w:t>ryczałtową</w:t>
      </w:r>
      <w:r w:rsidR="009F3E92" w:rsidRPr="009F3E9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F3E92">
        <w:rPr>
          <w:rFonts w:ascii="Times New Roman" w:hAnsi="Times New Roman" w:cs="Times New Roman"/>
          <w:color w:val="auto"/>
          <w:sz w:val="24"/>
          <w:szCs w:val="24"/>
        </w:rPr>
        <w:t>brutto:</w:t>
      </w:r>
      <w:r w:rsidRPr="00463221">
        <w:rPr>
          <w:rFonts w:ascii="Times New Roman" w:hAnsi="Times New Roman" w:cs="Times New Roman"/>
          <w:color w:val="auto"/>
        </w:rPr>
        <w:t xml:space="preserve"> </w:t>
      </w:r>
      <w:r w:rsidRPr="009F3E92">
        <w:rPr>
          <w:rFonts w:ascii="Times New Roman" w:hAnsi="Times New Roman" w:cs="Times New Roman"/>
          <w:b w:val="0"/>
          <w:bCs w:val="0"/>
          <w:color w:val="auto"/>
        </w:rPr>
        <w:t xml:space="preserve">___________________ </w:t>
      </w:r>
      <w:r w:rsidRPr="009F3E92">
        <w:rPr>
          <w:rFonts w:ascii="Times New Roman" w:hAnsi="Times New Roman" w:cs="Times New Roman"/>
          <w:color w:val="auto"/>
        </w:rPr>
        <w:t>zł</w:t>
      </w:r>
    </w:p>
    <w:p w:rsidR="006D0A96" w:rsidRPr="009F3E92" w:rsidRDefault="006D0A96" w:rsidP="009F3E9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9F3E92" w:rsidRDefault="009F3E92" w:rsidP="006D0A96">
      <w:pPr>
        <w:pStyle w:val="Standard"/>
        <w:jc w:val="both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w</w:t>
      </w:r>
      <w:r w:rsidRPr="009F3E92">
        <w:rPr>
          <w:rFonts w:eastAsia="TimesNewRomanPSMT" w:cs="TimesNewRomanPSMT"/>
          <w:b/>
          <w:bCs/>
        </w:rPr>
        <w:t xml:space="preserve"> tym</w:t>
      </w:r>
      <w:r>
        <w:rPr>
          <w:rFonts w:eastAsia="TimesNewRomanPSMT" w:cs="TimesNewRomanPSMT"/>
          <w:b/>
          <w:bCs/>
        </w:rPr>
        <w:t>:</w:t>
      </w:r>
    </w:p>
    <w:p w:rsidR="009F3E92" w:rsidRPr="009F3E92" w:rsidRDefault="009F3E92" w:rsidP="009F3E92">
      <w:pPr>
        <w:pStyle w:val="Standard"/>
        <w:numPr>
          <w:ilvl w:val="0"/>
          <w:numId w:val="8"/>
        </w:numPr>
        <w:spacing w:line="360" w:lineRule="auto"/>
        <w:jc w:val="both"/>
        <w:rPr>
          <w:rFonts w:eastAsia="TimesNewRomanPSMT" w:cs="TimesNewRomanPSMT"/>
          <w:b/>
          <w:bCs/>
        </w:rPr>
      </w:pPr>
      <w:r w:rsidRPr="009F3E92">
        <w:rPr>
          <w:rFonts w:eastAsia="TimesNewRomanPSMT" w:cs="TimesNewRomanPSMT"/>
          <w:b/>
          <w:bCs/>
        </w:rPr>
        <w:t>koszt projektu i budowy wewnętrznej instalacji gazowej: …………….. zł,</w:t>
      </w:r>
    </w:p>
    <w:p w:rsidR="009F3E92" w:rsidRPr="009F3E92" w:rsidRDefault="009F3E92" w:rsidP="009F3E92">
      <w:pPr>
        <w:pStyle w:val="Standard"/>
        <w:numPr>
          <w:ilvl w:val="0"/>
          <w:numId w:val="8"/>
        </w:numPr>
        <w:spacing w:line="360" w:lineRule="auto"/>
        <w:jc w:val="both"/>
        <w:rPr>
          <w:rFonts w:eastAsia="TimesNewRomanPSMT" w:cs="TimesNewRomanPSMT"/>
          <w:b/>
          <w:bCs/>
        </w:rPr>
      </w:pPr>
      <w:r w:rsidRPr="009F3E92">
        <w:rPr>
          <w:rFonts w:eastAsia="TimesNewRomanPSMT" w:cs="TimesNewRomanPSMT"/>
          <w:b/>
          <w:bCs/>
        </w:rPr>
        <w:t>koszt budowy instalacji c.o.: ……………………….. zł</w:t>
      </w:r>
    </w:p>
    <w:p w:rsidR="009F3E92" w:rsidRDefault="009F3E92" w:rsidP="006D0A96">
      <w:pPr>
        <w:pStyle w:val="Standard"/>
        <w:jc w:val="both"/>
        <w:rPr>
          <w:rFonts w:eastAsia="TimesNewRomanPSMT" w:cs="TimesNewRomanPSMT"/>
        </w:rPr>
      </w:pPr>
    </w:p>
    <w:p w:rsidR="006D0A96" w:rsidRPr="00DA6E6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>
        <w:rPr>
          <w:rFonts w:eastAsia="TimesNewRomanPSMT" w:cs="TimesNewRomanPSMT"/>
        </w:rPr>
        <w:t xml:space="preserve">W cenie oferty ujęto wszystkie prace i </w:t>
      </w:r>
      <w:r w:rsidRPr="00DA6E63">
        <w:rPr>
          <w:rFonts w:eastAsia="TimesNewRomanPSMT" w:cs="TimesNewRomanPSMT"/>
        </w:rPr>
        <w:t>usługi niezbędne do wykonania</w:t>
      </w:r>
      <w:r w:rsidR="004E1293" w:rsidRPr="00DA6E63">
        <w:rPr>
          <w:rFonts w:eastAsia="TimesNewRomanPSMT" w:cs="TimesNewRomanPSMT"/>
        </w:rPr>
        <w:t xml:space="preserve"> </w:t>
      </w:r>
      <w:r w:rsidRPr="00DA6E63">
        <w:rPr>
          <w:rFonts w:eastAsia="TimesNewRomanPSMT" w:cs="TimesNewRomanPSMT"/>
        </w:rPr>
        <w:t xml:space="preserve">przedmiotu zamówienia. </w:t>
      </w:r>
    </w:p>
    <w:p w:rsidR="004E1293" w:rsidRPr="00DA6E63" w:rsidRDefault="006D0A96" w:rsidP="008D6DE3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DA6E63">
        <w:rPr>
          <w:rFonts w:cs="Times New Roman"/>
        </w:rPr>
        <w:t>Termin realizacji przedmiotu zamówienia</w:t>
      </w:r>
      <w:r w:rsidR="008D6DE3" w:rsidRPr="00DA6E63">
        <w:rPr>
          <w:rFonts w:cs="Times New Roman"/>
        </w:rPr>
        <w:t xml:space="preserve">: </w:t>
      </w:r>
      <w:r w:rsidR="008D6DE3" w:rsidRPr="00DA6E63">
        <w:rPr>
          <w:rFonts w:cs="Times New Roman"/>
          <w:b/>
        </w:rPr>
        <w:t>do dnia 31.10.2019r.</w:t>
      </w:r>
    </w:p>
    <w:p w:rsidR="006D0A96" w:rsidRPr="004E1293" w:rsidRDefault="006D0A96" w:rsidP="006D0A96">
      <w:pPr>
        <w:pStyle w:val="Standard"/>
        <w:numPr>
          <w:ilvl w:val="0"/>
          <w:numId w:val="1"/>
        </w:numPr>
        <w:autoSpaceDN w:val="0"/>
        <w:spacing w:line="360" w:lineRule="auto"/>
        <w:ind w:left="426"/>
        <w:jc w:val="both"/>
        <w:rPr>
          <w:rFonts w:cs="Times New Roman"/>
        </w:rPr>
      </w:pPr>
      <w:r w:rsidRPr="004E1293">
        <w:t>Przystępując do udziału w postępowaniu o zamówienie publiczne oświadczamy, że: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uważamy się za związanych niniejszą ofertą przed okres 30 dni licząc</w:t>
      </w:r>
      <w:r w:rsidRPr="004E1293">
        <w:rPr>
          <w:rFonts w:cs="Times New Roman"/>
        </w:rPr>
        <w:br/>
        <w:t>od daty wyznaczonej na składanie ofert;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 xml:space="preserve">zapoznaliśmy się z </w:t>
      </w:r>
      <w:r w:rsidR="008D6DE3">
        <w:rPr>
          <w:rFonts w:cs="Times New Roman"/>
        </w:rPr>
        <w:t xml:space="preserve">dokumentacją techniczną, </w:t>
      </w:r>
      <w:r w:rsidRPr="004E1293">
        <w:rPr>
          <w:rFonts w:cs="Times New Roman"/>
        </w:rPr>
        <w:t>postanowieniami zawartymi w</w:t>
      </w:r>
      <w:r w:rsidR="008D6DE3">
        <w:rPr>
          <w:rFonts w:cs="Times New Roman"/>
        </w:rPr>
        <w:t xml:space="preserve"> </w:t>
      </w:r>
      <w:r w:rsidRPr="004E1293">
        <w:rPr>
          <w:rFonts w:cs="Times New Roman"/>
        </w:rPr>
        <w:t>projekcie umowy oraz warunk</w:t>
      </w:r>
      <w:r w:rsidR="004E1293">
        <w:rPr>
          <w:rFonts w:cs="Times New Roman"/>
        </w:rPr>
        <w:t>ami</w:t>
      </w:r>
      <w:r w:rsidRPr="004E1293">
        <w:rPr>
          <w:rFonts w:cs="Times New Roman"/>
        </w:rPr>
        <w:t xml:space="preserve"> określonych </w:t>
      </w:r>
      <w:r w:rsidRPr="00DA6E63">
        <w:rPr>
          <w:rFonts w:cs="Times New Roman"/>
        </w:rPr>
        <w:t xml:space="preserve">w </w:t>
      </w:r>
      <w:r w:rsidR="00DA6E63" w:rsidRPr="00DA6E63">
        <w:rPr>
          <w:rFonts w:cs="Times New Roman"/>
        </w:rPr>
        <w:t>zaproszeniu do składania ofert</w:t>
      </w:r>
      <w:r w:rsidRPr="00DA6E63">
        <w:rPr>
          <w:rFonts w:cs="Times New Roman"/>
        </w:rPr>
        <w:t xml:space="preserve"> i zobowiązujemy </w:t>
      </w:r>
      <w:r w:rsidRPr="004E1293">
        <w:rPr>
          <w:rFonts w:cs="Times New Roman"/>
        </w:rPr>
        <w:t>się, w przypadku wyboru naszej oferty jako najkorzystniejszej, do zawarcia umowy w miejscu i terminie wyznaczonym przez Zamawiającego;</w:t>
      </w:r>
    </w:p>
    <w:p w:rsidR="006D0A96" w:rsidRPr="004E1293" w:rsidRDefault="006D0A96" w:rsidP="004E1293">
      <w:pPr>
        <w:pStyle w:val="Standard"/>
        <w:numPr>
          <w:ilvl w:val="1"/>
          <w:numId w:val="1"/>
        </w:numPr>
        <w:autoSpaceDN w:val="0"/>
        <w:spacing w:line="276" w:lineRule="auto"/>
        <w:ind w:left="993"/>
        <w:jc w:val="both"/>
        <w:rPr>
          <w:rFonts w:cs="Times New Roman"/>
        </w:rPr>
      </w:pPr>
      <w:r w:rsidRPr="004E1293">
        <w:t>pozyskaliśmy wszystkie informacje pozwalające na sporządzenie oferty oraz wykonanie ww. zamówienia</w:t>
      </w:r>
      <w:r w:rsidR="00DA6E63">
        <w:t>.</w:t>
      </w:r>
    </w:p>
    <w:p w:rsidR="006D0A96" w:rsidRPr="004E1293" w:rsidRDefault="006D0A96" w:rsidP="006D0A96">
      <w:pPr>
        <w:pStyle w:val="Tekstpodstawowy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przedstawiam/y:</w:t>
      </w:r>
    </w:p>
    <w:p w:rsidR="008D6DE3" w:rsidRPr="008D6DE3" w:rsidRDefault="008D6DE3" w:rsidP="008D6DE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8D6DE3">
        <w:rPr>
          <w:rFonts w:ascii="Times New Roman" w:hAnsi="Times New Roman" w:cs="Times New Roman"/>
          <w:sz w:val="24"/>
          <w:szCs w:val="24"/>
          <w:u w:val="single"/>
        </w:rPr>
        <w:t>Kosztorys ofertowy</w:t>
      </w:r>
      <w:r w:rsidR="009F3E92">
        <w:rPr>
          <w:rFonts w:ascii="Times New Roman" w:hAnsi="Times New Roman" w:cs="Times New Roman"/>
          <w:sz w:val="24"/>
          <w:szCs w:val="24"/>
          <w:u w:val="single"/>
        </w:rPr>
        <w:t xml:space="preserve"> na wykonanie instalacji c.o.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D6DE3" w:rsidRPr="009F3E92" w:rsidRDefault="006D0A96" w:rsidP="009F3E92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aktualny odpis z właściwego rejestru lub centralnej ewidencji i informacji o działalności gospodarczej, </w:t>
      </w:r>
    </w:p>
    <w:p w:rsidR="006D0A96" w:rsidRDefault="006D0A96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2)</w:t>
      </w:r>
      <w:r w:rsid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:rsidR="004E1293" w:rsidRPr="004E129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Wykaz </w:t>
      </w:r>
      <w:r w:rsidR="008D6DE3"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wykonanych</w:t>
      </w:r>
      <w:r w:rsidR="008D6DE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robót budowlanych</w:t>
      </w:r>
      <w:r w:rsidR="008D6DE3"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wraz z dowodami ich należytego wykonania,</w:t>
      </w:r>
    </w:p>
    <w:p w:rsidR="004E1293" w:rsidRPr="008D6DE3" w:rsidRDefault="004E129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sz w:val="24"/>
          <w:szCs w:val="24"/>
        </w:rPr>
        <w:t>Kopi</w:t>
      </w:r>
      <w:r w:rsidR="008D6DE3">
        <w:rPr>
          <w:rFonts w:ascii="Times New Roman" w:hAnsi="Times New Roman" w:cs="Times New Roman"/>
          <w:b w:val="0"/>
          <w:sz w:val="24"/>
          <w:szCs w:val="24"/>
        </w:rPr>
        <w:t>ę</w:t>
      </w:r>
      <w:r w:rsidRPr="004E1293">
        <w:rPr>
          <w:rFonts w:ascii="Times New Roman" w:hAnsi="Times New Roman" w:cs="Times New Roman"/>
          <w:b w:val="0"/>
          <w:sz w:val="24"/>
          <w:szCs w:val="24"/>
        </w:rPr>
        <w:t xml:space="preserve"> uprawnień oraz aktualnego wpisu na listę członków właściwej izby samorządu zawodowego</w:t>
      </w:r>
      <w:r w:rsidR="008D6DE3">
        <w:rPr>
          <w:rFonts w:ascii="Times New Roman" w:hAnsi="Times New Roman" w:cs="Times New Roman"/>
          <w:b w:val="0"/>
          <w:sz w:val="24"/>
          <w:szCs w:val="24"/>
        </w:rPr>
        <w:t xml:space="preserve"> kierownika robót budowlanych,</w:t>
      </w:r>
    </w:p>
    <w:p w:rsidR="008D6DE3" w:rsidRPr="008D6DE3" w:rsidRDefault="008D6DE3" w:rsidP="004E1293">
      <w:pPr>
        <w:pStyle w:val="Tekstpodstawowy"/>
        <w:numPr>
          <w:ilvl w:val="1"/>
          <w:numId w:val="1"/>
        </w:numPr>
        <w:spacing w:line="276" w:lineRule="auto"/>
        <w:ind w:left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Pełnomocnictwo – jeżeli dotyczy.</w:t>
      </w:r>
    </w:p>
    <w:p w:rsidR="004E1293" w:rsidRPr="004E1293" w:rsidRDefault="004E1293" w:rsidP="004E1293">
      <w:pPr>
        <w:pStyle w:val="Tekstpodstawowy"/>
        <w:spacing w:line="276" w:lineRule="auto"/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0475CA" w:rsidRDefault="006D0A96" w:rsidP="006D0A96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D0A96" w:rsidRPr="00463221" w:rsidRDefault="006D0A96" w:rsidP="006D0A96">
      <w:pPr>
        <w:spacing w:line="360" w:lineRule="auto"/>
        <w:rPr>
          <w:sz w:val="22"/>
          <w:szCs w:val="22"/>
        </w:rPr>
      </w:pPr>
    </w:p>
    <w:p w:rsidR="006D0A96" w:rsidRPr="005D6B1E" w:rsidRDefault="006D0A96" w:rsidP="006D0A96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             </w:t>
      </w:r>
    </w:p>
    <w:p w:rsidR="006D0A96" w:rsidRPr="005D6B1E" w:rsidRDefault="006D0A96" w:rsidP="006D0A96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 data                                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:rsidR="006D0A96" w:rsidRPr="005D6B1E" w:rsidRDefault="006D0A96" w:rsidP="006D0A96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="008D6DE3" w:rsidRPr="005D6B1E">
        <w:rPr>
          <w:i/>
          <w:iCs/>
          <w:sz w:val="22"/>
          <w:szCs w:val="22"/>
        </w:rPr>
        <w:t>*</w:t>
      </w: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6D0A96" w:rsidRDefault="006D0A96" w:rsidP="006D0A96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887656" w:rsidRDefault="00887656" w:rsidP="006D0A96">
      <w:pPr>
        <w:widowControl/>
        <w:autoSpaceDE/>
        <w:autoSpaceDN/>
        <w:adjustRightInd/>
      </w:pPr>
    </w:p>
    <w:p w:rsidR="008D6DE3" w:rsidRPr="00AB6F21" w:rsidRDefault="008D6DE3" w:rsidP="008D6DE3">
      <w:pPr>
        <w:rPr>
          <w:sz w:val="24"/>
          <w:szCs w:val="24"/>
        </w:rPr>
      </w:pPr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8D6DE3" w:rsidRDefault="008D6DE3" w:rsidP="006D0A96">
      <w:pPr>
        <w:widowControl/>
        <w:autoSpaceDE/>
        <w:autoSpaceDN/>
        <w:adjustRightInd/>
      </w:pPr>
    </w:p>
    <w:sectPr w:rsidR="008D6DE3" w:rsidSect="009F3E92">
      <w:footerReference w:type="default" r:id="rId7"/>
      <w:pgSz w:w="11906" w:h="16838"/>
      <w:pgMar w:top="1135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93" w:rsidRDefault="004E1293" w:rsidP="004E1293">
      <w:r>
        <w:separator/>
      </w:r>
    </w:p>
  </w:endnote>
  <w:endnote w:type="continuationSeparator" w:id="0">
    <w:p w:rsidR="004E1293" w:rsidRDefault="004E1293" w:rsidP="004E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085093"/>
      <w:docPartObj>
        <w:docPartGallery w:val="Page Numbers (Bottom of Page)"/>
        <w:docPartUnique/>
      </w:docPartObj>
    </w:sdtPr>
    <w:sdtEndPr/>
    <w:sdtContent>
      <w:sdt>
        <w:sdtPr>
          <w:id w:val="1899163082"/>
          <w:docPartObj>
            <w:docPartGallery w:val="Page Numbers (Top of Page)"/>
            <w:docPartUnique/>
          </w:docPartObj>
        </w:sdtPr>
        <w:sdtEndPr/>
        <w:sdtContent>
          <w:p w:rsidR="004E1293" w:rsidRDefault="004E12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293" w:rsidRDefault="004E1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93" w:rsidRDefault="004E1293" w:rsidP="004E1293">
      <w:r>
        <w:separator/>
      </w:r>
    </w:p>
  </w:footnote>
  <w:footnote w:type="continuationSeparator" w:id="0">
    <w:p w:rsidR="004E1293" w:rsidRDefault="004E1293" w:rsidP="004E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1EE"/>
    <w:multiLevelType w:val="multilevel"/>
    <w:tmpl w:val="FC56026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DC16BF"/>
    <w:multiLevelType w:val="hybridMultilevel"/>
    <w:tmpl w:val="CD6404F2"/>
    <w:lvl w:ilvl="0" w:tplc="F28ED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D878B3"/>
    <w:multiLevelType w:val="hybridMultilevel"/>
    <w:tmpl w:val="6A12C77C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5659B2"/>
    <w:multiLevelType w:val="hybridMultilevel"/>
    <w:tmpl w:val="B3043B80"/>
    <w:lvl w:ilvl="0" w:tplc="245E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3C7"/>
    <w:multiLevelType w:val="hybridMultilevel"/>
    <w:tmpl w:val="713EEDC8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F4C95"/>
    <w:multiLevelType w:val="hybridMultilevel"/>
    <w:tmpl w:val="7CCAE20E"/>
    <w:lvl w:ilvl="0" w:tplc="802EF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06292"/>
    <w:rsid w:val="0007129A"/>
    <w:rsid w:val="00173EFA"/>
    <w:rsid w:val="002674D8"/>
    <w:rsid w:val="004E1293"/>
    <w:rsid w:val="005D6B1E"/>
    <w:rsid w:val="006D0A96"/>
    <w:rsid w:val="00887656"/>
    <w:rsid w:val="008D6DE3"/>
    <w:rsid w:val="009F3E92"/>
    <w:rsid w:val="00BA6F43"/>
    <w:rsid w:val="00CF337F"/>
    <w:rsid w:val="00D82A44"/>
    <w:rsid w:val="00D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9395"/>
  <w15:chartTrackingRefBased/>
  <w15:docId w15:val="{E325A225-B7C2-47CA-9B49-AE46757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0A96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D0A9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0A96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A96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qFormat/>
    <w:rsid w:val="006D0A96"/>
    <w:pPr>
      <w:ind w:left="720"/>
      <w:contextualSpacing/>
    </w:pPr>
  </w:style>
  <w:style w:type="paragraph" w:customStyle="1" w:styleId="Standard">
    <w:name w:val="Standard"/>
    <w:rsid w:val="006D0A9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2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4FC86F06</Template>
  <TotalTime>41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13</cp:revision>
  <cp:lastPrinted>2019-06-13T10:45:00Z</cp:lastPrinted>
  <dcterms:created xsi:type="dcterms:W3CDTF">2018-07-12T13:57:00Z</dcterms:created>
  <dcterms:modified xsi:type="dcterms:W3CDTF">2019-06-13T10:45:00Z</dcterms:modified>
</cp:coreProperties>
</file>