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87" w:rsidRDefault="00581A87" w:rsidP="00581A87">
      <w:pPr>
        <w:jc w:val="center"/>
        <w:rPr>
          <w:rFonts w:cs="A"/>
          <w:b/>
          <w:bCs/>
          <w:sz w:val="24"/>
          <w:szCs w:val="24"/>
        </w:rPr>
      </w:pPr>
    </w:p>
    <w:p w:rsidR="00581A87" w:rsidRPr="007A6E4C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E4C">
        <w:rPr>
          <w:rFonts w:ascii="Times New Roman" w:hAnsi="Times New Roman" w:cs="Times New Roman"/>
          <w:b/>
          <w:bCs/>
          <w:sz w:val="24"/>
          <w:szCs w:val="24"/>
        </w:rPr>
        <w:t xml:space="preserve">Lista osób </w:t>
      </w:r>
    </w:p>
    <w:p w:rsidR="00581A87" w:rsidRPr="007A6E4C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E4C">
        <w:rPr>
          <w:rFonts w:ascii="Times New Roman" w:hAnsi="Times New Roman" w:cs="Times New Roman"/>
          <w:b/>
          <w:bCs/>
          <w:sz w:val="24"/>
          <w:szCs w:val="24"/>
        </w:rPr>
        <w:t>zgłaszających kandydata ………………………….. (imię i nazwisko)</w:t>
      </w:r>
    </w:p>
    <w:p w:rsidR="00581A87" w:rsidRPr="007A6E4C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E4C">
        <w:rPr>
          <w:rFonts w:ascii="Times New Roman" w:hAnsi="Times New Roman" w:cs="Times New Roman"/>
          <w:b/>
          <w:bCs/>
          <w:sz w:val="24"/>
          <w:szCs w:val="24"/>
        </w:rPr>
        <w:t>na ławnika do Sądu …………</w:t>
      </w:r>
    </w:p>
    <w:p w:rsidR="00581A87" w:rsidRPr="007A6E4C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E4C">
        <w:rPr>
          <w:rFonts w:ascii="Times New Roman" w:hAnsi="Times New Roman" w:cs="Times New Roman"/>
          <w:b/>
          <w:bCs/>
          <w:sz w:val="24"/>
          <w:szCs w:val="24"/>
        </w:rPr>
        <w:t>na kadencję 20</w:t>
      </w:r>
      <w:r w:rsidR="001051F4" w:rsidRPr="007A6E4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A6E4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1051F4" w:rsidRPr="007A6E4C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581A87" w:rsidRPr="007A6E4C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1601"/>
        <w:gridCol w:w="1557"/>
        <w:gridCol w:w="1198"/>
        <w:gridCol w:w="2495"/>
        <w:gridCol w:w="1843"/>
      </w:tblGrid>
      <w:tr w:rsidR="00581A87" w:rsidRPr="007A6E4C" w:rsidTr="00581A87">
        <w:tc>
          <w:tcPr>
            <w:tcW w:w="915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581A87" w:rsidRPr="007A6E4C" w:rsidRDefault="008D3AF4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81A87" w:rsidRPr="007A6E4C">
              <w:rPr>
                <w:rFonts w:ascii="Times New Roman" w:hAnsi="Times New Roman" w:cs="Times New Roman"/>
                <w:b/>
                <w:sz w:val="24"/>
                <w:szCs w:val="24"/>
              </w:rPr>
              <w:t>iejsce stałego zamieszkania</w:t>
            </w:r>
          </w:p>
        </w:tc>
        <w:tc>
          <w:tcPr>
            <w:tcW w:w="2126" w:type="dxa"/>
          </w:tcPr>
          <w:p w:rsidR="00581A87" w:rsidRPr="007A6E4C" w:rsidRDefault="008D3AF4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81A87" w:rsidRPr="007A6E4C">
              <w:rPr>
                <w:rFonts w:ascii="Times New Roman" w:hAnsi="Times New Roman" w:cs="Times New Roman"/>
                <w:b/>
                <w:sz w:val="24"/>
                <w:szCs w:val="24"/>
              </w:rPr>
              <w:t>łasnoręczny podpis</w:t>
            </w:r>
          </w:p>
        </w:tc>
      </w:tr>
      <w:tr w:rsidR="00581A87" w:rsidRPr="007A6E4C" w:rsidTr="00581A87">
        <w:tc>
          <w:tcPr>
            <w:tcW w:w="915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7" w:rsidRPr="007A6E4C" w:rsidTr="00581A87">
        <w:tc>
          <w:tcPr>
            <w:tcW w:w="915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7" w:rsidRPr="007A6E4C" w:rsidTr="00581A87">
        <w:tc>
          <w:tcPr>
            <w:tcW w:w="915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7" w:rsidRPr="007A6E4C" w:rsidTr="00581A87">
        <w:tc>
          <w:tcPr>
            <w:tcW w:w="915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4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7" w:rsidRPr="007A6E4C" w:rsidTr="00581A87">
        <w:tc>
          <w:tcPr>
            <w:tcW w:w="915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7" w:rsidRPr="007A6E4C" w:rsidTr="00581A87">
        <w:tc>
          <w:tcPr>
            <w:tcW w:w="915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7" w:rsidRPr="007A6E4C" w:rsidTr="00581A87">
        <w:tc>
          <w:tcPr>
            <w:tcW w:w="915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4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7A6E4C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A87" w:rsidRPr="007A6E4C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581A87" w:rsidRPr="007A6E4C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581A87" w:rsidRPr="007A6E4C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581A87" w:rsidRPr="007A6E4C" w:rsidRDefault="00581A87" w:rsidP="007A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4C">
        <w:rPr>
          <w:rFonts w:ascii="Times New Roman" w:hAnsi="Times New Roman" w:cs="Times New Roman"/>
          <w:sz w:val="24"/>
          <w:szCs w:val="24"/>
        </w:rPr>
        <w:t>Podst. prawna art. 162 § 4. </w:t>
      </w:r>
      <w:proofErr w:type="spellStart"/>
      <w:r w:rsidRPr="007A6E4C">
        <w:rPr>
          <w:rFonts w:ascii="Times New Roman" w:hAnsi="Times New Roman" w:cs="Times New Roman"/>
          <w:sz w:val="24"/>
          <w:szCs w:val="24"/>
        </w:rPr>
        <w:t>Pusp</w:t>
      </w:r>
      <w:proofErr w:type="spellEnd"/>
      <w:r w:rsidRPr="007A6E4C">
        <w:rPr>
          <w:rFonts w:ascii="Times New Roman" w:hAnsi="Times New Roman" w:cs="Times New Roman"/>
          <w:sz w:val="24"/>
          <w:szCs w:val="24"/>
        </w:rPr>
        <w:t>:</w:t>
      </w:r>
    </w:p>
    <w:p w:rsidR="00581A87" w:rsidRPr="007A6E4C" w:rsidRDefault="00581A87" w:rsidP="007A6E4C">
      <w:pPr>
        <w:jc w:val="both"/>
        <w:rPr>
          <w:rFonts w:ascii="Times New Roman" w:hAnsi="Times New Roman" w:cs="Times New Roman"/>
          <w:sz w:val="24"/>
          <w:szCs w:val="24"/>
        </w:rPr>
      </w:pPr>
      <w:r w:rsidRPr="007A6E4C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8D3AF4">
        <w:rPr>
          <w:rFonts w:ascii="Times New Roman" w:hAnsi="Times New Roman" w:cs="Times New Roman"/>
          <w:sz w:val="24"/>
          <w:szCs w:val="24"/>
        </w:rPr>
        <w:t xml:space="preserve"> </w:t>
      </w:r>
      <w:r w:rsidR="003F72F7" w:rsidRPr="007A6E4C">
        <w:rPr>
          <w:rFonts w:ascii="Times New Roman" w:hAnsi="Times New Roman" w:cs="Times New Roman"/>
          <w:sz w:val="24"/>
          <w:szCs w:val="24"/>
        </w:rPr>
        <w:t>PESEL, miejsce stałego zamieszkania i własnoręczny podpis</w:t>
      </w:r>
      <w:r w:rsidRPr="007A6E4C">
        <w:rPr>
          <w:rFonts w:ascii="Times New Roman" w:hAnsi="Times New Roman" w:cs="Times New Roman"/>
          <w:sz w:val="24"/>
          <w:szCs w:val="24"/>
        </w:rPr>
        <w:t xml:space="preserve"> każdej z pięćdziesięciu osób zgłaszających kandydata.</w:t>
      </w: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:rsidR="0026464F" w:rsidRPr="00581A87" w:rsidRDefault="0026464F">
      <w:pPr>
        <w:rPr>
          <w:sz w:val="24"/>
          <w:szCs w:val="24"/>
        </w:rPr>
      </w:pPr>
      <w:bookmarkStart w:id="0" w:name="_GoBack"/>
      <w:bookmarkEnd w:id="0"/>
    </w:p>
    <w:sectPr w:rsidR="0026464F" w:rsidRPr="00581A87" w:rsidSect="004F2F0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7"/>
    <w:rsid w:val="001051F4"/>
    <w:rsid w:val="00194B25"/>
    <w:rsid w:val="001F2D63"/>
    <w:rsid w:val="0026464F"/>
    <w:rsid w:val="003F72F7"/>
    <w:rsid w:val="004621DD"/>
    <w:rsid w:val="004F2F0C"/>
    <w:rsid w:val="00527F76"/>
    <w:rsid w:val="00581A87"/>
    <w:rsid w:val="007A6E4C"/>
    <w:rsid w:val="008D3AF4"/>
    <w:rsid w:val="00916556"/>
    <w:rsid w:val="00BA79ED"/>
    <w:rsid w:val="00E63F0E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0065"/>
  <w15:docId w15:val="{4DBC2839-5614-4F09-A756-391752E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B25CDC43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Rafi</dc:creator>
  <cp:lastModifiedBy>Anna AS. Sobczak</cp:lastModifiedBy>
  <cp:revision>4</cp:revision>
  <dcterms:created xsi:type="dcterms:W3CDTF">2019-06-12T10:18:00Z</dcterms:created>
  <dcterms:modified xsi:type="dcterms:W3CDTF">2019-06-12T11:24:00Z</dcterms:modified>
</cp:coreProperties>
</file>