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3212" w:rsidRDefault="001852C5" w:rsidP="00316A58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 w:rsidRPr="000514CC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BA38E5">
        <w:rPr>
          <w:rFonts w:ascii="Times New Roman" w:hAnsi="Times New Roman" w:cs="Times New Roman"/>
          <w:sz w:val="24"/>
          <w:szCs w:val="24"/>
        </w:rPr>
        <w:t>4</w:t>
      </w:r>
      <w:r w:rsidRPr="000514CC">
        <w:rPr>
          <w:rFonts w:ascii="Times New Roman" w:hAnsi="Times New Roman" w:cs="Times New Roman"/>
          <w:sz w:val="24"/>
          <w:szCs w:val="24"/>
        </w:rPr>
        <w:t xml:space="preserve"> do zap</w:t>
      </w:r>
      <w:r w:rsidR="00EA4C5C">
        <w:rPr>
          <w:rFonts w:ascii="Times New Roman" w:hAnsi="Times New Roman" w:cs="Times New Roman"/>
          <w:sz w:val="24"/>
          <w:szCs w:val="24"/>
        </w:rPr>
        <w:t>roszenia</w:t>
      </w:r>
    </w:p>
    <w:p w:rsidR="00EB2543" w:rsidRPr="00EC36EB" w:rsidRDefault="002C3212" w:rsidP="00EC36EB">
      <w:pPr>
        <w:spacing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WIR.271</w:t>
      </w:r>
      <w:r w:rsidR="008301D0">
        <w:rPr>
          <w:rFonts w:ascii="Times New Roman" w:hAnsi="Times New Roman" w:cs="Times New Roman"/>
          <w:sz w:val="24"/>
          <w:szCs w:val="24"/>
        </w:rPr>
        <w:t>.19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CA4826">
        <w:rPr>
          <w:rFonts w:ascii="Times New Roman" w:hAnsi="Times New Roman" w:cs="Times New Roman"/>
          <w:sz w:val="24"/>
          <w:szCs w:val="24"/>
        </w:rPr>
        <w:t>9</w:t>
      </w:r>
    </w:p>
    <w:p w:rsidR="00ED1660" w:rsidRDefault="00ED1660" w:rsidP="00EC36EB">
      <w:pPr>
        <w:shd w:val="clear" w:color="auto" w:fill="FFFFFF"/>
        <w:tabs>
          <w:tab w:val="left" w:leader="underscore" w:pos="9461"/>
        </w:tabs>
        <w:spacing w:before="240" w:after="0" w:line="340" w:lineRule="exact"/>
        <w:ind w:left="17"/>
        <w:jc w:val="both"/>
        <w:rPr>
          <w:rFonts w:ascii="Times New Roman" w:hAnsi="Times New Roman" w:cs="Times New Roman"/>
          <w:sz w:val="24"/>
          <w:szCs w:val="24"/>
        </w:rPr>
      </w:pPr>
    </w:p>
    <w:p w:rsidR="001852C5" w:rsidRPr="0006576A" w:rsidRDefault="001852C5" w:rsidP="00EC36EB">
      <w:pPr>
        <w:shd w:val="clear" w:color="auto" w:fill="FFFFFF"/>
        <w:tabs>
          <w:tab w:val="left" w:leader="underscore" w:pos="9461"/>
        </w:tabs>
        <w:spacing w:before="240" w:after="0" w:line="340" w:lineRule="exact"/>
        <w:ind w:left="1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C36EB">
        <w:rPr>
          <w:rFonts w:ascii="Times New Roman" w:hAnsi="Times New Roman" w:cs="Times New Roman"/>
          <w:sz w:val="24"/>
          <w:szCs w:val="24"/>
        </w:rPr>
        <w:t xml:space="preserve">Dotyczy: zamówienia pn. </w:t>
      </w:r>
      <w:r w:rsidR="00EC36EB" w:rsidRPr="00EC36EB">
        <w:rPr>
          <w:rFonts w:ascii="Times New Roman" w:hAnsi="Times New Roman" w:cs="Times New Roman"/>
          <w:b/>
          <w:bCs/>
          <w:spacing w:val="-3"/>
          <w:sz w:val="24"/>
          <w:szCs w:val="24"/>
        </w:rPr>
        <w:t>„</w:t>
      </w:r>
      <w:r w:rsidR="00185EB6" w:rsidRPr="00185EB6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Budowa małej infrastruktury </w:t>
      </w:r>
      <w:r w:rsidR="00C477A1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sportowo-rekreacyjnej </w:t>
      </w:r>
      <w:bookmarkStart w:id="0" w:name="_GoBack"/>
      <w:bookmarkEnd w:id="0"/>
      <w:r w:rsidR="00185EB6" w:rsidRPr="00185EB6">
        <w:rPr>
          <w:rFonts w:ascii="Times New Roman" w:hAnsi="Times New Roman" w:cs="Times New Roman"/>
          <w:b/>
          <w:bCs/>
          <w:spacing w:val="-3"/>
          <w:sz w:val="24"/>
          <w:szCs w:val="24"/>
        </w:rPr>
        <w:t>o charakterze wielopokoleniowym – Otwarte Strefy Aktywności przy Zespole Szkolno-Przedszkolnym nr 1 w Zakroczymiu</w:t>
      </w:r>
      <w:r w:rsidR="00EC36EB" w:rsidRPr="00EC36EB">
        <w:rPr>
          <w:rFonts w:ascii="Times New Roman" w:hAnsi="Times New Roman" w:cs="Times New Roman"/>
          <w:b/>
          <w:bCs/>
          <w:spacing w:val="-3"/>
          <w:sz w:val="24"/>
          <w:szCs w:val="24"/>
        </w:rPr>
        <w:t>”.</w:t>
      </w:r>
    </w:p>
    <w:p w:rsidR="001852C5" w:rsidRDefault="001852C5" w:rsidP="00316A5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D1660" w:rsidRDefault="00ED1660" w:rsidP="00316A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3212" w:rsidRPr="00EB2543" w:rsidRDefault="001852C5" w:rsidP="00316A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543">
        <w:rPr>
          <w:rFonts w:ascii="Times New Roman" w:hAnsi="Times New Roman" w:cs="Times New Roman"/>
          <w:b/>
          <w:sz w:val="28"/>
          <w:szCs w:val="28"/>
        </w:rPr>
        <w:t xml:space="preserve">WYKAZ </w:t>
      </w:r>
      <w:r w:rsidR="00EC36EB">
        <w:rPr>
          <w:rFonts w:ascii="Times New Roman" w:hAnsi="Times New Roman" w:cs="Times New Roman"/>
          <w:b/>
          <w:sz w:val="28"/>
          <w:szCs w:val="28"/>
        </w:rPr>
        <w:t>ROBÓT</w:t>
      </w:r>
    </w:p>
    <w:p w:rsidR="00EB2543" w:rsidRDefault="008C09F0" w:rsidP="008C09F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</w:t>
      </w:r>
      <w:r w:rsidR="00EC36EB">
        <w:rPr>
          <w:rFonts w:ascii="Times New Roman" w:hAnsi="Times New Roman" w:cs="Times New Roman"/>
          <w:b/>
          <w:sz w:val="28"/>
          <w:szCs w:val="28"/>
        </w:rPr>
        <w:t>ykonanych</w:t>
      </w:r>
      <w:r w:rsidR="00316A58" w:rsidRPr="00EB2543">
        <w:rPr>
          <w:rFonts w:ascii="Times New Roman" w:hAnsi="Times New Roman" w:cs="Times New Roman"/>
          <w:b/>
          <w:sz w:val="28"/>
          <w:szCs w:val="28"/>
        </w:rPr>
        <w:t xml:space="preserve"> okresie ostatnich 5 lat przed terminem składania ofert</w:t>
      </w:r>
    </w:p>
    <w:p w:rsidR="00316A58" w:rsidRPr="00EC36EB" w:rsidRDefault="00316A58" w:rsidP="00ED1660">
      <w:pPr>
        <w:pStyle w:val="Akapitzlist"/>
        <w:spacing w:after="0" w:line="360" w:lineRule="auto"/>
        <w:ind w:left="284"/>
        <w:jc w:val="both"/>
        <w:rPr>
          <w:rFonts w:ascii="Times New Roman" w:eastAsia="Verdana" w:hAnsi="Times New Roman" w:cs="Times New Roman"/>
          <w:b/>
          <w:color w:val="000000"/>
          <w:sz w:val="24"/>
          <w:szCs w:val="24"/>
        </w:rPr>
      </w:pPr>
    </w:p>
    <w:tbl>
      <w:tblPr>
        <w:tblW w:w="10064" w:type="dxa"/>
        <w:tblInd w:w="139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"/>
        <w:gridCol w:w="2977"/>
        <w:gridCol w:w="1276"/>
        <w:gridCol w:w="1134"/>
        <w:gridCol w:w="1417"/>
        <w:gridCol w:w="2835"/>
      </w:tblGrid>
      <w:tr w:rsidR="00F07CE4" w:rsidRPr="00642CC3" w:rsidTr="00ED1660">
        <w:tc>
          <w:tcPr>
            <w:tcW w:w="42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7CE4" w:rsidRDefault="00F07CE4" w:rsidP="00A468AB">
            <w:pPr>
              <w:pStyle w:val="TableHeading"/>
              <w:rPr>
                <w:i w:val="0"/>
                <w:iCs w:val="0"/>
                <w:sz w:val="18"/>
                <w:szCs w:val="18"/>
              </w:rPr>
            </w:pPr>
          </w:p>
          <w:p w:rsidR="00F07CE4" w:rsidRDefault="00F07CE4" w:rsidP="00A468AB">
            <w:pPr>
              <w:pStyle w:val="TableHeading"/>
            </w:pPr>
            <w:proofErr w:type="spellStart"/>
            <w:r>
              <w:rPr>
                <w:i w:val="0"/>
                <w:iCs w:val="0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7CE4" w:rsidRPr="000514CC" w:rsidRDefault="00F07CE4" w:rsidP="00A468AB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</w:p>
          <w:p w:rsidR="00F07CE4" w:rsidRPr="004604A6" w:rsidRDefault="00F07CE4" w:rsidP="00A468A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604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Przedmiot zamówienia</w:t>
            </w:r>
          </w:p>
          <w:p w:rsidR="00F07CE4" w:rsidRPr="000514CC" w:rsidRDefault="00F07CE4" w:rsidP="00A468AB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7CE4" w:rsidRPr="00642CC3" w:rsidRDefault="00F07CE4" w:rsidP="00A468A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42C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Data</w:t>
            </w:r>
          </w:p>
          <w:p w:rsidR="00F07CE4" w:rsidRPr="00642CC3" w:rsidRDefault="00F07CE4" w:rsidP="00A468A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642C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dd</w:t>
            </w:r>
            <w:proofErr w:type="spellEnd"/>
            <w:r w:rsidRPr="00642C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/mm/</w:t>
            </w:r>
            <w:proofErr w:type="spellStart"/>
            <w:r w:rsidRPr="00642C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rrrr</w:t>
            </w:r>
            <w:proofErr w:type="spellEnd"/>
            <w:r w:rsidRPr="00642C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wykonania (zakończenia)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07CE4" w:rsidRDefault="00F07CE4" w:rsidP="00A468A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07C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Wartość brutto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</w:t>
            </w:r>
          </w:p>
          <w:p w:rsidR="00F07CE4" w:rsidRPr="00F07CE4" w:rsidRDefault="00F07CE4" w:rsidP="00A468A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(PLN)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07CE4" w:rsidRPr="00642CC3" w:rsidRDefault="00F07CE4" w:rsidP="00A468A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C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Miejsce wykonania</w:t>
            </w:r>
          </w:p>
        </w:tc>
        <w:tc>
          <w:tcPr>
            <w:tcW w:w="283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7CE4" w:rsidRPr="00642CC3" w:rsidRDefault="00F07CE4" w:rsidP="00A468A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C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Podmiot na rzecz którego roboty zostały wykonane</w:t>
            </w:r>
          </w:p>
        </w:tc>
      </w:tr>
      <w:tr w:rsidR="00F07CE4" w:rsidTr="00ED1660">
        <w:trPr>
          <w:trHeight w:val="1589"/>
        </w:trPr>
        <w:tc>
          <w:tcPr>
            <w:tcW w:w="42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7CE4" w:rsidRDefault="00F07CE4" w:rsidP="00A468AB">
            <w:pPr>
              <w:pStyle w:val="St4-punkt"/>
              <w:ind w:left="0" w:firstLine="0"/>
              <w:jc w:val="center"/>
              <w:rPr>
                <w:sz w:val="24"/>
              </w:rPr>
            </w:pPr>
          </w:p>
          <w:p w:rsidR="00F07CE4" w:rsidRDefault="00F07CE4" w:rsidP="00A468AB">
            <w:pPr>
              <w:pStyle w:val="St4-punkt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7CE4" w:rsidRDefault="00F07CE4" w:rsidP="00A468AB">
            <w:pPr>
              <w:pStyle w:val="Standard"/>
              <w:tabs>
                <w:tab w:val="left" w:pos="1080"/>
              </w:tabs>
              <w:jc w:val="both"/>
              <w:rPr>
                <w:rFonts w:eastAsia="Arial Narrow" w:cs="Arial Narrow"/>
                <w:color w:val="000000"/>
                <w:spacing w:val="-1"/>
                <w:lang w:eastAsia="pl-PL" w:bidi="pl-PL"/>
              </w:rPr>
            </w:pPr>
          </w:p>
          <w:p w:rsidR="00AC38DC" w:rsidRDefault="00AC38DC" w:rsidP="00A468AB">
            <w:pPr>
              <w:pStyle w:val="Standard"/>
              <w:tabs>
                <w:tab w:val="left" w:pos="1080"/>
              </w:tabs>
              <w:jc w:val="both"/>
              <w:rPr>
                <w:rFonts w:eastAsia="Arial Narrow" w:cs="Arial Narrow"/>
                <w:color w:val="000000"/>
                <w:spacing w:val="-1"/>
                <w:lang w:eastAsia="pl-PL" w:bidi="pl-PL"/>
              </w:rPr>
            </w:pPr>
          </w:p>
          <w:p w:rsidR="00AC38DC" w:rsidRDefault="00AC38DC" w:rsidP="00A468AB">
            <w:pPr>
              <w:pStyle w:val="Standard"/>
              <w:tabs>
                <w:tab w:val="left" w:pos="1080"/>
              </w:tabs>
              <w:jc w:val="both"/>
              <w:rPr>
                <w:rFonts w:eastAsia="Arial Narrow" w:cs="Arial Narrow"/>
                <w:color w:val="000000"/>
                <w:spacing w:val="-1"/>
                <w:lang w:eastAsia="pl-PL" w:bidi="pl-PL"/>
              </w:rPr>
            </w:pPr>
          </w:p>
          <w:p w:rsidR="00AC38DC" w:rsidRDefault="00AC38DC" w:rsidP="00A468AB">
            <w:pPr>
              <w:pStyle w:val="Standard"/>
              <w:tabs>
                <w:tab w:val="left" w:pos="1080"/>
              </w:tabs>
              <w:jc w:val="both"/>
              <w:rPr>
                <w:rFonts w:eastAsia="Arial Narrow" w:cs="Arial Narrow"/>
                <w:color w:val="000000"/>
                <w:spacing w:val="-1"/>
                <w:lang w:eastAsia="pl-PL" w:bidi="pl-PL"/>
              </w:rPr>
            </w:pPr>
          </w:p>
          <w:p w:rsidR="00AC38DC" w:rsidRDefault="00AC38DC" w:rsidP="00A468AB">
            <w:pPr>
              <w:pStyle w:val="Standard"/>
              <w:tabs>
                <w:tab w:val="left" w:pos="1080"/>
              </w:tabs>
              <w:jc w:val="both"/>
              <w:rPr>
                <w:rFonts w:eastAsia="Arial Narrow" w:cs="Arial Narrow"/>
                <w:color w:val="000000"/>
                <w:spacing w:val="-1"/>
                <w:lang w:eastAsia="pl-PL" w:bidi="pl-PL"/>
              </w:rPr>
            </w:pPr>
          </w:p>
          <w:p w:rsidR="00AC38DC" w:rsidRDefault="00AC38DC" w:rsidP="00A468AB">
            <w:pPr>
              <w:pStyle w:val="Standard"/>
              <w:tabs>
                <w:tab w:val="left" w:pos="1080"/>
              </w:tabs>
              <w:jc w:val="both"/>
              <w:rPr>
                <w:rFonts w:eastAsia="Arial Narrow" w:cs="Arial Narrow"/>
                <w:color w:val="000000"/>
                <w:spacing w:val="-1"/>
                <w:lang w:eastAsia="pl-PL" w:bidi="pl-PL"/>
              </w:rPr>
            </w:pPr>
          </w:p>
          <w:p w:rsidR="00AC38DC" w:rsidRDefault="00AC38DC" w:rsidP="00A468AB">
            <w:pPr>
              <w:pStyle w:val="Standard"/>
              <w:tabs>
                <w:tab w:val="left" w:pos="1080"/>
              </w:tabs>
              <w:jc w:val="both"/>
              <w:rPr>
                <w:rFonts w:eastAsia="Arial Narrow" w:cs="Arial Narrow"/>
                <w:color w:val="000000"/>
                <w:spacing w:val="-1"/>
                <w:lang w:eastAsia="pl-PL" w:bidi="pl-PL"/>
              </w:rPr>
            </w:pPr>
          </w:p>
          <w:p w:rsidR="00AC38DC" w:rsidRDefault="00AC38DC" w:rsidP="00A468AB">
            <w:pPr>
              <w:pStyle w:val="Standard"/>
              <w:tabs>
                <w:tab w:val="left" w:pos="1080"/>
              </w:tabs>
              <w:jc w:val="both"/>
              <w:rPr>
                <w:rFonts w:eastAsia="Arial Narrow" w:cs="Arial Narrow"/>
                <w:color w:val="000000"/>
                <w:spacing w:val="-1"/>
                <w:lang w:eastAsia="pl-PL" w:bidi="pl-PL"/>
              </w:rPr>
            </w:pPr>
          </w:p>
        </w:tc>
        <w:tc>
          <w:tcPr>
            <w:tcW w:w="1276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7CE4" w:rsidRDefault="00F07CE4" w:rsidP="00A468AB">
            <w:pPr>
              <w:pStyle w:val="TableContents"/>
              <w:jc w:val="center"/>
            </w:pPr>
          </w:p>
          <w:p w:rsidR="00F07CE4" w:rsidRDefault="00F07CE4" w:rsidP="00A468AB">
            <w:pPr>
              <w:pStyle w:val="TableContents"/>
              <w:jc w:val="center"/>
            </w:pPr>
          </w:p>
        </w:tc>
        <w:tc>
          <w:tcPr>
            <w:tcW w:w="1134" w:type="dxa"/>
            <w:tcBorders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07CE4" w:rsidRDefault="00F07CE4" w:rsidP="00A468AB">
            <w:pPr>
              <w:pStyle w:val="TableContents"/>
              <w:jc w:val="center"/>
            </w:pPr>
          </w:p>
          <w:p w:rsidR="00F07CE4" w:rsidRPr="000514CC" w:rsidRDefault="00F07CE4" w:rsidP="00A468AB">
            <w:pPr>
              <w:pStyle w:val="TableContents"/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07CE4" w:rsidRDefault="00F07CE4" w:rsidP="00F07CE4">
            <w:pPr>
              <w:pStyle w:val="TableContents"/>
              <w:jc w:val="center"/>
            </w:pPr>
          </w:p>
          <w:p w:rsidR="00F07CE4" w:rsidRPr="000514CC" w:rsidRDefault="00F07CE4" w:rsidP="00A468AB">
            <w:pPr>
              <w:pStyle w:val="TableContents"/>
            </w:pPr>
          </w:p>
        </w:tc>
        <w:tc>
          <w:tcPr>
            <w:tcW w:w="283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7CE4" w:rsidRDefault="00F07CE4" w:rsidP="00DC7636">
            <w:pPr>
              <w:pStyle w:val="TableContents"/>
            </w:pPr>
          </w:p>
          <w:p w:rsidR="00F07CE4" w:rsidRDefault="00F07CE4" w:rsidP="00A468AB">
            <w:pPr>
              <w:pStyle w:val="St4-punkt"/>
              <w:ind w:left="120" w:right="30" w:firstLine="0"/>
              <w:jc w:val="center"/>
            </w:pPr>
          </w:p>
        </w:tc>
      </w:tr>
      <w:tr w:rsidR="00185EB6" w:rsidTr="00ED1660">
        <w:trPr>
          <w:trHeight w:val="1589"/>
        </w:trPr>
        <w:tc>
          <w:tcPr>
            <w:tcW w:w="42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5EB6" w:rsidRDefault="00185EB6" w:rsidP="00A468AB">
            <w:pPr>
              <w:pStyle w:val="St4-punkt"/>
              <w:ind w:left="0" w:firstLine="0"/>
              <w:jc w:val="center"/>
              <w:rPr>
                <w:sz w:val="24"/>
              </w:rPr>
            </w:pPr>
          </w:p>
          <w:p w:rsidR="00185EB6" w:rsidRDefault="00185EB6" w:rsidP="00A468AB">
            <w:pPr>
              <w:pStyle w:val="St4-punkt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5EB6" w:rsidRDefault="00185EB6" w:rsidP="00A468AB">
            <w:pPr>
              <w:pStyle w:val="Standard"/>
              <w:tabs>
                <w:tab w:val="left" w:pos="1080"/>
              </w:tabs>
              <w:jc w:val="both"/>
              <w:rPr>
                <w:rFonts w:eastAsia="Arial Narrow" w:cs="Arial Narrow"/>
                <w:color w:val="000000"/>
                <w:spacing w:val="-1"/>
                <w:lang w:eastAsia="pl-PL" w:bidi="pl-PL"/>
              </w:rPr>
            </w:pPr>
          </w:p>
        </w:tc>
        <w:tc>
          <w:tcPr>
            <w:tcW w:w="1276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5EB6" w:rsidRDefault="00185EB6" w:rsidP="00A468AB">
            <w:pPr>
              <w:pStyle w:val="TableContents"/>
              <w:jc w:val="center"/>
            </w:pPr>
          </w:p>
        </w:tc>
        <w:tc>
          <w:tcPr>
            <w:tcW w:w="1134" w:type="dxa"/>
            <w:tcBorders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85EB6" w:rsidRDefault="00185EB6" w:rsidP="00A468AB">
            <w:pPr>
              <w:pStyle w:val="TableContents"/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85EB6" w:rsidRDefault="00185EB6" w:rsidP="00F07CE4">
            <w:pPr>
              <w:pStyle w:val="TableContents"/>
              <w:jc w:val="center"/>
            </w:pPr>
          </w:p>
        </w:tc>
        <w:tc>
          <w:tcPr>
            <w:tcW w:w="283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5EB6" w:rsidRDefault="00185EB6" w:rsidP="00DC7636">
            <w:pPr>
              <w:pStyle w:val="TableContents"/>
            </w:pPr>
          </w:p>
        </w:tc>
      </w:tr>
    </w:tbl>
    <w:p w:rsidR="00EC36EB" w:rsidRDefault="00EC36EB" w:rsidP="001852C5">
      <w:pPr>
        <w:spacing w:line="360" w:lineRule="auto"/>
        <w:jc w:val="both"/>
        <w:rPr>
          <w:rFonts w:ascii="Times New Roman" w:eastAsia="Verdana" w:hAnsi="Times New Roman" w:cs="Times New Roman"/>
          <w:color w:val="000000"/>
          <w:sz w:val="24"/>
          <w:szCs w:val="24"/>
        </w:rPr>
      </w:pPr>
    </w:p>
    <w:p w:rsidR="00316A58" w:rsidRPr="00316A58" w:rsidRDefault="001852C5" w:rsidP="008C09F0">
      <w:pPr>
        <w:spacing w:after="0" w:line="276" w:lineRule="auto"/>
        <w:jc w:val="both"/>
        <w:rPr>
          <w:rFonts w:ascii="Times New Roman" w:eastAsia="Verdana" w:hAnsi="Times New Roman" w:cs="Times New Roman"/>
          <w:color w:val="000000"/>
          <w:sz w:val="24"/>
          <w:szCs w:val="24"/>
          <w:u w:val="single"/>
        </w:rPr>
      </w:pPr>
      <w:r w:rsidRPr="00316A58">
        <w:rPr>
          <w:rFonts w:ascii="Times New Roman" w:eastAsia="Verdana" w:hAnsi="Times New Roman" w:cs="Times New Roman"/>
          <w:color w:val="000000"/>
          <w:sz w:val="24"/>
          <w:szCs w:val="24"/>
          <w:u w:val="single"/>
        </w:rPr>
        <w:t xml:space="preserve">Do wykazu należy dołączyć dowody określające czy </w:t>
      </w:r>
      <w:r w:rsidR="00EC36EB">
        <w:rPr>
          <w:rFonts w:ascii="Times New Roman" w:eastAsia="Verdana" w:hAnsi="Times New Roman" w:cs="Times New Roman"/>
          <w:color w:val="000000"/>
          <w:sz w:val="24"/>
          <w:szCs w:val="24"/>
          <w:u w:val="single"/>
        </w:rPr>
        <w:t>roboty</w:t>
      </w:r>
      <w:r w:rsidRPr="00316A58">
        <w:rPr>
          <w:rFonts w:ascii="Times New Roman" w:eastAsia="Verdana" w:hAnsi="Times New Roman" w:cs="Times New Roman"/>
          <w:color w:val="000000"/>
          <w:sz w:val="24"/>
          <w:szCs w:val="24"/>
          <w:u w:val="single"/>
        </w:rPr>
        <w:t xml:space="preserve"> zostały wykonane należycie. Dowodami, o których mowa, są referencje bądź inne dokumenty wystawione przez podmiot, na rzecz którego </w:t>
      </w:r>
      <w:r w:rsidR="00EC36EB">
        <w:rPr>
          <w:rFonts w:ascii="Times New Roman" w:eastAsia="Verdana" w:hAnsi="Times New Roman" w:cs="Times New Roman"/>
          <w:color w:val="000000"/>
          <w:sz w:val="24"/>
          <w:szCs w:val="24"/>
          <w:u w:val="single"/>
        </w:rPr>
        <w:t>roboty</w:t>
      </w:r>
      <w:r w:rsidRPr="00316A58">
        <w:rPr>
          <w:rFonts w:ascii="Times New Roman" w:eastAsia="Verdana" w:hAnsi="Times New Roman" w:cs="Times New Roman"/>
          <w:color w:val="000000"/>
          <w:sz w:val="24"/>
          <w:szCs w:val="24"/>
          <w:u w:val="single"/>
        </w:rPr>
        <w:t xml:space="preserve"> </w:t>
      </w:r>
      <w:r w:rsidR="00EC36EB">
        <w:rPr>
          <w:rFonts w:ascii="Times New Roman" w:eastAsia="Verdana" w:hAnsi="Times New Roman" w:cs="Times New Roman"/>
          <w:color w:val="000000"/>
          <w:sz w:val="24"/>
          <w:szCs w:val="24"/>
          <w:u w:val="single"/>
        </w:rPr>
        <w:t>zostały</w:t>
      </w:r>
      <w:r w:rsidRPr="00316A58">
        <w:rPr>
          <w:rFonts w:ascii="Times New Roman" w:eastAsia="Verdana" w:hAnsi="Times New Roman" w:cs="Times New Roman"/>
          <w:color w:val="000000"/>
          <w:sz w:val="24"/>
          <w:szCs w:val="24"/>
          <w:u w:val="single"/>
        </w:rPr>
        <w:t xml:space="preserve"> wykon</w:t>
      </w:r>
      <w:r w:rsidR="00EC7A98">
        <w:rPr>
          <w:rFonts w:ascii="Times New Roman" w:eastAsia="Verdana" w:hAnsi="Times New Roman" w:cs="Times New Roman"/>
          <w:color w:val="000000"/>
          <w:sz w:val="24"/>
          <w:szCs w:val="24"/>
          <w:u w:val="single"/>
        </w:rPr>
        <w:t>ane</w:t>
      </w:r>
      <w:r w:rsidR="00316A58" w:rsidRPr="00316A58">
        <w:rPr>
          <w:rFonts w:ascii="Times New Roman" w:eastAsia="Verdana" w:hAnsi="Times New Roman" w:cs="Times New Roman"/>
          <w:color w:val="000000"/>
          <w:sz w:val="24"/>
          <w:szCs w:val="24"/>
          <w:u w:val="single"/>
        </w:rPr>
        <w:t>.</w:t>
      </w:r>
    </w:p>
    <w:p w:rsidR="008C09F0" w:rsidRPr="00EA4C5C" w:rsidRDefault="008C09F0" w:rsidP="008C09F0">
      <w:pPr>
        <w:spacing w:line="360" w:lineRule="auto"/>
        <w:rPr>
          <w:rFonts w:ascii="Times New Roman" w:hAnsi="Times New Roman" w:cs="Times New Roman"/>
        </w:rPr>
      </w:pPr>
    </w:p>
    <w:p w:rsidR="008C09F0" w:rsidRPr="00EA4C5C" w:rsidRDefault="008C09F0" w:rsidP="008C09F0">
      <w:pPr>
        <w:spacing w:after="0" w:line="240" w:lineRule="auto"/>
        <w:ind w:left="5400" w:hanging="5040"/>
        <w:rPr>
          <w:rFonts w:ascii="Times New Roman" w:hAnsi="Times New Roman" w:cs="Times New Roman"/>
        </w:rPr>
      </w:pPr>
      <w:r w:rsidRPr="00EA4C5C">
        <w:rPr>
          <w:rFonts w:ascii="Times New Roman" w:hAnsi="Times New Roman" w:cs="Times New Roman"/>
        </w:rPr>
        <w:t xml:space="preserve">......................................................              </w:t>
      </w:r>
    </w:p>
    <w:p w:rsidR="008C09F0" w:rsidRPr="00EA4C5C" w:rsidRDefault="008C09F0" w:rsidP="008C09F0">
      <w:pPr>
        <w:spacing w:after="0" w:line="240" w:lineRule="auto"/>
        <w:ind w:left="5398" w:hanging="5041"/>
        <w:rPr>
          <w:rFonts w:ascii="Times New Roman" w:hAnsi="Times New Roman" w:cs="Times New Roman"/>
        </w:rPr>
      </w:pPr>
      <w:r w:rsidRPr="00EA4C5C">
        <w:rPr>
          <w:rFonts w:ascii="Times New Roman" w:hAnsi="Times New Roman" w:cs="Times New Roman"/>
          <w:b/>
        </w:rPr>
        <w:t xml:space="preserve">           miejscowość i data                                                                             </w:t>
      </w:r>
      <w:r w:rsidRPr="00EA4C5C">
        <w:rPr>
          <w:rFonts w:ascii="Times New Roman" w:hAnsi="Times New Roman" w:cs="Times New Roman"/>
        </w:rPr>
        <w:t>...............................................................................</w:t>
      </w:r>
    </w:p>
    <w:p w:rsidR="008C09F0" w:rsidRPr="00EA4C5C" w:rsidRDefault="008C09F0" w:rsidP="008C09F0">
      <w:pPr>
        <w:ind w:left="4950" w:firstLine="6"/>
        <w:jc w:val="center"/>
        <w:rPr>
          <w:rFonts w:ascii="Times New Roman" w:hAnsi="Times New Roman" w:cs="Times New Roman"/>
        </w:rPr>
      </w:pPr>
      <w:r w:rsidRPr="00EA4C5C">
        <w:rPr>
          <w:rFonts w:ascii="Times New Roman" w:hAnsi="Times New Roman" w:cs="Times New Roman"/>
          <w:b/>
        </w:rPr>
        <w:t>/Podpis i pieczęć</w:t>
      </w:r>
      <w:r w:rsidRPr="00EA4C5C">
        <w:rPr>
          <w:rFonts w:ascii="Times New Roman" w:hAnsi="Times New Roman" w:cs="Times New Roman"/>
        </w:rPr>
        <w:t xml:space="preserve"> osoby upoważnionej</w:t>
      </w:r>
      <w:r w:rsidRPr="00EA4C5C">
        <w:rPr>
          <w:rFonts w:ascii="Times New Roman" w:hAnsi="Times New Roman" w:cs="Times New Roman"/>
        </w:rPr>
        <w:br/>
        <w:t>do reprezentowania Wykonawcy/</w:t>
      </w:r>
      <w:r w:rsidRPr="00EA4C5C">
        <w:rPr>
          <w:rFonts w:ascii="Times New Roman" w:hAnsi="Times New Roman" w:cs="Times New Roman"/>
          <w:i/>
          <w:iCs/>
        </w:rPr>
        <w:t>*</w:t>
      </w:r>
    </w:p>
    <w:p w:rsidR="008C09F0" w:rsidRPr="00EA4C5C" w:rsidRDefault="008C09F0" w:rsidP="008C09F0">
      <w:pPr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B75167" w:rsidRPr="00EA4C5C" w:rsidRDefault="008C09F0" w:rsidP="008C09F0">
      <w:pPr>
        <w:jc w:val="both"/>
        <w:rPr>
          <w:rFonts w:ascii="Times New Roman" w:hAnsi="Times New Roman" w:cs="Times New Roman"/>
          <w:sz w:val="20"/>
          <w:szCs w:val="20"/>
        </w:rPr>
      </w:pPr>
      <w:r w:rsidRPr="00EA4C5C">
        <w:rPr>
          <w:rFonts w:ascii="Times New Roman" w:hAnsi="Times New Roman" w:cs="Times New Roman"/>
          <w:i/>
          <w:iCs/>
          <w:sz w:val="20"/>
          <w:szCs w:val="20"/>
        </w:rPr>
        <w:t>*osoby figurującej lub osób figurujących w rejestrach uprawnionych do zaciągania zobowiązań w imieniu Wykonawcy lub we właściwym upoważnieniu. Każda ewentualna poprawka w formularzu ofert musi być parafowana przez osobę upoważnioną.</w:t>
      </w:r>
    </w:p>
    <w:sectPr w:rsidR="00B75167" w:rsidRPr="00EA4C5C" w:rsidSect="008C09F0">
      <w:footerReference w:type="default" r:id="rId7"/>
      <w:pgSz w:w="11906" w:h="16838"/>
      <w:pgMar w:top="993" w:right="707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2543" w:rsidRDefault="00EB2543" w:rsidP="00EB2543">
      <w:pPr>
        <w:spacing w:after="0" w:line="240" w:lineRule="auto"/>
      </w:pPr>
      <w:r>
        <w:separator/>
      </w:r>
    </w:p>
  </w:endnote>
  <w:endnote w:type="continuationSeparator" w:id="0">
    <w:p w:rsidR="00EB2543" w:rsidRDefault="00EB2543" w:rsidP="00EB2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5469204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B2543" w:rsidRDefault="00EB2543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B2543" w:rsidRDefault="00EB25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2543" w:rsidRDefault="00EB2543" w:rsidP="00EB2543">
      <w:pPr>
        <w:spacing w:after="0" w:line="240" w:lineRule="auto"/>
      </w:pPr>
      <w:r>
        <w:separator/>
      </w:r>
    </w:p>
  </w:footnote>
  <w:footnote w:type="continuationSeparator" w:id="0">
    <w:p w:rsidR="00EB2543" w:rsidRDefault="00EB2543" w:rsidP="00EB25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0E2AF9"/>
    <w:multiLevelType w:val="hybridMultilevel"/>
    <w:tmpl w:val="AFACFB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7155AB"/>
    <w:multiLevelType w:val="hybridMultilevel"/>
    <w:tmpl w:val="1F0C69F4"/>
    <w:lvl w:ilvl="0" w:tplc="69E61D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7F6B0F8B"/>
    <w:multiLevelType w:val="hybridMultilevel"/>
    <w:tmpl w:val="FEF22FDE"/>
    <w:lvl w:ilvl="0" w:tplc="802EFF90">
      <w:start w:val="1"/>
      <w:numFmt w:val="bullet"/>
      <w:lvlText w:val=""/>
      <w:lvlJc w:val="left"/>
      <w:pPr>
        <w:ind w:left="7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2C5"/>
    <w:rsid w:val="000F3F06"/>
    <w:rsid w:val="001852C5"/>
    <w:rsid w:val="00185EB6"/>
    <w:rsid w:val="002C3212"/>
    <w:rsid w:val="00316A58"/>
    <w:rsid w:val="00550BAA"/>
    <w:rsid w:val="008301D0"/>
    <w:rsid w:val="008C09F0"/>
    <w:rsid w:val="009B3166"/>
    <w:rsid w:val="00AC38DC"/>
    <w:rsid w:val="00B75167"/>
    <w:rsid w:val="00BA38E5"/>
    <w:rsid w:val="00C477A1"/>
    <w:rsid w:val="00CA4826"/>
    <w:rsid w:val="00EA4C5C"/>
    <w:rsid w:val="00EB2543"/>
    <w:rsid w:val="00EC36EB"/>
    <w:rsid w:val="00EC7A98"/>
    <w:rsid w:val="00ED1660"/>
    <w:rsid w:val="00F0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67AEE"/>
  <w15:chartTrackingRefBased/>
  <w15:docId w15:val="{1B47BD58-DE3F-4CE7-964D-01BFAA255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52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852C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ja-JP" w:bidi="fa-IR"/>
    </w:rPr>
  </w:style>
  <w:style w:type="paragraph" w:customStyle="1" w:styleId="TableContents">
    <w:name w:val="Table Contents"/>
    <w:basedOn w:val="Normalny"/>
    <w:rsid w:val="001852C5"/>
    <w:pPr>
      <w:suppressLineNumbers/>
      <w:suppressAutoHyphens/>
      <w:autoSpaceDN w:val="0"/>
      <w:spacing w:after="0" w:line="240" w:lineRule="auto"/>
      <w:ind w:right="-2"/>
      <w:textAlignment w:val="baseline"/>
    </w:pPr>
    <w:rPr>
      <w:rFonts w:ascii="Times New Roman" w:eastAsia="Times New Roman" w:hAnsi="Times New Roman" w:cs="Times New Roman"/>
      <w:color w:val="00000A"/>
      <w:kern w:val="3"/>
      <w:sz w:val="24"/>
      <w:szCs w:val="20"/>
      <w:lang w:eastAsia="zh-CN"/>
    </w:rPr>
  </w:style>
  <w:style w:type="paragraph" w:customStyle="1" w:styleId="TableHeading">
    <w:name w:val="Table Heading"/>
    <w:basedOn w:val="TableContents"/>
    <w:rsid w:val="001852C5"/>
    <w:pPr>
      <w:jc w:val="center"/>
    </w:pPr>
    <w:rPr>
      <w:b/>
      <w:bCs/>
      <w:i/>
      <w:iCs/>
    </w:rPr>
  </w:style>
  <w:style w:type="paragraph" w:customStyle="1" w:styleId="St4-punkt">
    <w:name w:val="St4-punkt"/>
    <w:basedOn w:val="Standard"/>
    <w:rsid w:val="001852C5"/>
    <w:pPr>
      <w:widowControl/>
      <w:autoSpaceDE w:val="0"/>
      <w:ind w:left="680" w:hanging="340"/>
      <w:jc w:val="both"/>
    </w:pPr>
    <w:rPr>
      <w:rFonts w:eastAsia="Times New Roman" w:cs="Times New Roman"/>
      <w:color w:val="00000A"/>
      <w:sz w:val="20"/>
      <w:lang w:eastAsia="zh-CN" w:bidi="ar-SA"/>
    </w:rPr>
  </w:style>
  <w:style w:type="table" w:styleId="Tabela-Siatka">
    <w:name w:val="Table Grid"/>
    <w:basedOn w:val="Standardowy"/>
    <w:uiPriority w:val="39"/>
    <w:rsid w:val="00185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2C321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B25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2543"/>
  </w:style>
  <w:style w:type="paragraph" w:styleId="Stopka">
    <w:name w:val="footer"/>
    <w:basedOn w:val="Normalny"/>
    <w:link w:val="StopkaZnak"/>
    <w:uiPriority w:val="99"/>
    <w:unhideWhenUsed/>
    <w:rsid w:val="00EB25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25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6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8E646855</Template>
  <TotalTime>40</TotalTime>
  <Pages>1</Pages>
  <Words>182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Kniołek</dc:creator>
  <cp:keywords/>
  <dc:description/>
  <cp:lastModifiedBy>Anna AK. Kniołek</cp:lastModifiedBy>
  <cp:revision>18</cp:revision>
  <cp:lastPrinted>2019-07-04T12:53:00Z</cp:lastPrinted>
  <dcterms:created xsi:type="dcterms:W3CDTF">2018-07-24T12:58:00Z</dcterms:created>
  <dcterms:modified xsi:type="dcterms:W3CDTF">2019-07-04T12:53:00Z</dcterms:modified>
</cp:coreProperties>
</file>