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08" w:rsidRPr="0051770A" w:rsidRDefault="00936BEE" w:rsidP="00936BEE">
      <w:pPr>
        <w:jc w:val="right"/>
        <w:rPr>
          <w:sz w:val="24"/>
          <w:szCs w:val="24"/>
        </w:rPr>
      </w:pPr>
      <w:r w:rsidRPr="0051770A">
        <w:rPr>
          <w:sz w:val="24"/>
          <w:szCs w:val="24"/>
        </w:rPr>
        <w:t xml:space="preserve">Zał. nr 2 do </w:t>
      </w:r>
      <w:r w:rsidR="00E27E08" w:rsidRPr="0051770A">
        <w:rPr>
          <w:sz w:val="24"/>
          <w:szCs w:val="24"/>
        </w:rPr>
        <w:t>zap</w:t>
      </w:r>
      <w:r w:rsidR="00B01404" w:rsidRPr="0051770A">
        <w:rPr>
          <w:sz w:val="24"/>
          <w:szCs w:val="24"/>
        </w:rPr>
        <w:t>roszenia</w:t>
      </w:r>
    </w:p>
    <w:p w:rsidR="00936BEE" w:rsidRPr="0051770A" w:rsidRDefault="00936BEE" w:rsidP="00936BEE">
      <w:pPr>
        <w:jc w:val="right"/>
        <w:rPr>
          <w:sz w:val="24"/>
          <w:szCs w:val="24"/>
        </w:rPr>
      </w:pPr>
      <w:r w:rsidRPr="0051770A">
        <w:rPr>
          <w:sz w:val="24"/>
          <w:szCs w:val="24"/>
        </w:rPr>
        <w:t xml:space="preserve"> WIR. 271</w:t>
      </w:r>
      <w:r w:rsidR="005138FE">
        <w:rPr>
          <w:sz w:val="24"/>
          <w:szCs w:val="24"/>
        </w:rPr>
        <w:t>.19</w:t>
      </w:r>
      <w:r w:rsidRPr="0051770A">
        <w:rPr>
          <w:sz w:val="24"/>
          <w:szCs w:val="24"/>
        </w:rPr>
        <w:t>.201</w:t>
      </w:r>
      <w:r w:rsidR="00006294" w:rsidRPr="0051770A">
        <w:rPr>
          <w:sz w:val="24"/>
          <w:szCs w:val="24"/>
        </w:rPr>
        <w:t>9</w:t>
      </w:r>
    </w:p>
    <w:p w:rsidR="00B01404" w:rsidRDefault="00B01404" w:rsidP="00936BEE">
      <w:pPr>
        <w:jc w:val="right"/>
      </w:pPr>
    </w:p>
    <w:p w:rsidR="00B01404" w:rsidRPr="00E26303" w:rsidRDefault="00B01404" w:rsidP="00936BEE">
      <w:pPr>
        <w:jc w:val="right"/>
      </w:pPr>
    </w:p>
    <w:p w:rsidR="00936BEE" w:rsidRDefault="00936BEE" w:rsidP="009A066A">
      <w:pPr>
        <w:rPr>
          <w:b/>
          <w:sz w:val="24"/>
          <w:szCs w:val="24"/>
        </w:rPr>
      </w:pP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OŚWIADCZENIE</w:t>
      </w: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WYKONAWCY O SPEŁNIENIU WARUNKÓW UDZIAŁU W POSTĘPOWANIU</w:t>
      </w:r>
    </w:p>
    <w:p w:rsidR="00E27E08" w:rsidRDefault="00E27E08" w:rsidP="00936BEE">
      <w:pPr>
        <w:jc w:val="both"/>
        <w:rPr>
          <w:sz w:val="24"/>
          <w:szCs w:val="24"/>
        </w:rPr>
      </w:pPr>
    </w:p>
    <w:p w:rsidR="00936BEE" w:rsidRPr="00313155" w:rsidRDefault="00936BEE" w:rsidP="00313155">
      <w:pPr>
        <w:shd w:val="clear" w:color="auto" w:fill="FFFFFF"/>
        <w:tabs>
          <w:tab w:val="left" w:leader="underscore" w:pos="9461"/>
        </w:tabs>
        <w:spacing w:line="340" w:lineRule="exact"/>
        <w:ind w:left="1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dot. zadania pn.:  </w:t>
      </w:r>
      <w:r w:rsidR="00313155" w:rsidRPr="00313155">
        <w:rPr>
          <w:b/>
          <w:sz w:val="24"/>
          <w:szCs w:val="24"/>
        </w:rPr>
        <w:t>„</w:t>
      </w:r>
      <w:r w:rsidR="0051770A">
        <w:rPr>
          <w:b/>
          <w:bCs/>
          <w:spacing w:val="-3"/>
          <w:sz w:val="24"/>
          <w:szCs w:val="24"/>
        </w:rPr>
        <w:t xml:space="preserve">Budowa małej infrastruktury </w:t>
      </w:r>
      <w:r w:rsidR="0044664A">
        <w:rPr>
          <w:b/>
          <w:bCs/>
          <w:spacing w:val="-3"/>
          <w:sz w:val="24"/>
          <w:szCs w:val="24"/>
        </w:rPr>
        <w:t xml:space="preserve">sportowo-rekreacyjnej </w:t>
      </w:r>
      <w:r w:rsidR="0051770A">
        <w:rPr>
          <w:b/>
          <w:bCs/>
          <w:spacing w:val="-3"/>
          <w:sz w:val="24"/>
          <w:szCs w:val="24"/>
        </w:rPr>
        <w:t>o charakterze wielopokoleniowym – Otwarte Strefy Aktywności przy Zespole Szkolno-Przedszkolnym nr 1 w Zakroczymiu</w:t>
      </w:r>
      <w:r w:rsidR="00313155" w:rsidRPr="00313155">
        <w:rPr>
          <w:b/>
          <w:sz w:val="24"/>
          <w:szCs w:val="24"/>
        </w:rPr>
        <w:t>”</w:t>
      </w:r>
      <w:r w:rsidR="00313155" w:rsidRPr="00313155">
        <w:rPr>
          <w:sz w:val="24"/>
          <w:szCs w:val="24"/>
        </w:rPr>
        <w:t>.</w:t>
      </w:r>
    </w:p>
    <w:p w:rsidR="00936BEE" w:rsidRDefault="00936BEE" w:rsidP="00936BEE">
      <w:pPr>
        <w:rPr>
          <w:b/>
          <w:sz w:val="24"/>
          <w:szCs w:val="24"/>
        </w:rPr>
      </w:pPr>
    </w:p>
    <w:p w:rsidR="00936BEE" w:rsidRPr="000921B0" w:rsidRDefault="00936BEE" w:rsidP="00936BEE">
      <w:pPr>
        <w:rPr>
          <w:b/>
          <w:sz w:val="24"/>
          <w:szCs w:val="24"/>
        </w:rPr>
      </w:pPr>
      <w:r w:rsidRPr="000921B0">
        <w:rPr>
          <w:b/>
          <w:sz w:val="24"/>
          <w:szCs w:val="24"/>
        </w:rPr>
        <w:t>Zamawiający: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Gmina Zakroczym, ul. Warszawska 7, 05-170 Zakroczym</w:t>
      </w:r>
    </w:p>
    <w:p w:rsidR="00E27E08" w:rsidRDefault="00E27E08" w:rsidP="00936BEE">
      <w:pPr>
        <w:rPr>
          <w:sz w:val="24"/>
          <w:szCs w:val="24"/>
        </w:rPr>
      </w:pPr>
    </w:p>
    <w:p w:rsidR="00936BEE" w:rsidRPr="00E27E08" w:rsidRDefault="00936BEE" w:rsidP="00936BEE">
      <w:pPr>
        <w:rPr>
          <w:b/>
          <w:sz w:val="24"/>
          <w:szCs w:val="24"/>
        </w:rPr>
      </w:pPr>
      <w:r w:rsidRPr="00E27E08">
        <w:rPr>
          <w:b/>
          <w:sz w:val="24"/>
          <w:szCs w:val="24"/>
        </w:rPr>
        <w:t>Wykonawca: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Pr="009D72B7" w:rsidRDefault="00936BEE" w:rsidP="00313155">
      <w:pPr>
        <w:jc w:val="center"/>
        <w:rPr>
          <w:b/>
          <w:sz w:val="24"/>
          <w:szCs w:val="24"/>
        </w:rPr>
      </w:pPr>
      <w:r w:rsidRPr="009D72B7">
        <w:rPr>
          <w:b/>
          <w:sz w:val="24"/>
          <w:szCs w:val="24"/>
        </w:rPr>
        <w:t>OŚWIADCZAM, ŻE:</w:t>
      </w:r>
    </w:p>
    <w:p w:rsidR="00313155" w:rsidRPr="00313155" w:rsidRDefault="00936BEE" w:rsidP="0031315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line="340" w:lineRule="exact"/>
        <w:ind w:left="567"/>
        <w:jc w:val="both"/>
        <w:rPr>
          <w:b/>
          <w:bCs/>
          <w:spacing w:val="-3"/>
          <w:sz w:val="24"/>
          <w:szCs w:val="24"/>
        </w:rPr>
      </w:pPr>
      <w:r w:rsidRPr="00313155">
        <w:rPr>
          <w:sz w:val="24"/>
          <w:szCs w:val="24"/>
        </w:rPr>
        <w:t>Spełniam warunki udziału w postępowaniu o udzielenie zmówienia publicznego pod nazwą:</w:t>
      </w:r>
    </w:p>
    <w:p w:rsidR="00936BEE" w:rsidRPr="00313155" w:rsidRDefault="00313155" w:rsidP="00313155">
      <w:pPr>
        <w:pStyle w:val="Akapitzlist"/>
        <w:shd w:val="clear" w:color="auto" w:fill="FFFFFF"/>
        <w:tabs>
          <w:tab w:val="left" w:leader="underscore" w:pos="9461"/>
        </w:tabs>
        <w:spacing w:before="240" w:line="340" w:lineRule="exact"/>
        <w:ind w:left="56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„</w:t>
      </w:r>
      <w:r w:rsidR="0051770A">
        <w:rPr>
          <w:b/>
          <w:bCs/>
          <w:spacing w:val="-3"/>
          <w:sz w:val="24"/>
          <w:szCs w:val="24"/>
        </w:rPr>
        <w:t xml:space="preserve">Budowa małej infrastruktury </w:t>
      </w:r>
      <w:r w:rsidR="0044664A">
        <w:rPr>
          <w:b/>
          <w:bCs/>
          <w:spacing w:val="-3"/>
          <w:sz w:val="24"/>
          <w:szCs w:val="24"/>
        </w:rPr>
        <w:t xml:space="preserve">sportowo-rekreacyjnej </w:t>
      </w:r>
      <w:bookmarkStart w:id="0" w:name="_GoBack"/>
      <w:bookmarkEnd w:id="0"/>
      <w:r w:rsidR="0051770A">
        <w:rPr>
          <w:b/>
          <w:bCs/>
          <w:spacing w:val="-3"/>
          <w:sz w:val="24"/>
          <w:szCs w:val="24"/>
        </w:rPr>
        <w:t>o charakterze wielopokoleniowym – Otwarte Strefy Aktywności przy Zespole Szkolno-Przedszkolnym nr 1 w Zakroczymiu</w:t>
      </w:r>
      <w:r>
        <w:rPr>
          <w:b/>
          <w:bCs/>
          <w:spacing w:val="-3"/>
          <w:sz w:val="24"/>
          <w:szCs w:val="24"/>
        </w:rPr>
        <w:t>”</w:t>
      </w:r>
      <w:r w:rsidR="009A066A" w:rsidRPr="00313155">
        <w:rPr>
          <w:b/>
          <w:sz w:val="24"/>
          <w:szCs w:val="24"/>
        </w:rPr>
        <w:t>.</w:t>
      </w:r>
    </w:p>
    <w:p w:rsidR="00936BEE" w:rsidRPr="00E27E08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 w:rsidRPr="00E27E08">
        <w:rPr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936BEE" w:rsidRPr="00B01404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 w:rsidRPr="00B01404">
        <w:rPr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936BEE" w:rsidRPr="009A066A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936BEE" w:rsidRDefault="00936BEE" w:rsidP="00936BEE">
      <w:pPr>
        <w:rPr>
          <w:sz w:val="24"/>
          <w:szCs w:val="24"/>
        </w:rPr>
      </w:pPr>
    </w:p>
    <w:p w:rsidR="00B01404" w:rsidRDefault="00B01404" w:rsidP="00B01404">
      <w:pPr>
        <w:ind w:left="567"/>
        <w:rPr>
          <w:sz w:val="24"/>
          <w:szCs w:val="24"/>
        </w:rPr>
      </w:pPr>
    </w:p>
    <w:p w:rsidR="00B01404" w:rsidRPr="00463221" w:rsidRDefault="00B01404" w:rsidP="00B01404">
      <w:pPr>
        <w:spacing w:line="360" w:lineRule="auto"/>
        <w:rPr>
          <w:sz w:val="22"/>
          <w:szCs w:val="22"/>
        </w:rPr>
      </w:pPr>
    </w:p>
    <w:p w:rsidR="00B01404" w:rsidRPr="005D6B1E" w:rsidRDefault="00B01404" w:rsidP="00B01404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             </w:t>
      </w:r>
    </w:p>
    <w:p w:rsidR="00B01404" w:rsidRPr="005D6B1E" w:rsidRDefault="00B01404" w:rsidP="00B01404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 data                                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:rsidR="00B01404" w:rsidRPr="005D6B1E" w:rsidRDefault="00B01404" w:rsidP="00B01404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Pr="005D6B1E">
        <w:rPr>
          <w:i/>
          <w:iCs/>
          <w:sz w:val="22"/>
          <w:szCs w:val="22"/>
        </w:rPr>
        <w:t>*</w:t>
      </w:r>
    </w:p>
    <w:p w:rsidR="00B01404" w:rsidRDefault="00B01404" w:rsidP="00B01404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B01404" w:rsidRDefault="00B01404" w:rsidP="00B01404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B01404" w:rsidRDefault="00B01404" w:rsidP="00B01404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B01404" w:rsidRDefault="00B01404" w:rsidP="00B01404">
      <w:pPr>
        <w:widowControl/>
        <w:autoSpaceDE/>
        <w:autoSpaceDN/>
        <w:adjustRightInd/>
      </w:pPr>
    </w:p>
    <w:p w:rsidR="00B01404" w:rsidRPr="00AB6F21" w:rsidRDefault="00B01404" w:rsidP="00B01404">
      <w:pPr>
        <w:jc w:val="both"/>
        <w:rPr>
          <w:sz w:val="24"/>
          <w:szCs w:val="24"/>
        </w:rPr>
      </w:pPr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B01404" w:rsidRDefault="00B01404" w:rsidP="00B01404">
      <w:pPr>
        <w:widowControl/>
        <w:autoSpaceDE/>
        <w:autoSpaceDN/>
        <w:adjustRightInd/>
      </w:pPr>
    </w:p>
    <w:p w:rsidR="00887656" w:rsidRPr="009A066A" w:rsidRDefault="00887656" w:rsidP="00B01404">
      <w:pPr>
        <w:ind w:left="567"/>
        <w:rPr>
          <w:sz w:val="24"/>
          <w:szCs w:val="24"/>
        </w:rPr>
      </w:pPr>
    </w:p>
    <w:sectPr w:rsidR="00887656" w:rsidRPr="009A066A" w:rsidSect="009A066A">
      <w:footerReference w:type="default" r:id="rId7"/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08" w:rsidRDefault="00E27E08" w:rsidP="00E27E08">
      <w:r>
        <w:separator/>
      </w:r>
    </w:p>
  </w:endnote>
  <w:endnote w:type="continuationSeparator" w:id="0">
    <w:p w:rsidR="00E27E08" w:rsidRDefault="00E27E08" w:rsidP="00E2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532709"/>
      <w:docPartObj>
        <w:docPartGallery w:val="Page Numbers (Bottom of Page)"/>
        <w:docPartUnique/>
      </w:docPartObj>
    </w:sdtPr>
    <w:sdtEndPr/>
    <w:sdtContent>
      <w:sdt>
        <w:sdtPr>
          <w:id w:val="1573785694"/>
          <w:docPartObj>
            <w:docPartGallery w:val="Page Numbers (Top of Page)"/>
            <w:docPartUnique/>
          </w:docPartObj>
        </w:sdtPr>
        <w:sdtEndPr/>
        <w:sdtContent>
          <w:p w:rsidR="00E27E08" w:rsidRDefault="00E27E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E08" w:rsidRDefault="00E2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08" w:rsidRDefault="00E27E08" w:rsidP="00E27E08">
      <w:r>
        <w:separator/>
      </w:r>
    </w:p>
  </w:footnote>
  <w:footnote w:type="continuationSeparator" w:id="0">
    <w:p w:rsidR="00E27E08" w:rsidRDefault="00E27E08" w:rsidP="00E2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6D2"/>
    <w:multiLevelType w:val="hybridMultilevel"/>
    <w:tmpl w:val="077EDC60"/>
    <w:lvl w:ilvl="0" w:tplc="06EE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EE"/>
    <w:rsid w:val="00006294"/>
    <w:rsid w:val="00313155"/>
    <w:rsid w:val="0044664A"/>
    <w:rsid w:val="005138FE"/>
    <w:rsid w:val="0051770A"/>
    <w:rsid w:val="00887656"/>
    <w:rsid w:val="008D7C8C"/>
    <w:rsid w:val="00936BEE"/>
    <w:rsid w:val="009A066A"/>
    <w:rsid w:val="00AC1A1A"/>
    <w:rsid w:val="00AC1D1A"/>
    <w:rsid w:val="00B01404"/>
    <w:rsid w:val="00BA120E"/>
    <w:rsid w:val="00BC3738"/>
    <w:rsid w:val="00E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1C89"/>
  <w15:chartTrackingRefBased/>
  <w15:docId w15:val="{BB8A42E4-2D35-4388-AE37-2A3ECB6E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6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AB6D6693</Template>
  <TotalTime>42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14</cp:revision>
  <cp:lastPrinted>2019-07-04T12:49:00Z</cp:lastPrinted>
  <dcterms:created xsi:type="dcterms:W3CDTF">2018-07-12T13:58:00Z</dcterms:created>
  <dcterms:modified xsi:type="dcterms:W3CDTF">2019-07-04T12:49:00Z</dcterms:modified>
</cp:coreProperties>
</file>