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F2" w:rsidRPr="00642CC3" w:rsidRDefault="006B19F2" w:rsidP="006B19F2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.20.2019</w:t>
      </w:r>
    </w:p>
    <w:p w:rsidR="006B19F2" w:rsidRPr="00642CC3" w:rsidRDefault="006B19F2" w:rsidP="006B19F2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9F2" w:rsidRPr="00642CC3" w:rsidRDefault="006B19F2" w:rsidP="006B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9F2" w:rsidRPr="003B32FE" w:rsidRDefault="006B19F2" w:rsidP="006B19F2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32F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B3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oświetlenia ulicznego w miejscowości Jaworowo-Trębki Stare”</w:t>
      </w:r>
    </w:p>
    <w:p w:rsidR="006B19F2" w:rsidRPr="00642CC3" w:rsidRDefault="006B19F2" w:rsidP="006B19F2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6B19F2" w:rsidRPr="00642CC3" w:rsidRDefault="006B19F2" w:rsidP="006B19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6B19F2" w:rsidRPr="00642CC3" w:rsidRDefault="006B19F2" w:rsidP="006B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budową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 posiada uprawnienia do kierowania 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 z dnia .............................................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6B19F2" w:rsidRDefault="006B19F2" w:rsidP="006B19F2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E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uprawnień:……….……………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</w:p>
    <w:p w:rsidR="006B19F2" w:rsidRPr="00642CC3" w:rsidRDefault="006B19F2" w:rsidP="006B19F2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aktualny wpis </w:t>
      </w:r>
      <w:r w:rsidRPr="0079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listę członków właściwej izby samorządu zawodowego (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izby inżynierów budownictwa).</w:t>
      </w:r>
    </w:p>
    <w:p w:rsidR="006B19F2" w:rsidRPr="00642CC3" w:rsidRDefault="006B19F2" w:rsidP="006B19F2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9F2" w:rsidRPr="00642CC3" w:rsidRDefault="006B19F2" w:rsidP="006B19F2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9F2" w:rsidRPr="00642CC3" w:rsidRDefault="006B19F2" w:rsidP="006B19F2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6B19F2" w:rsidRPr="00642CC3" w:rsidRDefault="006B19F2" w:rsidP="006B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6B19F2" w:rsidRPr="00642CC3" w:rsidRDefault="006B19F2" w:rsidP="006B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6B19F2" w:rsidRPr="00642CC3" w:rsidRDefault="006B19F2" w:rsidP="006B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6B19F2" w:rsidRPr="00642CC3" w:rsidRDefault="006B19F2" w:rsidP="006B19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19F2" w:rsidRPr="00642CC3" w:rsidRDefault="006B19F2" w:rsidP="006B19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19F2" w:rsidRPr="00642CC3" w:rsidRDefault="006B19F2" w:rsidP="006B19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19F2" w:rsidRPr="00642CC3" w:rsidRDefault="006B19F2" w:rsidP="006B19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19F2" w:rsidRPr="00642CC3" w:rsidRDefault="006B19F2" w:rsidP="006B1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520B95" w:rsidRDefault="00520B95">
      <w:bookmarkStart w:id="1" w:name="_GoBack"/>
      <w:bookmarkEnd w:id="1"/>
    </w:p>
    <w:sectPr w:rsidR="00520B95" w:rsidSect="006B19F2">
      <w:footerReference w:type="default" r:id="rId6"/>
      <w:pgSz w:w="11906" w:h="16838"/>
      <w:pgMar w:top="709" w:right="991" w:bottom="1134" w:left="851" w:header="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F2" w:rsidRDefault="006B19F2" w:rsidP="006B19F2">
      <w:pPr>
        <w:spacing w:after="0" w:line="240" w:lineRule="auto"/>
      </w:pPr>
      <w:r>
        <w:separator/>
      </w:r>
    </w:p>
  </w:endnote>
  <w:endnote w:type="continuationSeparator" w:id="0">
    <w:p w:rsidR="006B19F2" w:rsidRDefault="006B19F2" w:rsidP="006B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035382"/>
      <w:docPartObj>
        <w:docPartGallery w:val="Page Numbers (Bottom of Page)"/>
        <w:docPartUnique/>
      </w:docPartObj>
    </w:sdtPr>
    <w:sdtEndPr/>
    <w:sdtContent>
      <w:sdt>
        <w:sdtPr>
          <w:id w:val="1943340699"/>
          <w:docPartObj>
            <w:docPartGallery w:val="Page Numbers (Top of Page)"/>
            <w:docPartUnique/>
          </w:docPartObj>
        </w:sdtPr>
        <w:sdtEndPr/>
        <w:sdtContent>
          <w:p w:rsidR="006C776A" w:rsidRDefault="006B19F2" w:rsidP="006B19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76A" w:rsidRDefault="006B1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F2" w:rsidRDefault="006B19F2" w:rsidP="006B19F2">
      <w:pPr>
        <w:spacing w:after="0" w:line="240" w:lineRule="auto"/>
      </w:pPr>
      <w:r>
        <w:separator/>
      </w:r>
    </w:p>
  </w:footnote>
  <w:footnote w:type="continuationSeparator" w:id="0">
    <w:p w:rsidR="006B19F2" w:rsidRDefault="006B19F2" w:rsidP="006B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F2"/>
    <w:rsid w:val="00520B95"/>
    <w:rsid w:val="006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546B1"/>
  <w15:chartTrackingRefBased/>
  <w15:docId w15:val="{AAE5E548-9A0B-499E-8CB4-2B574ACF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9F2"/>
  </w:style>
  <w:style w:type="paragraph" w:styleId="Nagwek">
    <w:name w:val="header"/>
    <w:basedOn w:val="Normalny"/>
    <w:link w:val="NagwekZnak"/>
    <w:uiPriority w:val="99"/>
    <w:unhideWhenUsed/>
    <w:rsid w:val="006B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448AEB0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2019-08-07T07:01:00Z</dcterms:created>
  <dcterms:modified xsi:type="dcterms:W3CDTF">2019-08-07T07:04:00Z</dcterms:modified>
</cp:coreProperties>
</file>