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8B" w:rsidRPr="00642CC3" w:rsidRDefault="00644D8B" w:rsidP="00644D8B">
      <w:pPr>
        <w:spacing w:after="0" w:line="240" w:lineRule="auto"/>
        <w:ind w:left="1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68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.20.2019</w:t>
      </w:r>
    </w:p>
    <w:p w:rsidR="00644D8B" w:rsidRPr="00642CC3" w:rsidRDefault="00644D8B" w:rsidP="00644D8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644D8B" w:rsidRPr="00642CC3" w:rsidRDefault="00644D8B" w:rsidP="0064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644D8B" w:rsidRPr="00642CC3" w:rsidRDefault="00644D8B" w:rsidP="0064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644D8B" w:rsidRPr="00642CC3" w:rsidRDefault="00644D8B" w:rsidP="00644D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44D8B" w:rsidRPr="00642CC3" w:rsidRDefault="00644D8B" w:rsidP="00644D8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</w:t>
      </w:r>
    </w:p>
    <w:p w:rsidR="00644D8B" w:rsidRPr="00642CC3" w:rsidRDefault="00644D8B" w:rsidP="0064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na wezwanie zamawiającego</w:t>
      </w:r>
    </w:p>
    <w:p w:rsidR="00644D8B" w:rsidRPr="00642CC3" w:rsidRDefault="00644D8B" w:rsidP="00644D8B">
      <w:pPr>
        <w:spacing w:before="240" w:after="119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D8B" w:rsidRPr="001F0728" w:rsidRDefault="00644D8B" w:rsidP="00644D8B">
      <w:pPr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Budowa oświetlenia ulicznego w miejscowości Jaworowo-Trębki Stare</w:t>
      </w:r>
      <w:r w:rsidRPr="001F0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44D8B" w:rsidRPr="00642CC3" w:rsidRDefault="00644D8B" w:rsidP="00644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wykaz robót budowlanych</w:t>
      </w:r>
    </w:p>
    <w:p w:rsidR="00644D8B" w:rsidRPr="00642CC3" w:rsidRDefault="00644D8B" w:rsidP="0064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632" w:type="dxa"/>
        <w:tblCellSpacing w:w="0" w:type="dxa"/>
        <w:tblInd w:w="-29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"/>
        <w:gridCol w:w="2406"/>
        <w:gridCol w:w="1267"/>
        <w:gridCol w:w="1426"/>
        <w:gridCol w:w="2410"/>
        <w:gridCol w:w="1276"/>
        <w:gridCol w:w="1559"/>
      </w:tblGrid>
      <w:tr w:rsidR="00644D8B" w:rsidRPr="00642CC3" w:rsidTr="00644D8B">
        <w:trPr>
          <w:trHeight w:val="555"/>
          <w:tblHeader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4604A6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604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</w:t>
            </w:r>
            <w:r w:rsidRPr="00460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Default="00644D8B" w:rsidP="004B1170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</w:t>
            </w:r>
          </w:p>
          <w:p w:rsidR="00644D8B" w:rsidRPr="00BD1B03" w:rsidRDefault="00644D8B" w:rsidP="004B1170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D1B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/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644D8B" w:rsidRPr="00642CC3" w:rsidTr="00644D8B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44D8B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  <w:tr w:rsidR="00644D8B" w:rsidRPr="00642CC3" w:rsidTr="00644D8B">
        <w:trPr>
          <w:trHeight w:val="1740"/>
          <w:tblCellSpacing w:w="0" w:type="dxa"/>
        </w:trPr>
        <w:tc>
          <w:tcPr>
            <w:tcW w:w="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644D8B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dd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/mm/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rr</w:t>
            </w:r>
            <w:proofErr w:type="spellEnd"/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642C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644D8B" w:rsidRPr="00642CC3" w:rsidRDefault="00644D8B" w:rsidP="004B11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</w:tcPr>
          <w:p w:rsidR="00644D8B" w:rsidRPr="00642CC3" w:rsidRDefault="00644D8B" w:rsidP="004B1170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</w:tcPr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/</w:t>
            </w:r>
          </w:p>
          <w:p w:rsidR="00644D8B" w:rsidRPr="00642CC3" w:rsidRDefault="00644D8B" w:rsidP="004B11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zasoby innych podmiotów*</w:t>
            </w:r>
          </w:p>
        </w:tc>
      </w:tr>
    </w:tbl>
    <w:p w:rsidR="00644D8B" w:rsidRPr="00642CC3" w:rsidRDefault="00644D8B" w:rsidP="0064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D8B" w:rsidRPr="00642CC3" w:rsidRDefault="00644D8B" w:rsidP="00644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Ilość pozycji niniejszego wykazu nie jest limitowana i zależy od potrzeb Wykonawcy.</w:t>
      </w:r>
    </w:p>
    <w:p w:rsidR="00644D8B" w:rsidRPr="00642CC3" w:rsidRDefault="00644D8B" w:rsidP="00644D8B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niepotrzebne skreślić</w:t>
      </w:r>
    </w:p>
    <w:p w:rsidR="00644D8B" w:rsidRPr="00642CC3" w:rsidRDefault="00644D8B" w:rsidP="0064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4D8B" w:rsidRPr="00642CC3" w:rsidRDefault="00644D8B" w:rsidP="00644D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</w:t>
      </w:r>
    </w:p>
    <w:p w:rsidR="00644D8B" w:rsidRPr="00642CC3" w:rsidRDefault="00644D8B" w:rsidP="00644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</w:t>
      </w:r>
    </w:p>
    <w:p w:rsidR="00644D8B" w:rsidRPr="00642CC3" w:rsidRDefault="00644D8B" w:rsidP="00644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 przedstawiciela wykonawcy)*</w:t>
      </w:r>
    </w:p>
    <w:p w:rsidR="00644D8B" w:rsidRPr="000B42AA" w:rsidRDefault="00644D8B" w:rsidP="00644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0B42AA">
        <w:rPr>
          <w:rFonts w:ascii="Times New Roman" w:eastAsia="Times New Roman" w:hAnsi="Times New Roman" w:cs="Times New Roman"/>
          <w:b/>
          <w:bCs/>
          <w:lang w:eastAsia="pl-PL"/>
        </w:rPr>
        <w:t xml:space="preserve">: do wykazu </w:t>
      </w:r>
      <w:r w:rsidRPr="003C1360">
        <w:rPr>
          <w:rFonts w:ascii="Times New Roman" w:eastAsia="Times New Roman" w:hAnsi="Times New Roman" w:cs="Times New Roman"/>
          <w:b/>
          <w:bCs/>
          <w:lang w:eastAsia="pl-PL"/>
        </w:rPr>
        <w:t>należy dołączyć dowody należytego wykonania robót, o których mowa w Rozdz. IV część 4 ust. 1 pkt 1 lit. a SIWZ.</w:t>
      </w:r>
      <w:r w:rsidRPr="003C13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20B95" w:rsidRPr="00644D8B" w:rsidRDefault="00644D8B" w:rsidP="00644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soby figurującej lub osób figurujących w rejestrach uprawnionych do zaciągania zobowiązań w imieniu wykonawcy lub we właściwym upoważnieniu.</w:t>
      </w:r>
      <w:bookmarkEnd w:id="0"/>
    </w:p>
    <w:sectPr w:rsidR="00520B95" w:rsidRPr="00644D8B" w:rsidSect="00644D8B">
      <w:footerReference w:type="default" r:id="rId6"/>
      <w:pgSz w:w="11906" w:h="16838"/>
      <w:pgMar w:top="993" w:right="849" w:bottom="1417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8B" w:rsidRDefault="00644D8B" w:rsidP="00644D8B">
      <w:pPr>
        <w:spacing w:after="0" w:line="240" w:lineRule="auto"/>
      </w:pPr>
      <w:r>
        <w:separator/>
      </w:r>
    </w:p>
  </w:endnote>
  <w:endnote w:type="continuationSeparator" w:id="0">
    <w:p w:rsidR="00644D8B" w:rsidRDefault="00644D8B" w:rsidP="0064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303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44D8B" w:rsidRDefault="00644D8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D8B" w:rsidRDefault="0064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8B" w:rsidRDefault="00644D8B" w:rsidP="00644D8B">
      <w:pPr>
        <w:spacing w:after="0" w:line="240" w:lineRule="auto"/>
      </w:pPr>
      <w:r>
        <w:separator/>
      </w:r>
    </w:p>
  </w:footnote>
  <w:footnote w:type="continuationSeparator" w:id="0">
    <w:p w:rsidR="00644D8B" w:rsidRDefault="00644D8B" w:rsidP="0064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8B"/>
    <w:rsid w:val="00520B95"/>
    <w:rsid w:val="006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7664"/>
  <w15:chartTrackingRefBased/>
  <w15:docId w15:val="{AFB83B06-BE23-4BD4-8E6B-327B8A5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D8B"/>
  </w:style>
  <w:style w:type="paragraph" w:styleId="Stopka">
    <w:name w:val="footer"/>
    <w:basedOn w:val="Normalny"/>
    <w:link w:val="StopkaZnak"/>
    <w:uiPriority w:val="99"/>
    <w:unhideWhenUsed/>
    <w:rsid w:val="00644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448AEB0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2019-08-07T06:58:00Z</dcterms:created>
  <dcterms:modified xsi:type="dcterms:W3CDTF">2019-08-07T06:59:00Z</dcterms:modified>
</cp:coreProperties>
</file>