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77" w:rsidRPr="00642CC3" w:rsidRDefault="00CE6C77" w:rsidP="00CE6C77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464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.20.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CE6C77" w:rsidRPr="00642CC3" w:rsidRDefault="00CE6C77" w:rsidP="00CE6C77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4 do SIW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</w:p>
    <w:p w:rsidR="00CE6C77" w:rsidRPr="00642CC3" w:rsidRDefault="00CE6C77" w:rsidP="00CE6C77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C77" w:rsidRPr="00642CC3" w:rsidRDefault="00CE6C77" w:rsidP="00CE6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wraz z ofertą (jeżeli dotyczy)</w:t>
      </w:r>
      <w:r w:rsidRPr="00642CC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**</w:t>
      </w:r>
    </w:p>
    <w:p w:rsidR="00CE6C77" w:rsidRPr="00B96BBA" w:rsidRDefault="00CE6C77" w:rsidP="00CE6C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zobowiązania innych podmiotów do udostępnienia niezbędnych zasobów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potrzeby 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zamówienia pn.:</w:t>
      </w:r>
    </w:p>
    <w:p w:rsidR="00CE6C77" w:rsidRPr="00B96BBA" w:rsidRDefault="00CE6C77" w:rsidP="00CE6C77">
      <w:pPr>
        <w:spacing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503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503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oświetlenia ulicznego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miejscowości Jaworowo-Trębki Stare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E6C77" w:rsidRPr="00642CC3" w:rsidRDefault="00CE6C77" w:rsidP="00CE6C77">
      <w:pPr>
        <w:spacing w:before="100" w:beforeAutospacing="1" w:after="0" w:line="240" w:lineRule="auto"/>
        <w:ind w:left="-675" w:right="-17" w:firstLine="6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Podmiot:</w:t>
      </w:r>
    </w:p>
    <w:tbl>
      <w:tblPr>
        <w:tblW w:w="9923" w:type="dxa"/>
        <w:tblCellSpacing w:w="0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282"/>
        <w:gridCol w:w="5074"/>
      </w:tblGrid>
      <w:tr w:rsidR="00CE6C77" w:rsidRPr="00642CC3" w:rsidTr="004B1170">
        <w:trPr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E6C77" w:rsidRPr="00642CC3" w:rsidRDefault="00CE6C77" w:rsidP="004B117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E6C77" w:rsidRPr="00642CC3" w:rsidRDefault="00CE6C77" w:rsidP="004B11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udostępniającego</w:t>
            </w: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CE6C77" w:rsidRPr="00642CC3" w:rsidRDefault="00CE6C77" w:rsidP="004B11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podmiotu udostępniającego</w:t>
            </w:r>
          </w:p>
        </w:tc>
      </w:tr>
      <w:tr w:rsidR="00CE6C77" w:rsidRPr="00642CC3" w:rsidTr="004B1170">
        <w:trPr>
          <w:trHeight w:val="700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E6C77" w:rsidRPr="00642CC3" w:rsidRDefault="00CE6C77" w:rsidP="004B117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E6C77" w:rsidRPr="00B14E0A" w:rsidRDefault="00CE6C77" w:rsidP="004B117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CE6C77" w:rsidRPr="00B14E0A" w:rsidRDefault="00CE6C77" w:rsidP="004B117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</w:tr>
    </w:tbl>
    <w:p w:rsidR="00CE6C77" w:rsidRDefault="00CE6C77" w:rsidP="00CE6C7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E6C77" w:rsidRPr="00642CC3" w:rsidRDefault="00CE6C77" w:rsidP="00CE6C7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Oświadczam (y), że:</w:t>
      </w:r>
    </w:p>
    <w:p w:rsidR="00CE6C77" w:rsidRPr="00642CC3" w:rsidRDefault="00CE6C77" w:rsidP="00CE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na zasadach określonych w art. 22a ustawy z dnia 29 stycznia 2004 r. Prawo zamówień publicznych, zobowiązuję (zobowiązujemy) się wobec wykonawcy (wykonawców występujących wspólnie) -</w:t>
      </w:r>
    </w:p>
    <w:p w:rsidR="00CE6C77" w:rsidRPr="00642CC3" w:rsidRDefault="00CE6C77" w:rsidP="00CE6C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...............................................….......………......</w:t>
      </w:r>
    </w:p>
    <w:p w:rsidR="00CE6C77" w:rsidRPr="00642CC3" w:rsidRDefault="00CE6C77" w:rsidP="00CE6C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lang w:eastAsia="pl-PL"/>
        </w:rPr>
        <w:t>(wpisać nazwę wykonawcy/wykonawców)</w:t>
      </w:r>
    </w:p>
    <w:p w:rsidR="00CE6C77" w:rsidRPr="00642CC3" w:rsidRDefault="00CE6C77" w:rsidP="00CE6C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mającego (mających) siedzibę w …....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  <w:r w:rsidRPr="00642CC3">
        <w:rPr>
          <w:rFonts w:ascii="Times New Roman" w:eastAsia="Times New Roman" w:hAnsi="Times New Roman" w:cs="Times New Roman"/>
          <w:lang w:eastAsia="pl-PL"/>
        </w:rPr>
        <w:t>.…………………............. przy ul.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:rsidR="00CE6C77" w:rsidRPr="00B96BBA" w:rsidRDefault="00CE6C77" w:rsidP="00CE6C77">
      <w:pPr>
        <w:spacing w:before="100" w:beforeAutospacing="1" w:after="119" w:line="240" w:lineRule="auto"/>
        <w:ind w:hanging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w związku z postępowaniem o udzielenie zamówienia publicznego prowadzonego przez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Gminę Zakroczym, ul. 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Warszawska 7; 05 – 170 Zakroczym</w:t>
      </w:r>
      <w:r w:rsidRPr="00B96BBA">
        <w:rPr>
          <w:rFonts w:ascii="Times New Roman" w:eastAsia="Times New Roman" w:hAnsi="Times New Roman" w:cs="Times New Roman"/>
          <w:lang w:eastAsia="pl-PL"/>
        </w:rPr>
        <w:t xml:space="preserve">, którego przedmiotem jest: </w:t>
      </w:r>
    </w:p>
    <w:p w:rsidR="00CE6C77" w:rsidRPr="00B96BBA" w:rsidRDefault="00CE6C77" w:rsidP="00CE6C77">
      <w:pPr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Budowa oświetlenia ulicznego w miejscowości Jaworowo – Trębki Stare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CE6C77" w:rsidRPr="00967121" w:rsidRDefault="00CE6C77" w:rsidP="00CE6C7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lang w:eastAsia="pl-PL"/>
        </w:rPr>
        <w:t xml:space="preserve">sygnatura nadana </w:t>
      </w:r>
      <w:r w:rsidRPr="00967121">
        <w:rPr>
          <w:rFonts w:ascii="Times New Roman" w:eastAsia="Times New Roman" w:hAnsi="Times New Roman" w:cs="Times New Roman"/>
          <w:lang w:eastAsia="pl-PL"/>
        </w:rPr>
        <w:t>przez zamawiającego:</w:t>
      </w:r>
      <w:r w:rsidRPr="00967121">
        <w:rPr>
          <w:rFonts w:ascii="Times New Roman" w:eastAsia="Times New Roman" w:hAnsi="Times New Roman" w:cs="Times New Roman"/>
          <w:b/>
          <w:bCs/>
          <w:lang w:eastAsia="pl-PL"/>
        </w:rPr>
        <w:t xml:space="preserve">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Pr="00967121">
        <w:rPr>
          <w:rFonts w:ascii="Times New Roman" w:eastAsia="Times New Roman" w:hAnsi="Times New Roman" w:cs="Times New Roman"/>
          <w:b/>
          <w:bCs/>
          <w:lang w:eastAsia="pl-PL"/>
        </w:rPr>
        <w:t>.2019,</w:t>
      </w:r>
    </w:p>
    <w:p w:rsidR="00CE6C77" w:rsidRPr="00642CC3" w:rsidRDefault="00CE6C77" w:rsidP="00CE6C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lang w:eastAsia="pl-PL"/>
        </w:rPr>
        <w:t xml:space="preserve">działając w imieniu oraz na rzecz udostępniającego, zobowiązuję się w </w:t>
      </w:r>
      <w:r w:rsidRPr="00642CC3">
        <w:rPr>
          <w:rFonts w:ascii="Times New Roman" w:eastAsia="Times New Roman" w:hAnsi="Times New Roman" w:cs="Times New Roman"/>
          <w:lang w:eastAsia="pl-PL"/>
        </w:rPr>
        <w:t>przypadku zawarcia przez wykonawcę umowy z zamawiającym, oddać do dyspozycji zasoby na okres korzystania z nich przy wykonywaniu zamówienia, przez cały okres obowiązywania umowy i w celu jej należytego wykonania przez wykonawcę:</w:t>
      </w:r>
    </w:p>
    <w:p w:rsidR="00CE6C77" w:rsidRPr="00C80715" w:rsidRDefault="00CE6C77" w:rsidP="00CE6C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postaci:</w:t>
      </w:r>
    </w:p>
    <w:p w:rsidR="00CE6C77" w:rsidRPr="002D31BF" w:rsidRDefault="00CE6C77" w:rsidP="00CE6C77">
      <w:pPr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zdolności zawodowej z zakresu robót budowlanych wykonanych nie wcześniej niż w okresie ostatnich 5 lat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</w:p>
    <w:p w:rsidR="00CE6C77" w:rsidRPr="002D31BF" w:rsidRDefault="00CE6C77" w:rsidP="00CE6C7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Udostępnienie zdolności zawodowej nastąpi poprzez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podwykonawstwo w zakresie</w:t>
      </w:r>
    </w:p>
    <w:p w:rsidR="00CE6C77" w:rsidRPr="002D31BF" w:rsidRDefault="00CE6C77" w:rsidP="00CE6C7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212EBF">
        <w:rPr>
          <w:rFonts w:ascii="Times New Roman" w:eastAsia="Times New Roman" w:hAnsi="Times New Roman" w:cs="Times New Roman"/>
          <w:bCs/>
          <w:color w:val="000000"/>
          <w:lang w:eastAsia="pl-PL"/>
        </w:rPr>
        <w:t>..</w:t>
      </w:r>
    </w:p>
    <w:p w:rsidR="00CE6C77" w:rsidRPr="00212EBF" w:rsidRDefault="00CE6C77" w:rsidP="00CE6C7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212EBF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..................................….................................................................................................................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......</w:t>
      </w:r>
      <w:r w:rsidRPr="00212EBF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..... </w:t>
      </w:r>
    </w:p>
    <w:p w:rsidR="00CE6C77" w:rsidRDefault="00CE6C77" w:rsidP="00CE6C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pl-PL"/>
        </w:rPr>
      </w:pPr>
      <w:r w:rsidRPr="00CD4B16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pl-PL"/>
        </w:rPr>
        <w:t>(zgodnie z udostępnianą zdolnością zawodową)</w:t>
      </w:r>
    </w:p>
    <w:p w:rsidR="00CE6C77" w:rsidRPr="00642CC3" w:rsidRDefault="00CE6C77" w:rsidP="00CE6C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CE6C77" w:rsidRPr="005034AE" w:rsidRDefault="00CE6C77" w:rsidP="00CE6C77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4AE">
        <w:rPr>
          <w:rFonts w:ascii="Times New Roman" w:eastAsia="Times New Roman" w:hAnsi="Times New Roman" w:cs="Times New Roman"/>
          <w:b/>
          <w:bCs/>
          <w:lang w:eastAsia="pl-PL"/>
        </w:rPr>
        <w:t xml:space="preserve">zdolności technicznej z zakresu </w:t>
      </w:r>
      <w:r w:rsidRPr="005034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osób skierowanych do realizacji zamówienia publicznego</w:t>
      </w:r>
      <w:r w:rsidRPr="005034A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034A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</w:p>
    <w:p w:rsidR="00CE6C77" w:rsidRPr="00642CC3" w:rsidRDefault="00CE6C77" w:rsidP="00CE6C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37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2413"/>
        <w:gridCol w:w="3032"/>
        <w:gridCol w:w="3432"/>
      </w:tblGrid>
      <w:tr w:rsidR="00CE6C77" w:rsidRPr="00642CC3" w:rsidTr="004B1170">
        <w:trPr>
          <w:tblCellSpacing w:w="0" w:type="dxa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E6C77" w:rsidRPr="00642CC3" w:rsidRDefault="00CE6C77" w:rsidP="004B1170">
            <w:pPr>
              <w:spacing w:before="100" w:beforeAutospacing="1" w:after="0" w:line="288" w:lineRule="auto"/>
              <w:ind w:left="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E6C77" w:rsidRPr="00642CC3" w:rsidRDefault="00CE6C77" w:rsidP="004B11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E6C77" w:rsidRPr="00642CC3" w:rsidRDefault="00CE6C77" w:rsidP="004B11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 w przedmiocie zamówienia</w:t>
            </w:r>
          </w:p>
        </w:tc>
        <w:tc>
          <w:tcPr>
            <w:tcW w:w="3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C77" w:rsidRPr="00642CC3" w:rsidRDefault="00CE6C77" w:rsidP="004B11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osobą przez podmiot udostępniający</w:t>
            </w:r>
          </w:p>
        </w:tc>
      </w:tr>
      <w:tr w:rsidR="00CE6C77" w:rsidRPr="00642CC3" w:rsidTr="004B1170">
        <w:trPr>
          <w:trHeight w:val="332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E6C77" w:rsidRPr="00642CC3" w:rsidRDefault="00CE6C77" w:rsidP="004B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E6C77" w:rsidRDefault="00CE6C77" w:rsidP="004B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6C77" w:rsidRDefault="00CE6C77" w:rsidP="004B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6C77" w:rsidRPr="00642CC3" w:rsidRDefault="00CE6C77" w:rsidP="004B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E6C77" w:rsidRPr="00642CC3" w:rsidRDefault="00CE6C77" w:rsidP="004B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E6C77" w:rsidRPr="00642CC3" w:rsidRDefault="00CE6C77" w:rsidP="004B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C77" w:rsidRPr="00642CC3" w:rsidTr="004B1170">
        <w:trPr>
          <w:trHeight w:val="491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E6C77" w:rsidRPr="00642CC3" w:rsidRDefault="00CE6C77" w:rsidP="004B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E6C77" w:rsidRDefault="00CE6C77" w:rsidP="004B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6C77" w:rsidRPr="00642CC3" w:rsidRDefault="00CE6C77" w:rsidP="004B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E6C77" w:rsidRPr="00642CC3" w:rsidRDefault="00CE6C77" w:rsidP="004B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E6C77" w:rsidRPr="00642CC3" w:rsidRDefault="00CE6C77" w:rsidP="004B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E6C77" w:rsidRPr="00642CC3" w:rsidRDefault="00CE6C77" w:rsidP="00CE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C77" w:rsidRPr="005034AE" w:rsidRDefault="00CE6C77" w:rsidP="00CE6C77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4A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sytuacji</w:t>
      </w:r>
      <w:r w:rsidRPr="005034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ekonomicznej zgodnie z warunkiem opisanym w Rozdziale III </w:t>
      </w:r>
      <w:r w:rsidRPr="00C951C1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części 1 ust. 4 lit. a  SIWZ</w:t>
      </w:r>
      <w:r w:rsidRPr="005034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, tj. posiadania aktualnego ubezpieczenia od odpowiedzialności cywilnej w zakresie prowadzonej działalności związanej z przedmiotem zamówienia na sumę gwarancyjną nie mniejszą niż </w:t>
      </w:r>
      <w:r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15</w:t>
      </w:r>
      <w:r w:rsidRPr="005034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.000,00 PLN </w:t>
      </w:r>
      <w:r w:rsidRPr="005034AE">
        <w:rPr>
          <w:rFonts w:ascii="Times New Roman" w:eastAsia="Times New Roman" w:hAnsi="Times New Roman" w:cs="Times New Roman"/>
          <w:bCs/>
          <w:i/>
          <w:iCs/>
          <w:spacing w:val="-2"/>
          <w:lang w:eastAsia="pl-PL"/>
        </w:rPr>
        <w:t>(jeśli dotyczy).</w:t>
      </w:r>
    </w:p>
    <w:p w:rsidR="00CE6C77" w:rsidRPr="00642CC3" w:rsidRDefault="00CE6C77" w:rsidP="00CE6C77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Udostępnienie sytuacji ekonomicznej nastąpi poprzez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należy podać realny sposób w jaki podmiot trzeci gwarantuje wykonawcy rzeczywisty dostęp do swojego potencjału ekonomicznego w stopniu niezbędnym do należytego wykonania zamówienia, charakter stosunku, jaki będzie łączył wykonawcę z innym podmiotem</w:t>
      </w:r>
      <w:r w:rsidRPr="00642CC3">
        <w:rPr>
          <w:rFonts w:ascii="Times New Roman" w:eastAsia="Times New Roman" w:hAnsi="Times New Roman" w:cs="Times New Roman"/>
          <w:lang w:eastAsia="pl-PL"/>
        </w:rPr>
        <w:t>)</w:t>
      </w:r>
    </w:p>
    <w:p w:rsidR="00CE6C77" w:rsidRDefault="00CE6C77" w:rsidP="00CE6C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</w:t>
      </w:r>
    </w:p>
    <w:p w:rsidR="00CE6C77" w:rsidRDefault="00CE6C77" w:rsidP="00CE6C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</w:t>
      </w:r>
    </w:p>
    <w:p w:rsidR="00CE6C77" w:rsidRDefault="00CE6C77" w:rsidP="00CE6C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6C77" w:rsidRPr="00642CC3" w:rsidRDefault="00CE6C77" w:rsidP="00CE6C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W załączeniu przedstawiamy 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dokument potwierdzający, że wykonawca jest ubezpieczony od odpowiedzialności cywilnej w zakresie prowadzonej działalności związanej z przedmiotem zamówienia na sumę gwarancyjną </w:t>
      </w:r>
      <w:r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……….…..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PLN.</w:t>
      </w:r>
    </w:p>
    <w:p w:rsidR="00CE6C77" w:rsidRPr="00642CC3" w:rsidRDefault="00CE6C77" w:rsidP="00CE6C77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Zobowiązanie wygasa z chwilą zawarcia z zamawiającym umowy na wykonanie zamówienia, której stroną jest inny wykonawca (podmiot).</w:t>
      </w:r>
    </w:p>
    <w:p w:rsidR="00CE6C77" w:rsidRPr="00642CC3" w:rsidRDefault="00CE6C77" w:rsidP="00CE6C77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 przypadku innych podmiotów, na zasobach których wykonawca polega, kopie dokumentów tych podmiotów są poświadczane za zgodność z oryginałem odpowiednio przez te podmioty.</w:t>
      </w:r>
    </w:p>
    <w:p w:rsidR="00CE6C77" w:rsidRPr="00642CC3" w:rsidRDefault="00CE6C77" w:rsidP="00CE6C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Podpis(y):</w:t>
      </w:r>
    </w:p>
    <w:tbl>
      <w:tblPr>
        <w:tblW w:w="9499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635"/>
        <w:gridCol w:w="2632"/>
        <w:gridCol w:w="2158"/>
        <w:gridCol w:w="1525"/>
      </w:tblGrid>
      <w:tr w:rsidR="00CE6C77" w:rsidRPr="00642CC3" w:rsidTr="004B1170">
        <w:trPr>
          <w:trHeight w:val="1091"/>
          <w:tblCellSpacing w:w="0" w:type="dxa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E6C77" w:rsidRPr="00642CC3" w:rsidRDefault="00CE6C77" w:rsidP="004B117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E6C77" w:rsidRPr="00642CC3" w:rsidRDefault="00CE6C77" w:rsidP="004B11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Nazwa(y) podmiotu (ów)/ pieczęć(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cie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podmiotu (ów)udostępniającego 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cych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zasoby</w:t>
            </w:r>
          </w:p>
        </w:tc>
        <w:tc>
          <w:tcPr>
            <w:tcW w:w="2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E6C77" w:rsidRPr="00642CC3" w:rsidRDefault="00CE6C77" w:rsidP="004B11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Nazwisko i imię osoby (osób) upoważnionej(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E6C77" w:rsidRPr="00642CC3" w:rsidRDefault="00CE6C77" w:rsidP="004B11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Podpis(y) osoby(osób) upoważnionej(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CE6C77" w:rsidRPr="00642CC3" w:rsidRDefault="00CE6C77" w:rsidP="004B11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CE6C77" w:rsidRPr="00642CC3" w:rsidRDefault="00CE6C77" w:rsidP="004B11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i data</w:t>
            </w:r>
          </w:p>
        </w:tc>
      </w:tr>
      <w:tr w:rsidR="00CE6C77" w:rsidRPr="00642CC3" w:rsidTr="004B1170">
        <w:trPr>
          <w:trHeight w:val="851"/>
          <w:tblCellSpacing w:w="0" w:type="dxa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E6C77" w:rsidRPr="00642CC3" w:rsidRDefault="00CE6C77" w:rsidP="004B11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E6C77" w:rsidRDefault="00CE6C77" w:rsidP="004B11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6C77" w:rsidRDefault="00CE6C77" w:rsidP="004B11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6C77" w:rsidRPr="00642CC3" w:rsidRDefault="00CE6C77" w:rsidP="004B11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E6C77" w:rsidRPr="00642CC3" w:rsidRDefault="00CE6C77" w:rsidP="004B11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E6C77" w:rsidRPr="00642CC3" w:rsidRDefault="00CE6C77" w:rsidP="004B11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CE6C77" w:rsidRPr="00642CC3" w:rsidRDefault="00CE6C77" w:rsidP="004B11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E6C77" w:rsidRDefault="00CE6C77" w:rsidP="00CE6C7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E6C77" w:rsidRPr="00642CC3" w:rsidRDefault="00CE6C77" w:rsidP="00CE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:rsidR="00CE6C77" w:rsidRPr="00642CC3" w:rsidRDefault="00CE6C77" w:rsidP="00CE6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CE6C77" w:rsidRPr="00642CC3" w:rsidRDefault="00CE6C77" w:rsidP="00CE6C7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 odniesieniu do warunków dotyczących wykształcenia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lub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 xml:space="preserve"> kwalifikacji zawodowych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lub doświadczenia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, wykonawcy mogą polegać na zdolnościach innych podmiotów, jeśli podmioty te zrealizują roboty budowlane, do realizacji których te zdolności są wymagane</w:t>
      </w:r>
      <w:r w:rsidRPr="007E75F5">
        <w:rPr>
          <w:rFonts w:ascii="Times New Roman" w:eastAsia="Times New Roman" w:hAnsi="Times New Roman" w:cs="Times New Roman"/>
          <w:bCs/>
          <w:spacing w:val="-2"/>
          <w:lang w:eastAsia="pl-PL"/>
        </w:rPr>
        <w:t>.</w:t>
      </w:r>
    </w:p>
    <w:p w:rsidR="00CE6C77" w:rsidRPr="00642CC3" w:rsidRDefault="00CE6C77" w:rsidP="00CE6C7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CE6C77" w:rsidRPr="00642CC3" w:rsidRDefault="00CE6C77" w:rsidP="00CE6C7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Jeżeli zdolności techniczne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lub zawodowe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 xml:space="preserve">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CE6C77" w:rsidRPr="00642CC3" w:rsidRDefault="00CE6C77" w:rsidP="00CE6C7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zastąpił ten podmiot innym podmiotem lub podmiotami lub</w:t>
      </w:r>
    </w:p>
    <w:p w:rsidR="00CE6C77" w:rsidRPr="00C951C1" w:rsidRDefault="00CE6C77" w:rsidP="00CE6C77">
      <w:pPr>
        <w:numPr>
          <w:ilvl w:val="1"/>
          <w:numId w:val="2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zobowiązał się do osobistego wykonania odpowiedniej części zamówienia, jeżeli wykaże zdolności techniczne lub zawodowe lub sytuację ekonomiczną.</w:t>
      </w:r>
    </w:p>
    <w:p w:rsidR="00CE6C77" w:rsidRPr="00244123" w:rsidRDefault="00CE6C77" w:rsidP="00CE6C77">
      <w:pPr>
        <w:spacing w:before="100" w:before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C77" w:rsidRPr="00F92E77" w:rsidRDefault="00CE6C77" w:rsidP="00CE6C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polegania na zdolnościach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innych podmiotów</w:t>
      </w:r>
    </w:p>
    <w:bookmarkEnd w:id="0"/>
    <w:p w:rsidR="00520B95" w:rsidRDefault="00520B95"/>
    <w:sectPr w:rsidR="00520B95" w:rsidSect="00CE6C77">
      <w:footerReference w:type="default" r:id="rId7"/>
      <w:pgSz w:w="11906" w:h="16838"/>
      <w:pgMar w:top="567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C77" w:rsidRDefault="00CE6C77" w:rsidP="00CE6C77">
      <w:pPr>
        <w:spacing w:after="0" w:line="240" w:lineRule="auto"/>
      </w:pPr>
      <w:r>
        <w:separator/>
      </w:r>
    </w:p>
  </w:endnote>
  <w:endnote w:type="continuationSeparator" w:id="0">
    <w:p w:rsidR="00CE6C77" w:rsidRDefault="00CE6C77" w:rsidP="00C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2186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E6C77" w:rsidRDefault="00CE6C7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6C77" w:rsidRDefault="00CE6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C77" w:rsidRDefault="00CE6C77" w:rsidP="00CE6C77">
      <w:pPr>
        <w:spacing w:after="0" w:line="240" w:lineRule="auto"/>
      </w:pPr>
      <w:r>
        <w:separator/>
      </w:r>
    </w:p>
  </w:footnote>
  <w:footnote w:type="continuationSeparator" w:id="0">
    <w:p w:rsidR="00CE6C77" w:rsidRDefault="00CE6C77" w:rsidP="00C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782B"/>
    <w:multiLevelType w:val="multilevel"/>
    <w:tmpl w:val="931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36999"/>
    <w:multiLevelType w:val="multilevel"/>
    <w:tmpl w:val="DD9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241BE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77"/>
    <w:rsid w:val="00520B95"/>
    <w:rsid w:val="00C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AACE"/>
  <w15:chartTrackingRefBased/>
  <w15:docId w15:val="{EB891A20-6672-4AA2-954F-87A51CC1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C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C77"/>
  </w:style>
  <w:style w:type="paragraph" w:styleId="Stopka">
    <w:name w:val="footer"/>
    <w:basedOn w:val="Normalny"/>
    <w:link w:val="StopkaZnak"/>
    <w:uiPriority w:val="99"/>
    <w:unhideWhenUsed/>
    <w:rsid w:val="00CE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448AEB0</Template>
  <TotalTime>2</TotalTime>
  <Pages>2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2019-08-07T06:26:00Z</dcterms:created>
  <dcterms:modified xsi:type="dcterms:W3CDTF">2019-08-07T06:28:00Z</dcterms:modified>
</cp:coreProperties>
</file>