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98" w:rsidRPr="00642CC3" w:rsidRDefault="00354898" w:rsidP="00354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1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.20.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354898" w:rsidRPr="00642CC3" w:rsidRDefault="00354898" w:rsidP="00354898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354898" w:rsidRPr="00642CC3" w:rsidRDefault="00354898" w:rsidP="00354898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898" w:rsidRPr="00642CC3" w:rsidRDefault="00354898" w:rsidP="0035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354898" w:rsidRPr="00642CC3" w:rsidRDefault="00354898" w:rsidP="0035489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54898" w:rsidRPr="00642CC3" w:rsidRDefault="00354898" w:rsidP="00354898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354898" w:rsidRPr="00642CC3" w:rsidRDefault="00354898" w:rsidP="003548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54898" w:rsidRPr="00642CC3" w:rsidRDefault="00354898" w:rsidP="003548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54898" w:rsidRPr="00642CC3" w:rsidRDefault="00354898" w:rsidP="003548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54898" w:rsidRPr="00642CC3" w:rsidRDefault="00354898" w:rsidP="0035489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354898" w:rsidRPr="00642CC3" w:rsidRDefault="00354898" w:rsidP="0035489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354898" w:rsidRPr="00642CC3" w:rsidRDefault="00354898" w:rsidP="003548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54898" w:rsidRPr="00642CC3" w:rsidRDefault="00354898" w:rsidP="003548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54898" w:rsidRPr="00642CC3" w:rsidRDefault="00354898" w:rsidP="0035489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354898" w:rsidRPr="00B96BBA" w:rsidRDefault="00354898" w:rsidP="00354898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 wykonawcy</w:t>
      </w:r>
    </w:p>
    <w:p w:rsidR="00354898" w:rsidRPr="00B96BBA" w:rsidRDefault="00354898" w:rsidP="00354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354898" w:rsidRPr="00B96BBA" w:rsidRDefault="00354898" w:rsidP="00354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354898" w:rsidRPr="00B96BBA" w:rsidRDefault="00354898" w:rsidP="00354898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354898" w:rsidRPr="00B96BBA" w:rsidRDefault="00354898" w:rsidP="00354898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b/>
          <w:bCs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54898" w:rsidRPr="00B96BBA" w:rsidRDefault="00354898" w:rsidP="00354898">
      <w:pPr>
        <w:spacing w:after="119" w:line="240" w:lineRule="auto"/>
        <w:ind w:hanging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503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Budowę oświetlenia ulicznego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miejscowości Jaworowo-Trębki Stare</w:t>
      </w:r>
      <w:r w:rsidRPr="00B96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354898" w:rsidRPr="00B96BBA" w:rsidRDefault="00354898" w:rsidP="00354898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354898" w:rsidRPr="00B96BBA" w:rsidRDefault="00354898" w:rsidP="00354898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54898" w:rsidRPr="00642CC3" w:rsidRDefault="00354898" w:rsidP="00354898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:rsidR="00354898" w:rsidRPr="007E75F5" w:rsidRDefault="00354898" w:rsidP="0035489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nie podlegam wykluczeniu</w:t>
      </w:r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4898" w:rsidRPr="00642CC3" w:rsidRDefault="00354898" w:rsidP="003548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354898" w:rsidRPr="00642CC3" w:rsidRDefault="00354898" w:rsidP="00354898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54898" w:rsidRPr="00642CC3" w:rsidRDefault="00354898" w:rsidP="00354898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(podpis)</w:t>
      </w:r>
    </w:p>
    <w:p w:rsidR="00354898" w:rsidRPr="00642CC3" w:rsidRDefault="00354898" w:rsidP="0035489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zachodzą w stosunku do mnie podstawy wykluczenia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………….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pkt 4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354898" w:rsidRPr="00642CC3" w:rsidRDefault="00354898" w:rsidP="0035489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354898" w:rsidRPr="00642CC3" w:rsidRDefault="00354898" w:rsidP="00354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898" w:rsidRPr="00642CC3" w:rsidRDefault="00354898" w:rsidP="003548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354898" w:rsidRPr="00642CC3" w:rsidRDefault="00354898" w:rsidP="0035489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54898" w:rsidRPr="00642CC3" w:rsidRDefault="00354898" w:rsidP="00354898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(podpis)</w:t>
      </w:r>
    </w:p>
    <w:p w:rsidR="00354898" w:rsidRPr="00642CC3" w:rsidRDefault="00354898" w:rsidP="00354898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PODMIOTU, NA KTÓREGO ZASOBY POWOŁUJE SIĘ WYKONAWCA:(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SIWZ:</w:t>
      </w:r>
    </w:p>
    <w:p w:rsidR="00354898" w:rsidRPr="00642CC3" w:rsidRDefault="00354898" w:rsidP="0035489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.………………… …………………………………………………………………………………………………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354898" w:rsidRPr="00642CC3" w:rsidRDefault="00354898" w:rsidP="00354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z postępowania na podstawie art. 24 ust 1 pkt 12-23 </w:t>
      </w:r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 5 pkt 4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4898" w:rsidRPr="00642CC3" w:rsidRDefault="00354898" w:rsidP="003548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354898" w:rsidRPr="00642CC3" w:rsidRDefault="00354898" w:rsidP="0035489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54898" w:rsidRPr="00642CC3" w:rsidRDefault="00354898" w:rsidP="00354898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(podpis)</w:t>
      </w:r>
    </w:p>
    <w:p w:rsidR="00354898" w:rsidRPr="00642CC3" w:rsidRDefault="00354898" w:rsidP="00354898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354898" w:rsidRPr="00642CC3" w:rsidRDefault="00354898" w:rsidP="00354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4898" w:rsidRPr="00642CC3" w:rsidRDefault="00354898" w:rsidP="003548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354898" w:rsidRPr="00642CC3" w:rsidRDefault="00354898" w:rsidP="00354898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54898" w:rsidRPr="00642CC3" w:rsidRDefault="00354898" w:rsidP="00354898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(podpis)</w:t>
      </w:r>
    </w:p>
    <w:bookmarkEnd w:id="0"/>
    <w:p w:rsidR="00520B95" w:rsidRPr="00354898" w:rsidRDefault="00520B9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20B95" w:rsidRPr="00354898" w:rsidSect="00354898">
      <w:footerReference w:type="default" r:id="rId6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98" w:rsidRDefault="00354898" w:rsidP="00354898">
      <w:pPr>
        <w:spacing w:after="0" w:line="240" w:lineRule="auto"/>
      </w:pPr>
      <w:r>
        <w:separator/>
      </w:r>
    </w:p>
  </w:endnote>
  <w:endnote w:type="continuationSeparator" w:id="0">
    <w:p w:rsidR="00354898" w:rsidRDefault="00354898" w:rsidP="0035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4645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54898" w:rsidRDefault="003548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4898" w:rsidRDefault="00354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98" w:rsidRDefault="00354898" w:rsidP="00354898">
      <w:pPr>
        <w:spacing w:after="0" w:line="240" w:lineRule="auto"/>
      </w:pPr>
      <w:r>
        <w:separator/>
      </w:r>
    </w:p>
  </w:footnote>
  <w:footnote w:type="continuationSeparator" w:id="0">
    <w:p w:rsidR="00354898" w:rsidRDefault="00354898" w:rsidP="0035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98"/>
    <w:rsid w:val="00354898"/>
    <w:rsid w:val="005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CA0F"/>
  <w15:chartTrackingRefBased/>
  <w15:docId w15:val="{27F9647A-DA34-4C90-AC0E-62232F7A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98"/>
  </w:style>
  <w:style w:type="paragraph" w:styleId="Stopka">
    <w:name w:val="footer"/>
    <w:basedOn w:val="Normalny"/>
    <w:link w:val="StopkaZnak"/>
    <w:uiPriority w:val="99"/>
    <w:unhideWhenUsed/>
    <w:rsid w:val="0035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448AEB0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2019-08-07T06:25:00Z</dcterms:created>
  <dcterms:modified xsi:type="dcterms:W3CDTF">2019-08-07T06:26:00Z</dcterms:modified>
</cp:coreProperties>
</file>