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73" w:rsidRPr="00642CC3" w:rsidRDefault="004F7C73" w:rsidP="004F7C73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464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.22.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4F7C73" w:rsidRPr="00642CC3" w:rsidRDefault="004F7C73" w:rsidP="004F7C73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4 do SIW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</w:p>
    <w:p w:rsidR="004F7C73" w:rsidRPr="00642CC3" w:rsidRDefault="004F7C73" w:rsidP="004F7C73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C73" w:rsidRPr="00642CC3" w:rsidRDefault="004F7C73" w:rsidP="004F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wraz z ofertą (jeżeli dotyczy)</w:t>
      </w:r>
      <w:r w:rsidRPr="00642CC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**</w:t>
      </w:r>
    </w:p>
    <w:p w:rsidR="004F7C73" w:rsidRPr="00B96BBA" w:rsidRDefault="004F7C73" w:rsidP="004F7C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zobowiązania innych podmiotów do udostępnienia niezbędnych zasobów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potrzeby 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zamówienia pn.:</w:t>
      </w:r>
    </w:p>
    <w:p w:rsidR="004F7C73" w:rsidRPr="00B96BBA" w:rsidRDefault="004F7C73" w:rsidP="004F7C73">
      <w:pPr>
        <w:spacing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997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Odbieranie i zagospodarowanie odpadów komunalnych z nieruchomości zamieszkałych  położonych na terenie Gminy Zakroczym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4F7C73" w:rsidRPr="00642CC3" w:rsidRDefault="004F7C73" w:rsidP="004F7C73">
      <w:pPr>
        <w:spacing w:after="0" w:line="240" w:lineRule="auto"/>
        <w:ind w:left="-675" w:right="-17" w:firstLine="6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Podmiot:</w:t>
      </w:r>
    </w:p>
    <w:tbl>
      <w:tblPr>
        <w:tblW w:w="9923" w:type="dxa"/>
        <w:tblCellSpacing w:w="0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282"/>
        <w:gridCol w:w="5074"/>
      </w:tblGrid>
      <w:tr w:rsidR="004F7C73" w:rsidRPr="00642CC3" w:rsidTr="00FE2A88">
        <w:trPr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F7C73" w:rsidRPr="00642CC3" w:rsidRDefault="004F7C73" w:rsidP="00FE2A8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F7C73" w:rsidRPr="00642CC3" w:rsidRDefault="004F7C73" w:rsidP="00FE2A8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udostępniającego</w:t>
            </w:r>
          </w:p>
        </w:tc>
        <w:tc>
          <w:tcPr>
            <w:tcW w:w="5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4F7C73" w:rsidRPr="00642CC3" w:rsidRDefault="004F7C73" w:rsidP="00FE2A8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podmiotu udostępniającego</w:t>
            </w:r>
          </w:p>
        </w:tc>
      </w:tr>
      <w:tr w:rsidR="004F7C73" w:rsidRPr="00642CC3" w:rsidTr="004F7C73">
        <w:trPr>
          <w:trHeight w:val="955"/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F7C73" w:rsidRPr="00642CC3" w:rsidRDefault="004F7C73" w:rsidP="00FE2A8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F7C73" w:rsidRPr="00B14E0A" w:rsidRDefault="004F7C73" w:rsidP="00FE2A8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bookmarkStart w:id="1" w:name="_GoBack"/>
            <w:bookmarkEnd w:id="1"/>
          </w:p>
        </w:tc>
        <w:tc>
          <w:tcPr>
            <w:tcW w:w="5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4F7C73" w:rsidRPr="00B14E0A" w:rsidRDefault="004F7C73" w:rsidP="00FE2A8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</w:tr>
    </w:tbl>
    <w:p w:rsidR="004F7C73" w:rsidRDefault="004F7C73" w:rsidP="004F7C7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F7C73" w:rsidRPr="00642CC3" w:rsidRDefault="004F7C73" w:rsidP="004F7C7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Oświadczam (y), że:</w:t>
      </w:r>
    </w:p>
    <w:p w:rsidR="004F7C73" w:rsidRPr="00642CC3" w:rsidRDefault="004F7C73" w:rsidP="004F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na zasadach określonych w art. 22a ustawy z dnia 29 stycznia 2004 r. Prawo zamówień publicznych, zobowiązuję (zobowiązujemy) się wobec wykonawcy (wykonawców występujących wspólnie) -</w:t>
      </w:r>
    </w:p>
    <w:p w:rsidR="004F7C73" w:rsidRPr="00642CC3" w:rsidRDefault="004F7C73" w:rsidP="004F7C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...............................................….......………......</w:t>
      </w:r>
    </w:p>
    <w:p w:rsidR="004F7C73" w:rsidRPr="00642CC3" w:rsidRDefault="004F7C73" w:rsidP="004F7C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lang w:eastAsia="pl-PL"/>
        </w:rPr>
        <w:t>(wpisać nazwę wykonawcy/wykonawców)</w:t>
      </w:r>
    </w:p>
    <w:p w:rsidR="004F7C73" w:rsidRPr="00642CC3" w:rsidRDefault="004F7C73" w:rsidP="004F7C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mającego (mających) siedzibę w …....</w:t>
      </w:r>
      <w:r>
        <w:rPr>
          <w:rFonts w:ascii="Times New Roman" w:eastAsia="Times New Roman" w:hAnsi="Times New Roman" w:cs="Times New Roman"/>
          <w:lang w:eastAsia="pl-PL"/>
        </w:rPr>
        <w:t>..............</w:t>
      </w:r>
      <w:r w:rsidRPr="00642CC3">
        <w:rPr>
          <w:rFonts w:ascii="Times New Roman" w:eastAsia="Times New Roman" w:hAnsi="Times New Roman" w:cs="Times New Roman"/>
          <w:lang w:eastAsia="pl-PL"/>
        </w:rPr>
        <w:t>.…………………............. przy ul.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</w:p>
    <w:p w:rsidR="004F7C73" w:rsidRPr="00B96BBA" w:rsidRDefault="004F7C73" w:rsidP="004F7C73">
      <w:pPr>
        <w:spacing w:before="100" w:beforeAutospacing="1" w:after="119" w:line="240" w:lineRule="auto"/>
        <w:ind w:hanging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w związku z postępowaniem o udzielenie zamówienia publicznego prowadzonego przez 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Gminę Zakroczym, ul. 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>Warszawska 7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 xml:space="preserve"> 05 – 170 Zakroczym</w:t>
      </w:r>
      <w:r w:rsidRPr="00B96BBA">
        <w:rPr>
          <w:rFonts w:ascii="Times New Roman" w:eastAsia="Times New Roman" w:hAnsi="Times New Roman" w:cs="Times New Roman"/>
          <w:lang w:eastAsia="pl-PL"/>
        </w:rPr>
        <w:t xml:space="preserve">, którego przedmiotem jest: </w:t>
      </w:r>
    </w:p>
    <w:p w:rsidR="004F7C73" w:rsidRPr="00B96BBA" w:rsidRDefault="004F7C73" w:rsidP="004F7C7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97B2D">
        <w:rPr>
          <w:rFonts w:ascii="Times New Roman" w:eastAsia="Times New Roman" w:hAnsi="Times New Roman" w:cs="Times New Roman"/>
          <w:b/>
          <w:bCs/>
          <w:lang w:eastAsia="pl-PL"/>
        </w:rPr>
        <w:t>Odbieranie i zagospodarowanie odpadów komunalnych z nieruchomości zamieszkałych  położonych na terenie Gminy Zakroczym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4F7C73" w:rsidRPr="00967121" w:rsidRDefault="004F7C73" w:rsidP="004F7C7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lang w:eastAsia="pl-PL"/>
        </w:rPr>
        <w:t xml:space="preserve">sygnatura nadana </w:t>
      </w:r>
      <w:r w:rsidRPr="00967121">
        <w:rPr>
          <w:rFonts w:ascii="Times New Roman" w:eastAsia="Times New Roman" w:hAnsi="Times New Roman" w:cs="Times New Roman"/>
          <w:lang w:eastAsia="pl-PL"/>
        </w:rPr>
        <w:t>przez zamawiającego:</w:t>
      </w:r>
      <w:r w:rsidRPr="00967121">
        <w:rPr>
          <w:rFonts w:ascii="Times New Roman" w:eastAsia="Times New Roman" w:hAnsi="Times New Roman" w:cs="Times New Roman"/>
          <w:b/>
          <w:bCs/>
          <w:lang w:eastAsia="pl-PL"/>
        </w:rPr>
        <w:t xml:space="preserve">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.22</w:t>
      </w:r>
      <w:r w:rsidRPr="00967121">
        <w:rPr>
          <w:rFonts w:ascii="Times New Roman" w:eastAsia="Times New Roman" w:hAnsi="Times New Roman" w:cs="Times New Roman"/>
          <w:b/>
          <w:bCs/>
          <w:lang w:eastAsia="pl-PL"/>
        </w:rPr>
        <w:t>.2019,</w:t>
      </w:r>
    </w:p>
    <w:p w:rsidR="004F7C73" w:rsidRPr="00642CC3" w:rsidRDefault="004F7C73" w:rsidP="004F7C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lang w:eastAsia="pl-PL"/>
        </w:rPr>
        <w:t xml:space="preserve">działając w imieniu oraz na rzecz udostępniającego, zobowiązuję się w </w:t>
      </w:r>
      <w:r w:rsidRPr="00642CC3">
        <w:rPr>
          <w:rFonts w:ascii="Times New Roman" w:eastAsia="Times New Roman" w:hAnsi="Times New Roman" w:cs="Times New Roman"/>
          <w:lang w:eastAsia="pl-PL"/>
        </w:rPr>
        <w:t>przypadku zawarcia przez wykonawcę umowy z zamawiającym, oddać do dyspozycji zasoby na okres korzystania z nich przy wykonywaniu zamówienia, przez cały okres obowiązywania umowy i w celu jej należytego wykonania przez wykonawcę:</w:t>
      </w:r>
    </w:p>
    <w:p w:rsidR="004F7C73" w:rsidRDefault="004F7C73" w:rsidP="004F7C7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postaci:</w:t>
      </w:r>
    </w:p>
    <w:p w:rsidR="004F7C73" w:rsidRPr="00C80715" w:rsidRDefault="004F7C73" w:rsidP="004F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C73" w:rsidRDefault="004F7C73" w:rsidP="004F7C73">
      <w:pPr>
        <w:pStyle w:val="Standard"/>
        <w:numPr>
          <w:ilvl w:val="1"/>
          <w:numId w:val="3"/>
        </w:numPr>
        <w:tabs>
          <w:tab w:val="clear" w:pos="1440"/>
        </w:tabs>
        <w:ind w:left="709"/>
      </w:pPr>
      <w:r>
        <w:rPr>
          <w:b/>
          <w:bCs/>
          <w:sz w:val="22"/>
          <w:szCs w:val="22"/>
        </w:rPr>
        <w:t xml:space="preserve">zdolności zawodowej z zakresu usług wykonanych w okresie ostatnich 3 lat </w:t>
      </w:r>
      <w:r>
        <w:rPr>
          <w:b/>
          <w:bCs/>
          <w:i/>
          <w:iCs/>
          <w:sz w:val="22"/>
          <w:szCs w:val="22"/>
        </w:rPr>
        <w:t>(jeżeli dotyczy)</w:t>
      </w:r>
    </w:p>
    <w:p w:rsidR="004F7C73" w:rsidRPr="002D31BF" w:rsidRDefault="004F7C73" w:rsidP="004F7C7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Udostępnienie zdolności zawodowej nastąpi poprzez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podwykonawstwo w zakresie</w:t>
      </w:r>
    </w:p>
    <w:p w:rsidR="004F7C73" w:rsidRPr="002D31BF" w:rsidRDefault="004F7C73" w:rsidP="004F7C7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212EBF">
        <w:rPr>
          <w:rFonts w:ascii="Times New Roman" w:eastAsia="Times New Roman" w:hAnsi="Times New Roman" w:cs="Times New Roman"/>
          <w:bCs/>
          <w:color w:val="000000"/>
          <w:lang w:eastAsia="pl-PL"/>
        </w:rPr>
        <w:t>..</w:t>
      </w:r>
    </w:p>
    <w:p w:rsidR="004F7C73" w:rsidRPr="00212EBF" w:rsidRDefault="004F7C73" w:rsidP="004F7C7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212EBF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..................................….................................................................................................................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......</w:t>
      </w:r>
      <w:r w:rsidRPr="00212EBF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..... </w:t>
      </w:r>
    </w:p>
    <w:p w:rsidR="004F7C73" w:rsidRDefault="004F7C73" w:rsidP="004F7C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pl-PL"/>
        </w:rPr>
      </w:pPr>
      <w:r w:rsidRPr="00CD4B16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pl-PL"/>
        </w:rPr>
        <w:t>(zgodnie z udostępnianą zdolnością zawodową)</w:t>
      </w:r>
    </w:p>
    <w:p w:rsidR="004F7C73" w:rsidRPr="00642CC3" w:rsidRDefault="004F7C73" w:rsidP="004F7C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4F7C73" w:rsidRDefault="004F7C73" w:rsidP="004F7C73">
      <w:pPr>
        <w:pStyle w:val="Standard"/>
        <w:numPr>
          <w:ilvl w:val="1"/>
          <w:numId w:val="3"/>
        </w:numPr>
        <w:tabs>
          <w:tab w:val="clear" w:pos="1440"/>
        </w:tabs>
        <w:ind w:left="709"/>
      </w:pPr>
      <w:r>
        <w:rPr>
          <w:b/>
          <w:bCs/>
          <w:sz w:val="22"/>
          <w:szCs w:val="22"/>
        </w:rPr>
        <w:t xml:space="preserve">zdolności technicznej z </w:t>
      </w:r>
      <w:r w:rsidRPr="002C78B0">
        <w:rPr>
          <w:b/>
          <w:bCs/>
          <w:sz w:val="22"/>
          <w:szCs w:val="22"/>
        </w:rPr>
        <w:t xml:space="preserve">zakresu  </w:t>
      </w:r>
      <w:r w:rsidRPr="002C78B0">
        <w:rPr>
          <w:rStyle w:val="Domylnaczcionkaakapitu2"/>
          <w:rFonts w:eastAsia="ArialNarrow" w:cs="ArialNarrow"/>
          <w:color w:val="000000"/>
          <w:spacing w:val="-1"/>
          <w:sz w:val="22"/>
          <w:szCs w:val="22"/>
          <w:lang w:eastAsia="pl-PL" w:bidi="pl-PL"/>
        </w:rPr>
        <w:t>narzędzi, wyposażenia zakładu lub urządzeń technicznych dostępnych wykonawcy w celu wykonania zamówienia publicznego</w:t>
      </w:r>
      <w:r w:rsidRPr="002C78B0">
        <w:rPr>
          <w:b/>
          <w:bCs/>
          <w:sz w:val="22"/>
          <w:szCs w:val="22"/>
        </w:rPr>
        <w:t xml:space="preserve"> </w:t>
      </w:r>
      <w:r w:rsidRPr="002C78B0">
        <w:rPr>
          <w:b/>
          <w:bCs/>
          <w:i/>
          <w:iCs/>
          <w:sz w:val="22"/>
          <w:szCs w:val="22"/>
        </w:rPr>
        <w:t>(jeżeli dotyczy)</w:t>
      </w:r>
    </w:p>
    <w:p w:rsidR="004F7C73" w:rsidRDefault="004F7C73" w:rsidP="004F7C73">
      <w:pPr>
        <w:pStyle w:val="Standard"/>
        <w:rPr>
          <w:b/>
          <w:bCs/>
          <w:sz w:val="24"/>
          <w:szCs w:val="24"/>
        </w:rPr>
      </w:pPr>
    </w:p>
    <w:tbl>
      <w:tblPr>
        <w:tblW w:w="9356" w:type="dxa"/>
        <w:tblInd w:w="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2191"/>
        <w:gridCol w:w="3196"/>
      </w:tblGrid>
      <w:tr w:rsidR="004F7C73" w:rsidTr="004F7C73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73" w:rsidRPr="00075FA2" w:rsidRDefault="004F7C73" w:rsidP="00FE2A8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75FA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73" w:rsidRPr="00075FA2" w:rsidRDefault="004F7C73" w:rsidP="00FE2A8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75FA2">
              <w:rPr>
                <w:b/>
                <w:sz w:val="22"/>
                <w:szCs w:val="22"/>
              </w:rPr>
              <w:t>Opis (rodzaj)</w:t>
            </w:r>
          </w:p>
        </w:tc>
        <w:tc>
          <w:tcPr>
            <w:tcW w:w="2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73" w:rsidRPr="00075FA2" w:rsidRDefault="004F7C73" w:rsidP="00FE2A8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75FA2">
              <w:rPr>
                <w:b/>
                <w:sz w:val="22"/>
                <w:szCs w:val="22"/>
              </w:rPr>
              <w:t>Liczba jednostek</w:t>
            </w:r>
          </w:p>
        </w:tc>
        <w:tc>
          <w:tcPr>
            <w:tcW w:w="3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73" w:rsidRPr="00075FA2" w:rsidRDefault="004F7C73" w:rsidP="00FE2A8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75FA2">
              <w:rPr>
                <w:b/>
                <w:sz w:val="22"/>
                <w:szCs w:val="22"/>
              </w:rPr>
              <w:t>Podstawa dysponowania potencjałem przez podmiot udostępniający</w:t>
            </w:r>
          </w:p>
        </w:tc>
      </w:tr>
      <w:tr w:rsidR="004F7C73" w:rsidTr="004F7C73">
        <w:trPr>
          <w:trHeight w:val="172"/>
        </w:trPr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73" w:rsidRDefault="004F7C73" w:rsidP="00FE2A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73" w:rsidRDefault="004F7C73" w:rsidP="00FE2A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19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73" w:rsidRDefault="004F7C73" w:rsidP="00FE2A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1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73" w:rsidRDefault="004F7C73" w:rsidP="00FE2A88">
            <w:pPr>
              <w:pStyle w:val="TableContents"/>
              <w:rPr>
                <w:sz w:val="22"/>
                <w:szCs w:val="22"/>
              </w:rPr>
            </w:pPr>
          </w:p>
          <w:p w:rsidR="004F7C73" w:rsidRDefault="004F7C73" w:rsidP="00FE2A8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F7C73" w:rsidTr="004F7C73"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73" w:rsidRDefault="004F7C73" w:rsidP="00FE2A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73" w:rsidRDefault="004F7C73" w:rsidP="00FE2A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19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73" w:rsidRDefault="004F7C73" w:rsidP="00FE2A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1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73" w:rsidRDefault="004F7C73" w:rsidP="00FE2A88">
            <w:pPr>
              <w:pStyle w:val="TableContents"/>
              <w:rPr>
                <w:sz w:val="22"/>
                <w:szCs w:val="22"/>
              </w:rPr>
            </w:pPr>
          </w:p>
          <w:p w:rsidR="004F7C73" w:rsidRDefault="004F7C73" w:rsidP="00FE2A8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F7C73" w:rsidTr="004F7C73"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73" w:rsidRDefault="004F7C73" w:rsidP="00FE2A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73" w:rsidRDefault="004F7C73" w:rsidP="00FE2A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19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73" w:rsidRDefault="004F7C73" w:rsidP="00FE2A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1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73" w:rsidRDefault="004F7C73" w:rsidP="00FE2A88">
            <w:pPr>
              <w:pStyle w:val="TableContents"/>
              <w:rPr>
                <w:sz w:val="22"/>
                <w:szCs w:val="22"/>
              </w:rPr>
            </w:pPr>
          </w:p>
          <w:p w:rsidR="004F7C73" w:rsidRDefault="004F7C73" w:rsidP="00FE2A8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F7C73" w:rsidTr="004F7C73"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73" w:rsidRDefault="004F7C73" w:rsidP="00FE2A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73" w:rsidRDefault="004F7C73" w:rsidP="00FE2A8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19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73" w:rsidRDefault="004F7C73" w:rsidP="00FE2A8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1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73" w:rsidRDefault="004F7C73" w:rsidP="00FE2A88">
            <w:pPr>
              <w:pStyle w:val="Standard"/>
              <w:rPr>
                <w:sz w:val="22"/>
                <w:szCs w:val="22"/>
              </w:rPr>
            </w:pPr>
          </w:p>
          <w:p w:rsidR="004F7C73" w:rsidRDefault="004F7C73" w:rsidP="00FE2A88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4F7C73" w:rsidRPr="008023E4" w:rsidRDefault="004F7C73" w:rsidP="004F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C73" w:rsidRPr="00C24EC0" w:rsidRDefault="004F7C73" w:rsidP="004F7C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A88">
        <w:rPr>
          <w:rFonts w:ascii="Times New Roman" w:eastAsia="Times New Roman" w:hAnsi="Times New Roman" w:cs="Times New Roman"/>
          <w:b/>
          <w:bCs/>
          <w:lang w:eastAsia="pl-PL"/>
        </w:rPr>
        <w:t>zdolności finansowej</w:t>
      </w:r>
      <w:r w:rsidRPr="00C24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EC0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zgodnie z warunkiem opisanym w Rozdziale III części 1 ust. 4 </w:t>
      </w:r>
      <w:r w:rsidRPr="001A2A02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pkt </w:t>
      </w:r>
      <w:r w:rsidRPr="00E112FA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3 </w:t>
      </w:r>
      <w:r w:rsidRPr="00C24EC0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SIWZ, tj. posiadania środków finansowych lub zdolności kredytowej na kwotę minimum </w:t>
      </w:r>
      <w:r w:rsidRPr="00FE2A8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25</w:t>
      </w:r>
      <w:r w:rsidRPr="00C24EC0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.000,00 zł</w:t>
      </w:r>
    </w:p>
    <w:p w:rsidR="004F7C73" w:rsidRPr="001A2A02" w:rsidRDefault="004F7C73" w:rsidP="004F7C73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F7C73" w:rsidRPr="00C24EC0" w:rsidRDefault="004F7C73" w:rsidP="004F7C73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2FA">
        <w:rPr>
          <w:rFonts w:ascii="Times New Roman" w:eastAsia="Times New Roman" w:hAnsi="Times New Roman" w:cs="Times New Roman"/>
          <w:b/>
          <w:bCs/>
          <w:lang w:eastAsia="pl-PL"/>
        </w:rPr>
        <w:t>Udostępnienie zdolności finansowej</w:t>
      </w:r>
      <w:r w:rsidRPr="00C24EC0">
        <w:rPr>
          <w:rFonts w:ascii="Times New Roman" w:eastAsia="Times New Roman" w:hAnsi="Times New Roman" w:cs="Times New Roman"/>
          <w:b/>
          <w:bCs/>
          <w:lang w:eastAsia="pl-PL"/>
        </w:rPr>
        <w:t xml:space="preserve"> nastąpi poprzez</w:t>
      </w:r>
      <w:r w:rsidRPr="00C24EC0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C24EC0">
        <w:rPr>
          <w:rFonts w:ascii="Times New Roman" w:eastAsia="Times New Roman" w:hAnsi="Times New Roman" w:cs="Times New Roman"/>
          <w:i/>
          <w:iCs/>
          <w:lang w:eastAsia="pl-PL"/>
        </w:rPr>
        <w:t>należy podać realny sposób w jaki podmiot trzeci gwarantuje wykonawcy rzeczywisty dostęp do swojego potencjału finansowego w stopniu niezbędnym do należytego wykonania zamówienia, charakter stosunku, jaki będzie łączył wykonawcę z innym podmiotem</w:t>
      </w:r>
      <w:r w:rsidRPr="00C24EC0">
        <w:rPr>
          <w:rFonts w:ascii="Times New Roman" w:eastAsia="Times New Roman" w:hAnsi="Times New Roman" w:cs="Times New Roman"/>
          <w:lang w:eastAsia="pl-PL"/>
        </w:rPr>
        <w:t>)</w:t>
      </w:r>
    </w:p>
    <w:p w:rsidR="004F7C73" w:rsidRPr="00C24EC0" w:rsidRDefault="004F7C73" w:rsidP="004F7C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4EC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C24EC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</w:t>
      </w:r>
    </w:p>
    <w:p w:rsidR="004F7C73" w:rsidRPr="00C24EC0" w:rsidRDefault="004F7C73" w:rsidP="004F7C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4EC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C24EC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4F7C73" w:rsidRPr="00FE2A88" w:rsidRDefault="004F7C73" w:rsidP="004F7C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EC0">
        <w:rPr>
          <w:rFonts w:ascii="Times New Roman" w:eastAsia="Times New Roman" w:hAnsi="Times New Roman" w:cs="Times New Roman"/>
          <w:lang w:eastAsia="pl-PL"/>
        </w:rPr>
        <w:t xml:space="preserve">W załączeniu przedstawiamy </w:t>
      </w:r>
      <w:r w:rsidRPr="00C24EC0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dokument potwierdzający posiadanie </w:t>
      </w:r>
      <w:r w:rsidRPr="00FE2A8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środków finansowych lub zdolności kredytowej na kwotę minimum 25.000,00 zł.</w:t>
      </w:r>
    </w:p>
    <w:p w:rsidR="004F7C73" w:rsidRPr="005034AE" w:rsidRDefault="004F7C73" w:rsidP="004F7C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C73" w:rsidRPr="00642CC3" w:rsidRDefault="004F7C73" w:rsidP="004F7C73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Zobowiązanie wygasa z chwilą zawarcia z zamawiającym umowy na wykonanie zamówienia, której stroną jest inny wykonawca (podmiot).</w:t>
      </w:r>
    </w:p>
    <w:p w:rsidR="004F7C73" w:rsidRPr="00642CC3" w:rsidRDefault="004F7C73" w:rsidP="004F7C7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 przypadku innych podmiotów, na zasobach których wykonawca polega, kopie dokumentów tych podmiotów są poświadczane za zgodność z oryginałem odpowiednio przez te podmioty.</w:t>
      </w:r>
    </w:p>
    <w:p w:rsidR="004F7C73" w:rsidRPr="00642CC3" w:rsidRDefault="004F7C73" w:rsidP="004F7C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Podpis(y):</w:t>
      </w:r>
    </w:p>
    <w:tbl>
      <w:tblPr>
        <w:tblW w:w="9499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635"/>
        <w:gridCol w:w="2632"/>
        <w:gridCol w:w="2158"/>
        <w:gridCol w:w="1525"/>
      </w:tblGrid>
      <w:tr w:rsidR="004F7C73" w:rsidRPr="00642CC3" w:rsidTr="00FE2A88">
        <w:trPr>
          <w:trHeight w:val="1091"/>
          <w:tblCellSpacing w:w="0" w:type="dxa"/>
        </w:trPr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F7C73" w:rsidRPr="00642CC3" w:rsidRDefault="004F7C73" w:rsidP="00FE2A8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F7C73" w:rsidRPr="00642CC3" w:rsidRDefault="004F7C73" w:rsidP="00FE2A8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Nazwa(y) podmiotu (ów)/ pieczęć(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cie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podmiotu (ów)udostępniającego 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cych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zasoby</w:t>
            </w:r>
          </w:p>
        </w:tc>
        <w:tc>
          <w:tcPr>
            <w:tcW w:w="2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F7C73" w:rsidRPr="00642CC3" w:rsidRDefault="004F7C73" w:rsidP="00FE2A8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Nazwisko i imię osoby (osób) upoważnionej(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do podpisania niniejszego zobowiązania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F7C73" w:rsidRPr="00642CC3" w:rsidRDefault="004F7C73" w:rsidP="00FE2A8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Podpis(y) osoby(osób) upoważnionej(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do podpisania niniejszego zobowiązania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4F7C73" w:rsidRPr="00642CC3" w:rsidRDefault="004F7C73" w:rsidP="00FE2A8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4F7C73" w:rsidRPr="00642CC3" w:rsidRDefault="004F7C73" w:rsidP="00FE2A8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i data</w:t>
            </w:r>
          </w:p>
        </w:tc>
      </w:tr>
      <w:tr w:rsidR="004F7C73" w:rsidRPr="00642CC3" w:rsidTr="00FE2A88">
        <w:trPr>
          <w:trHeight w:val="855"/>
          <w:tblCellSpacing w:w="0" w:type="dxa"/>
        </w:trPr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F7C73" w:rsidRPr="00642CC3" w:rsidRDefault="004F7C73" w:rsidP="00FE2A8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F7C73" w:rsidRDefault="004F7C73" w:rsidP="00FE2A8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7C73" w:rsidRDefault="004F7C73" w:rsidP="00FE2A8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7C73" w:rsidRPr="00642CC3" w:rsidRDefault="004F7C73" w:rsidP="00FE2A8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F7C73" w:rsidRPr="00642CC3" w:rsidRDefault="004F7C73" w:rsidP="00FE2A8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F7C73" w:rsidRPr="00642CC3" w:rsidRDefault="004F7C73" w:rsidP="00FE2A8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4F7C73" w:rsidRPr="00642CC3" w:rsidRDefault="004F7C73" w:rsidP="00FE2A8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F7C73" w:rsidRDefault="004F7C73" w:rsidP="004F7C7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F7C73" w:rsidRPr="00642CC3" w:rsidRDefault="004F7C73" w:rsidP="004F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:rsidR="004F7C73" w:rsidRPr="00642CC3" w:rsidRDefault="004F7C73" w:rsidP="004F7C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 przypadku, gdy zasoby, o których mowa wyżej zostaną udostępnione wykonawcy (wykonawcom wspólnie ubiegających się o udzielenie zamówienia) przez różne podmioty, zobowiązanie w formie oświadczenia, którego wzór stanowi Załącznik Nr 4 do SIWZ złoży oddzielnie każdy z podmiotów udostępniających.</w:t>
      </w:r>
    </w:p>
    <w:p w:rsidR="004F7C73" w:rsidRPr="00FE2A88" w:rsidRDefault="004F7C73" w:rsidP="004F7C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 odniesieniu do warunków dotyczących wykształcenia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lub</w:t>
      </w: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 xml:space="preserve"> kwalifikacji zawodowych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lub doświadczenia</w:t>
      </w: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 xml:space="preserve">, wykonawcy mogą polegać na zdolnościach innych podmiotów, jeśli podmioty te zrealizują </w:t>
      </w:r>
      <w:r>
        <w:rPr>
          <w:rFonts w:ascii="Times New Roman" w:eastAsia="Times New Roman" w:hAnsi="Times New Roman" w:cs="Times New Roman"/>
          <w:spacing w:val="-2"/>
          <w:lang w:eastAsia="pl-PL"/>
        </w:rPr>
        <w:t>usługi</w:t>
      </w: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, do realizacji których te zdolności są wymagane</w:t>
      </w:r>
      <w:r w:rsidRPr="007E75F5">
        <w:rPr>
          <w:rFonts w:ascii="Times New Roman" w:eastAsia="Times New Roman" w:hAnsi="Times New Roman" w:cs="Times New Roman"/>
          <w:bCs/>
          <w:spacing w:val="-2"/>
          <w:lang w:eastAsia="pl-PL"/>
        </w:rPr>
        <w:t>.</w:t>
      </w:r>
    </w:p>
    <w:p w:rsidR="004F7C73" w:rsidRPr="00642CC3" w:rsidRDefault="004F7C73" w:rsidP="004F7C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 xml:space="preserve">Wykonawca, który polega na sytuacji </w:t>
      </w:r>
      <w:r>
        <w:rPr>
          <w:rFonts w:ascii="Times New Roman" w:eastAsia="Times New Roman" w:hAnsi="Times New Roman" w:cs="Times New Roman"/>
          <w:spacing w:val="-2"/>
          <w:lang w:eastAsia="pl-PL"/>
        </w:rPr>
        <w:t>finansowej</w:t>
      </w: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 xml:space="preserve">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4F7C73" w:rsidRPr="00642CC3" w:rsidRDefault="004F7C73" w:rsidP="004F7C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Jeżeli zdolności techniczne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lub </w:t>
      </w:r>
      <w:r w:rsidRPr="00E37EAA">
        <w:rPr>
          <w:rFonts w:ascii="Times New Roman" w:eastAsia="Times New Roman" w:hAnsi="Times New Roman" w:cs="Times New Roman"/>
          <w:spacing w:val="-2"/>
          <w:lang w:eastAsia="pl-PL"/>
        </w:rPr>
        <w:t xml:space="preserve">zawodowe lub finansowe podmiotu na zasoby których powołuje </w:t>
      </w: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4F7C73" w:rsidRPr="00642CC3" w:rsidRDefault="004F7C73" w:rsidP="004F7C7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zastąpił ten podmiot innym podmiotem lub podmiotami lub</w:t>
      </w:r>
    </w:p>
    <w:p w:rsidR="004F7C73" w:rsidRPr="008023E4" w:rsidRDefault="004F7C73" w:rsidP="004F7C73">
      <w:pPr>
        <w:numPr>
          <w:ilvl w:val="1"/>
          <w:numId w:val="2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zobowiązał się do osobistego wykonania odpowiedniej części zamówienia, jeżeli wykaże zdolności techniczne lub zawodowe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lub sytuację finansową.</w:t>
      </w:r>
    </w:p>
    <w:p w:rsidR="004F7C73" w:rsidRPr="00F92E77" w:rsidRDefault="004F7C73" w:rsidP="004F7C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**</w:t>
      </w: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wymaga się złożenia w przypadku braku polegania na zdolnościach</w:t>
      </w: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innych podmiotów</w:t>
      </w:r>
    </w:p>
    <w:bookmarkEnd w:id="0"/>
    <w:p w:rsidR="00F95CE5" w:rsidRDefault="00F95CE5"/>
    <w:sectPr w:rsidR="00F95CE5" w:rsidSect="004F7C73">
      <w:footerReference w:type="default" r:id="rId7"/>
      <w:pgSz w:w="11906" w:h="16838"/>
      <w:pgMar w:top="851" w:right="991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C73" w:rsidRDefault="004F7C73" w:rsidP="004F7C73">
      <w:pPr>
        <w:spacing w:after="0" w:line="240" w:lineRule="auto"/>
      </w:pPr>
      <w:r>
        <w:separator/>
      </w:r>
    </w:p>
  </w:endnote>
  <w:endnote w:type="continuationSeparator" w:id="0">
    <w:p w:rsidR="004F7C73" w:rsidRDefault="004F7C73" w:rsidP="004F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9278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F7C73" w:rsidRDefault="004F7C7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7C73" w:rsidRDefault="004F7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C73" w:rsidRDefault="004F7C73" w:rsidP="004F7C73">
      <w:pPr>
        <w:spacing w:after="0" w:line="240" w:lineRule="auto"/>
      </w:pPr>
      <w:r>
        <w:separator/>
      </w:r>
    </w:p>
  </w:footnote>
  <w:footnote w:type="continuationSeparator" w:id="0">
    <w:p w:rsidR="004F7C73" w:rsidRDefault="004F7C73" w:rsidP="004F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0782B"/>
    <w:multiLevelType w:val="multilevel"/>
    <w:tmpl w:val="29340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50336999"/>
    <w:multiLevelType w:val="multilevel"/>
    <w:tmpl w:val="DD9C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D3F9E"/>
    <w:multiLevelType w:val="multilevel"/>
    <w:tmpl w:val="5AEA4B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5F241BE"/>
    <w:multiLevelType w:val="multilevel"/>
    <w:tmpl w:val="315C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73"/>
    <w:rsid w:val="004F7C73"/>
    <w:rsid w:val="00F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C34F"/>
  <w15:chartTrackingRefBased/>
  <w15:docId w15:val="{A77553CE-CFBC-4C7D-BEAD-266D99B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F7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C73"/>
    <w:pPr>
      <w:ind w:left="720"/>
      <w:contextualSpacing/>
    </w:pPr>
  </w:style>
  <w:style w:type="paragraph" w:customStyle="1" w:styleId="Standard">
    <w:name w:val="Standard"/>
    <w:qFormat/>
    <w:rsid w:val="004F7C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Domylnaczcionkaakapitu2">
    <w:name w:val="Domyślna czcionka akapitu2"/>
    <w:rsid w:val="004F7C73"/>
  </w:style>
  <w:style w:type="paragraph" w:customStyle="1" w:styleId="TableContents">
    <w:name w:val="Table Contents"/>
    <w:basedOn w:val="Normalny"/>
    <w:rsid w:val="004F7C73"/>
    <w:pPr>
      <w:suppressLineNumbers/>
      <w:suppressAutoHyphens/>
      <w:autoSpaceDN w:val="0"/>
      <w:spacing w:after="0" w:line="240" w:lineRule="auto"/>
      <w:ind w:right="-2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F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C73"/>
  </w:style>
  <w:style w:type="paragraph" w:styleId="Stopka">
    <w:name w:val="footer"/>
    <w:basedOn w:val="Normalny"/>
    <w:link w:val="StopkaZnak"/>
    <w:uiPriority w:val="99"/>
    <w:unhideWhenUsed/>
    <w:rsid w:val="004F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26C2AF71</Template>
  <TotalTime>9</TotalTime>
  <Pages>2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2019-09-18T11:43:00Z</dcterms:created>
  <dcterms:modified xsi:type="dcterms:W3CDTF">2019-09-18T11:52:00Z</dcterms:modified>
</cp:coreProperties>
</file>