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A4" w:rsidRPr="00642CC3" w:rsidRDefault="003F27A4" w:rsidP="003F27A4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.22.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F27A4" w:rsidRPr="00642CC3" w:rsidRDefault="003F27A4" w:rsidP="003F27A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3F27A4" w:rsidRPr="00642CC3" w:rsidRDefault="003F27A4" w:rsidP="003F27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3F27A4" w:rsidRPr="00642CC3" w:rsidRDefault="003F27A4" w:rsidP="003F27A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F27A4" w:rsidRPr="0091273D" w:rsidRDefault="003F27A4" w:rsidP="003F27A4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3F27A4" w:rsidRPr="00642CC3" w:rsidRDefault="003F27A4" w:rsidP="003F27A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Pr="00642CC3" w:rsidRDefault="003F27A4" w:rsidP="003F27A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F27A4" w:rsidRPr="00642CC3" w:rsidRDefault="003F27A4" w:rsidP="003F27A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3F27A4" w:rsidRPr="00642CC3" w:rsidRDefault="003F27A4" w:rsidP="003F27A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3F27A4" w:rsidRPr="00642CC3" w:rsidRDefault="003F27A4" w:rsidP="003F27A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3F27A4" w:rsidRPr="00642CC3" w:rsidRDefault="003F27A4" w:rsidP="003F27A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3F27A4" w:rsidRPr="00642CC3" w:rsidRDefault="003F27A4" w:rsidP="003F27A4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3F27A4" w:rsidRPr="00642CC3" w:rsidRDefault="003F27A4" w:rsidP="003F27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3F27A4" w:rsidRPr="00642CC3" w:rsidRDefault="003F27A4" w:rsidP="003F27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3F27A4" w:rsidRPr="00642CC3" w:rsidRDefault="003F27A4" w:rsidP="003F27A4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3F27A4" w:rsidRDefault="003F27A4" w:rsidP="003F27A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Pr="00642CC3" w:rsidRDefault="003F27A4" w:rsidP="003F27A4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F27A4" w:rsidRPr="005B2D40" w:rsidRDefault="003F27A4" w:rsidP="003F27A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9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i zagospodarowanie odpadów komunalnych z nieruchomości zamieszkałych położonych na terenie Gminy Zakroczym</w:t>
      </w: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F27A4" w:rsidRPr="00642CC3" w:rsidRDefault="003F27A4" w:rsidP="003F27A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F27A4" w:rsidRPr="00642CC3" w:rsidRDefault="003F27A4" w:rsidP="003F27A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F27A4" w:rsidRPr="00642CC3" w:rsidRDefault="003F27A4" w:rsidP="003F27A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3F27A4" w:rsidRDefault="003F27A4" w:rsidP="003F27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9127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wskazać dokument i właściwą jednostkę redakcyjną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27A4" w:rsidRPr="00642CC3" w:rsidRDefault="003F27A4" w:rsidP="003F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F27A4" w:rsidRPr="00642CC3" w:rsidRDefault="003F27A4" w:rsidP="003F27A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3F27A4" w:rsidRPr="00642CC3" w:rsidRDefault="003F27A4" w:rsidP="003F27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F27A4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</w:t>
      </w:r>
      <w:r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3F27A4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Pr="00642CC3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Pr="00642CC3" w:rsidRDefault="003F27A4" w:rsidP="003F27A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3F27A4" w:rsidRPr="00642CC3" w:rsidRDefault="003F27A4" w:rsidP="003F27A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912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Wypełnić jeśli dotyczy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3F27A4" w:rsidRPr="00642CC3" w:rsidRDefault="003F27A4" w:rsidP="003F27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3F27A4" w:rsidRPr="00642CC3" w:rsidRDefault="003F27A4" w:rsidP="003F2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F27A4" w:rsidRPr="00642CC3" w:rsidRDefault="003F27A4" w:rsidP="003F2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3F27A4" w:rsidRPr="00642CC3" w:rsidRDefault="003F27A4" w:rsidP="003F27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3F27A4" w:rsidRPr="00642CC3" w:rsidRDefault="003F27A4" w:rsidP="003F2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Pr="00642CC3" w:rsidRDefault="003F27A4" w:rsidP="003F27A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3F27A4" w:rsidRPr="00642CC3" w:rsidRDefault="003F27A4" w:rsidP="003F27A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F27A4" w:rsidRPr="00642CC3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3F27A4" w:rsidRPr="00642CC3" w:rsidRDefault="003F27A4" w:rsidP="003F27A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3F27A4" w:rsidRDefault="003F27A4" w:rsidP="003F27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27A4" w:rsidRPr="00642CC3" w:rsidRDefault="003F27A4" w:rsidP="003F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7A4" w:rsidRPr="00642CC3" w:rsidRDefault="003F27A4" w:rsidP="003F27A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3F27A4" w:rsidRPr="00642CC3" w:rsidRDefault="003F27A4" w:rsidP="003F27A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F27A4" w:rsidRPr="00642CC3" w:rsidRDefault="003F27A4" w:rsidP="003F27A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3F27A4" w:rsidRPr="00642CC3" w:rsidRDefault="003F27A4" w:rsidP="003F27A4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CE5" w:rsidRDefault="00F95CE5"/>
    <w:sectPr w:rsidR="00F95CE5" w:rsidSect="003F27A4">
      <w:footerReference w:type="default" r:id="rId6"/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A4" w:rsidRDefault="003F27A4" w:rsidP="003F27A4">
      <w:pPr>
        <w:spacing w:after="0" w:line="240" w:lineRule="auto"/>
      </w:pPr>
      <w:r>
        <w:separator/>
      </w:r>
    </w:p>
  </w:endnote>
  <w:endnote w:type="continuationSeparator" w:id="0">
    <w:p w:rsidR="003F27A4" w:rsidRDefault="003F27A4" w:rsidP="003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963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F27A4" w:rsidRDefault="003F27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7A4" w:rsidRDefault="003F2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A4" w:rsidRDefault="003F27A4" w:rsidP="003F27A4">
      <w:pPr>
        <w:spacing w:after="0" w:line="240" w:lineRule="auto"/>
      </w:pPr>
      <w:r>
        <w:separator/>
      </w:r>
    </w:p>
  </w:footnote>
  <w:footnote w:type="continuationSeparator" w:id="0">
    <w:p w:rsidR="003F27A4" w:rsidRDefault="003F27A4" w:rsidP="003F2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4"/>
    <w:rsid w:val="003F27A4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C0D0"/>
  <w15:chartTrackingRefBased/>
  <w15:docId w15:val="{F23842DF-14BA-4802-A858-0903B99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A4"/>
  </w:style>
  <w:style w:type="paragraph" w:styleId="Stopka">
    <w:name w:val="footer"/>
    <w:basedOn w:val="Normalny"/>
    <w:link w:val="StopkaZnak"/>
    <w:uiPriority w:val="99"/>
    <w:unhideWhenUsed/>
    <w:rsid w:val="003F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26C2AF71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2019-09-18T11:39:00Z</dcterms:created>
  <dcterms:modified xsi:type="dcterms:W3CDTF">2019-09-18T11:41:00Z</dcterms:modified>
</cp:coreProperties>
</file>