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F6" w:rsidRDefault="006A7C30" w:rsidP="008742F6">
      <w:pPr>
        <w:pageBreakBefore/>
        <w:spacing w:after="0" w:line="240" w:lineRule="auto"/>
        <w:jc w:val="center"/>
        <w:rPr>
          <w:b/>
          <w:color w:val="000000"/>
        </w:rPr>
      </w:pPr>
      <w:r w:rsidRPr="006A7C30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8889" wp14:editId="75B5B7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C30" w:rsidRDefault="006A7C30" w:rsidP="006A7C30"/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35C4B" w:rsidRPr="00A35C4B" w:rsidRDefault="00A35C4B" w:rsidP="00A35C4B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A35C4B"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  <w:t>pieczęć wykonawcy</w:t>
                            </w: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A7C30" w:rsidRDefault="006A7C30" w:rsidP="006A7C3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F8889" id="AutoShape 2" o:spid="_x0000_s1026" style="position:absolute;left:0;text-align:left;margin-left:0;margin-top:0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" filled="f" strokeweight=".25pt">
                <v:textbox inset="1pt,1pt,1pt,1pt">
                  <w:txbxContent>
                    <w:p w:rsidR="006A7C30" w:rsidRDefault="006A7C30" w:rsidP="006A7C30"/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A35C4B" w:rsidRPr="00A35C4B" w:rsidRDefault="00A35C4B" w:rsidP="00A35C4B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</w:pPr>
                      <w:r w:rsidRPr="00A35C4B"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  <w:t>pieczęć wykonawcy</w:t>
                      </w: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A7C30" w:rsidRDefault="006A7C30" w:rsidP="006A7C30"/>
                  </w:txbxContent>
                </v:textbox>
              </v:roundrect>
            </w:pict>
          </mc:Fallback>
        </mc:AlternateContent>
      </w:r>
      <w:r w:rsidR="008742F6">
        <w:t xml:space="preserve">                                                                                                                            </w:t>
      </w:r>
      <w:r w:rsidR="00966176">
        <w:rPr>
          <w:b/>
          <w:color w:val="000000"/>
        </w:rPr>
        <w:t>Znak sprawy: WIR.271.23.2019</w:t>
      </w:r>
    </w:p>
    <w:p w:rsidR="008742F6" w:rsidRDefault="00D2253D" w:rsidP="008742F6">
      <w:pPr>
        <w:spacing w:after="0" w:line="240" w:lineRule="auto"/>
        <w:ind w:left="7803" w:firstLine="693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8742F6">
        <w:rPr>
          <w:b/>
          <w:color w:val="000000"/>
        </w:rPr>
        <w:t>załącznik nr 7</w:t>
      </w:r>
      <w:r w:rsidR="00797FAF">
        <w:rPr>
          <w:b/>
          <w:color w:val="000000"/>
        </w:rPr>
        <w:t>c</w:t>
      </w:r>
      <w:r w:rsidR="008742F6">
        <w:rPr>
          <w:b/>
          <w:color w:val="000000"/>
        </w:rPr>
        <w:t xml:space="preserve"> do zapytania ofertowego</w:t>
      </w:r>
    </w:p>
    <w:p w:rsidR="006A7C30" w:rsidRDefault="006A7C30" w:rsidP="006A7C30"/>
    <w:tbl>
      <w:tblPr>
        <w:tblW w:w="12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501"/>
        <w:gridCol w:w="4590"/>
        <w:gridCol w:w="849"/>
        <w:gridCol w:w="849"/>
        <w:gridCol w:w="1006"/>
        <w:gridCol w:w="910"/>
        <w:gridCol w:w="1349"/>
        <w:gridCol w:w="1822"/>
      </w:tblGrid>
      <w:tr w:rsidR="00D2253D" w:rsidRPr="006A7C30" w:rsidTr="00797FAF">
        <w:trPr>
          <w:trHeight w:val="46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4B" w:rsidRDefault="00A35C4B" w:rsidP="006A7C3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6A7C30" w:rsidRPr="006A7C30" w:rsidRDefault="006A7C30" w:rsidP="006A7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…………………………..</w:t>
            </w:r>
          </w:p>
          <w:p w:rsidR="006A7C30" w:rsidRPr="006A7C30" w:rsidRDefault="006A7C30" w:rsidP="006A7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Faks ………………………….</w:t>
            </w:r>
          </w:p>
          <w:p w:rsidR="006A7C30" w:rsidRPr="00A35C4B" w:rsidRDefault="006A7C30" w:rsidP="00A35C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………………………..</w:t>
            </w:r>
          </w:p>
          <w:p w:rsidR="006A7C30" w:rsidRPr="006A7C30" w:rsidRDefault="00A35C4B" w:rsidP="00A3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</w:t>
            </w:r>
            <w:r w:rsidR="006A7C30" w:rsidRPr="006A7C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 O R M U L A R Z     O F E R T 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7FAF" w:rsidRPr="006A7C30" w:rsidTr="00797FAF">
        <w:trPr>
          <w:trHeight w:val="328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 </w:t>
            </w: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>ZIMOWE UTRZYMANIE DRÓG W GMINIE ZAKROCZYM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7FAF" w:rsidRPr="006A7C30" w:rsidTr="00797FAF">
        <w:trPr>
          <w:trHeight w:val="328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 SEZONIE </w:t>
            </w:r>
            <w:r w:rsidR="00966176">
              <w:rPr>
                <w:rFonts w:ascii="Arial" w:eastAsia="Times New Roman" w:hAnsi="Arial" w:cs="Arial"/>
                <w:b/>
                <w:bCs/>
                <w:lang w:eastAsia="pl-PL"/>
              </w:rPr>
              <w:t>2019/2020</w:t>
            </w:r>
            <w:bookmarkStart w:id="0" w:name="_GoBack"/>
            <w:bookmarkEnd w:id="0"/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797FAF">
        <w:trPr>
          <w:trHeight w:val="328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797FAF" w:rsidP="00D225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</w:t>
            </w:r>
            <w:r w:rsidRPr="00797FAF">
              <w:rPr>
                <w:rFonts w:ascii="Arial" w:hAnsi="Arial" w:cs="Arial"/>
                <w:b/>
                <w:bCs/>
              </w:rPr>
              <w:t>Zadanie 4 -napełnianie skrzyń ulicznych mieszanką piaskowo - solną</w:t>
            </w:r>
          </w:p>
        </w:tc>
      </w:tr>
      <w:tr w:rsidR="00A35C4B" w:rsidRPr="006A7C30" w:rsidTr="00797FAF">
        <w:trPr>
          <w:trHeight w:val="72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C4B" w:rsidRPr="006A7C30" w:rsidTr="00797FAF">
        <w:trPr>
          <w:trHeight w:val="77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prac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AF" w:rsidRDefault="00797FAF" w:rsidP="00797F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7FAF" w:rsidRDefault="00797FAF" w:rsidP="00797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Ilość</w:t>
            </w:r>
          </w:p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 [zł]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Szacunkowa liczba zabiegów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A35C4B" w:rsidRPr="006A7C30" w:rsidTr="00797FAF">
        <w:trPr>
          <w:trHeight w:val="568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797FAF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uzupełnianie skrzyń ulicznych mieszanką piaskową - solną (zawartość soli – min. 30%, materiał Wykonawcy)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797FAF" w:rsidP="002E5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2E5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797FAF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79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</w:t>
            </w:r>
            <w:proofErr w:type="spellStart"/>
            <w:r w:rsidR="00797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CE4A8F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D2253D" w:rsidRPr="006A7C30" w:rsidTr="00797FAF">
        <w:trPr>
          <w:trHeight w:val="53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797FAF">
        <w:trPr>
          <w:trHeight w:val="232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7C30" w:rsidRPr="006A7C30" w:rsidTr="00D2253D">
        <w:trPr>
          <w:trHeight w:val="232"/>
        </w:trPr>
        <w:tc>
          <w:tcPr>
            <w:tcW w:w="121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Ilości wskazane w zestawieniu ilościowo-asortymentowym są wielkościami szacunkowymi, przyjętymi w celu porównania ofert i wyboru najkorzystniejszej oferty.</w:t>
            </w:r>
          </w:p>
        </w:tc>
      </w:tr>
      <w:tr w:rsidR="006A7C30" w:rsidRPr="006A7C30" w:rsidTr="00D2253D">
        <w:trPr>
          <w:trHeight w:val="450"/>
        </w:trPr>
        <w:tc>
          <w:tcPr>
            <w:tcW w:w="121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35C4B" w:rsidRDefault="00A35C4B" w:rsidP="00A35C4B">
      <w:pPr>
        <w:spacing w:line="100" w:lineRule="atLeast"/>
        <w:ind w:left="7080" w:firstLine="708"/>
        <w:rPr>
          <w:sz w:val="20"/>
          <w:szCs w:val="20"/>
        </w:rPr>
      </w:pPr>
    </w:p>
    <w:p w:rsidR="00797FAF" w:rsidRDefault="00797FAF" w:rsidP="00797FAF">
      <w:pPr>
        <w:spacing w:line="100" w:lineRule="atLeast"/>
        <w:rPr>
          <w:sz w:val="20"/>
          <w:szCs w:val="20"/>
        </w:rPr>
      </w:pPr>
    </w:p>
    <w:p w:rsidR="00797FAF" w:rsidRDefault="00797FAF" w:rsidP="00A35C4B">
      <w:pPr>
        <w:spacing w:line="100" w:lineRule="atLeast"/>
        <w:ind w:left="7080" w:firstLine="708"/>
        <w:rPr>
          <w:sz w:val="20"/>
          <w:szCs w:val="20"/>
        </w:rPr>
      </w:pPr>
    </w:p>
    <w:p w:rsidR="00A35C4B" w:rsidRPr="00A35C4B" w:rsidRDefault="00A35C4B" w:rsidP="00A35C4B">
      <w:pPr>
        <w:spacing w:line="100" w:lineRule="atLeast"/>
        <w:ind w:left="7080" w:firstLine="708"/>
        <w:rPr>
          <w:sz w:val="20"/>
          <w:szCs w:val="20"/>
        </w:rPr>
      </w:pPr>
      <w:r w:rsidRPr="00A35C4B">
        <w:rPr>
          <w:sz w:val="20"/>
          <w:szCs w:val="20"/>
        </w:rPr>
        <w:t>.....................................................</w:t>
      </w:r>
    </w:p>
    <w:p w:rsidR="00A35C4B" w:rsidRPr="00A35C4B" w:rsidRDefault="00A35C4B" w:rsidP="00A35C4B">
      <w:pPr>
        <w:spacing w:line="100" w:lineRule="atLeast"/>
        <w:jc w:val="both"/>
        <w:rPr>
          <w:sz w:val="20"/>
          <w:szCs w:val="20"/>
        </w:rPr>
      </w:pP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C4B">
        <w:rPr>
          <w:sz w:val="20"/>
          <w:szCs w:val="20"/>
        </w:rPr>
        <w:t>podpi</w:t>
      </w:r>
      <w:r>
        <w:rPr>
          <w:sz w:val="20"/>
          <w:szCs w:val="20"/>
        </w:rPr>
        <w:t>s i pieczęć upoważnionej osoby*</w:t>
      </w:r>
    </w:p>
    <w:p w:rsidR="008C56F4" w:rsidRPr="00A35C4B" w:rsidRDefault="00A35C4B" w:rsidP="00A35C4B">
      <w:pPr>
        <w:tabs>
          <w:tab w:val="left" w:pos="0"/>
        </w:tabs>
        <w:spacing w:line="100" w:lineRule="atLeast"/>
        <w:jc w:val="both"/>
        <w:rPr>
          <w:b/>
          <w:color w:val="000000"/>
          <w:sz w:val="16"/>
          <w:szCs w:val="16"/>
        </w:rPr>
      </w:pPr>
      <w:r w:rsidRPr="00A35C4B">
        <w:rPr>
          <w:i/>
          <w:sz w:val="16"/>
          <w:szCs w:val="16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8C56F4" w:rsidRPr="00A35C4B" w:rsidSect="00A35C4B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0"/>
    <w:rsid w:val="002E5514"/>
    <w:rsid w:val="005820B7"/>
    <w:rsid w:val="006A7C30"/>
    <w:rsid w:val="00797FAF"/>
    <w:rsid w:val="008742F6"/>
    <w:rsid w:val="008C56F4"/>
    <w:rsid w:val="00966176"/>
    <w:rsid w:val="00A35C4B"/>
    <w:rsid w:val="00C32E5D"/>
    <w:rsid w:val="00CE4A8F"/>
    <w:rsid w:val="00D2253D"/>
    <w:rsid w:val="00D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56DF-4CC9-4D43-A8E3-EBF4DDEC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847C5456</Template>
  <TotalTime>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DK. Krześnicki</cp:lastModifiedBy>
  <cp:revision>5</cp:revision>
  <cp:lastPrinted>2017-10-03T08:43:00Z</cp:lastPrinted>
  <dcterms:created xsi:type="dcterms:W3CDTF">2017-10-03T09:35:00Z</dcterms:created>
  <dcterms:modified xsi:type="dcterms:W3CDTF">2019-09-17T11:48:00Z</dcterms:modified>
</cp:coreProperties>
</file>