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2CE" w:rsidRDefault="006902CE" w:rsidP="006902CE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  <w:jc w:val="right"/>
      </w:pPr>
      <w:r>
        <w:rPr>
          <w:noProof/>
        </w:rPr>
        <mc:AlternateContent>
          <mc:Choice Requires="wps">
            <w:drawing>
              <wp:anchor distT="0" distB="0" distL="63500" distR="1337945" simplePos="0" relativeHeight="251659264" behindDoc="1" locked="0" layoutInCell="1" allowOverlap="1" wp14:anchorId="24555A12" wp14:editId="796D1FCE">
                <wp:simplePos x="0" y="0"/>
                <wp:positionH relativeFrom="margin">
                  <wp:posOffset>8890</wp:posOffset>
                </wp:positionH>
                <wp:positionV relativeFrom="paragraph">
                  <wp:posOffset>-23495</wp:posOffset>
                </wp:positionV>
                <wp:extent cx="1033145" cy="14732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2CE" w:rsidRDefault="006902CE" w:rsidP="006902CE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55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1.85pt;width:81.35pt;height:11.6pt;z-index:-251657216;visibility:visible;mso-wrap-style:square;mso-width-percent:0;mso-height-percent:0;mso-wrap-distance-left:5pt;mso-wrap-distance-top:0;mso-wrap-distance-right:10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" filled="f" stroked="f">
                <v:textbox style="mso-fit-shape-to-text:t" inset="0,0,0,0">
                  <w:txbxContent>
                    <w:p w:rsidR="006902CE" w:rsidRDefault="006902CE" w:rsidP="006902CE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          Zał. nr 1 do zapytania </w:t>
      </w:r>
      <w:bookmarkStart w:id="0" w:name="_GoBack"/>
      <w:bookmarkEnd w:id="0"/>
      <w:r>
        <w:t xml:space="preserve">ofertowego </w:t>
      </w:r>
      <w:r w:rsidRPr="00FD7FB5">
        <w:t xml:space="preserve">znak </w:t>
      </w:r>
      <w:r w:rsidRPr="00FD7FB5">
        <w:rPr>
          <w:b/>
        </w:rPr>
        <w:t>WIR.271.</w:t>
      </w:r>
      <w:r>
        <w:rPr>
          <w:b/>
        </w:rPr>
        <w:t>24</w:t>
      </w:r>
      <w:r w:rsidRPr="00FD7FB5">
        <w:rPr>
          <w:b/>
        </w:rPr>
        <w:t>.201</w:t>
      </w:r>
      <w:r>
        <w:rPr>
          <w:b/>
        </w:rPr>
        <w:t>9</w:t>
      </w:r>
    </w:p>
    <w:p w:rsidR="006902CE" w:rsidRDefault="006902CE" w:rsidP="006902CE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</w:p>
    <w:p w:rsidR="006902CE" w:rsidRPr="00463221" w:rsidRDefault="006902CE" w:rsidP="006902CE">
      <w:pPr>
        <w:rPr>
          <w:sz w:val="18"/>
          <w:szCs w:val="18"/>
        </w:rPr>
      </w:pPr>
      <w:r w:rsidRPr="00463221">
        <w:rPr>
          <w:sz w:val="18"/>
          <w:szCs w:val="18"/>
        </w:rPr>
        <w:t xml:space="preserve"> (pieczęć adresowa Wykonawcy)</w:t>
      </w:r>
    </w:p>
    <w:p w:rsidR="006902CE" w:rsidRPr="00DE3C7E" w:rsidRDefault="006902CE" w:rsidP="006902CE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E3C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6902CE" w:rsidRPr="00B62976" w:rsidRDefault="006902CE" w:rsidP="006902CE">
      <w:pPr>
        <w:rPr>
          <w:sz w:val="22"/>
          <w:szCs w:val="22"/>
        </w:rPr>
      </w:pPr>
      <w:r w:rsidRPr="00B62976">
        <w:rPr>
          <w:sz w:val="22"/>
          <w:szCs w:val="22"/>
        </w:rPr>
        <w:t>REGON**):.............................................</w:t>
      </w:r>
      <w:r w:rsidRPr="00B62976">
        <w:rPr>
          <w:sz w:val="22"/>
          <w:szCs w:val="22"/>
        </w:rPr>
        <w:tab/>
      </w:r>
      <w:r w:rsidRPr="00B62976">
        <w:rPr>
          <w:sz w:val="22"/>
          <w:szCs w:val="22"/>
        </w:rPr>
        <w:tab/>
      </w:r>
      <w:r w:rsidRPr="00B62976">
        <w:rPr>
          <w:sz w:val="22"/>
          <w:szCs w:val="22"/>
        </w:rPr>
        <w:tab/>
        <w:t xml:space="preserve">            </w:t>
      </w:r>
    </w:p>
    <w:p w:rsidR="006902CE" w:rsidRPr="00463221" w:rsidRDefault="006902CE" w:rsidP="006902CE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6902CE" w:rsidRPr="00463221" w:rsidRDefault="006902CE" w:rsidP="006902CE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6902CE" w:rsidRPr="00463221" w:rsidRDefault="006902CE" w:rsidP="006902CE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6902CE" w:rsidRDefault="006902CE" w:rsidP="006902CE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</w:r>
      <w:r w:rsidRPr="00BE71D9">
        <w:rPr>
          <w:lang w:val="en-US"/>
        </w:rPr>
        <w:t xml:space="preserve">           </w:t>
      </w:r>
    </w:p>
    <w:p w:rsidR="006902CE" w:rsidRPr="00917795" w:rsidRDefault="006902CE" w:rsidP="006902CE">
      <w:pPr>
        <w:jc w:val="center"/>
        <w:rPr>
          <w:sz w:val="28"/>
          <w:szCs w:val="28"/>
          <w:lang w:val="en-US"/>
        </w:rPr>
      </w:pPr>
    </w:p>
    <w:p w:rsidR="006902CE" w:rsidRDefault="006902CE" w:rsidP="006902CE">
      <w:pPr>
        <w:jc w:val="center"/>
        <w:rPr>
          <w:sz w:val="28"/>
          <w:szCs w:val="28"/>
        </w:rPr>
      </w:pPr>
      <w:r w:rsidRPr="00463221">
        <w:rPr>
          <w:sz w:val="28"/>
          <w:szCs w:val="28"/>
        </w:rPr>
        <w:t xml:space="preserve">FORMULARZ CENOWO </w:t>
      </w:r>
      <w:r>
        <w:rPr>
          <w:sz w:val="28"/>
          <w:szCs w:val="28"/>
        </w:rPr>
        <w:t>–</w:t>
      </w:r>
      <w:r w:rsidRPr="00463221">
        <w:rPr>
          <w:sz w:val="28"/>
          <w:szCs w:val="28"/>
        </w:rPr>
        <w:t xml:space="preserve"> OFERTOWY</w:t>
      </w:r>
    </w:p>
    <w:p w:rsidR="006902CE" w:rsidRPr="00463221" w:rsidRDefault="006902CE" w:rsidP="006902CE">
      <w:pPr>
        <w:jc w:val="center"/>
        <w:rPr>
          <w:sz w:val="28"/>
          <w:szCs w:val="28"/>
        </w:rPr>
      </w:pPr>
    </w:p>
    <w:p w:rsidR="006902CE" w:rsidRPr="00463221" w:rsidRDefault="006902CE" w:rsidP="006902CE">
      <w:r w:rsidRPr="00463221">
        <w:t> </w:t>
      </w:r>
    </w:p>
    <w:p w:rsidR="006902CE" w:rsidRPr="00BD0DBA" w:rsidRDefault="006902CE" w:rsidP="006902CE">
      <w:pPr>
        <w:ind w:left="4320" w:firstLine="720"/>
        <w:rPr>
          <w:b/>
          <w:bCs/>
        </w:rPr>
      </w:pPr>
      <w:r w:rsidRPr="00BD0DBA">
        <w:rPr>
          <w:b/>
          <w:bCs/>
        </w:rPr>
        <w:t xml:space="preserve"> Zamawiający:</w:t>
      </w:r>
    </w:p>
    <w:p w:rsidR="006902CE" w:rsidRPr="00BD0DBA" w:rsidRDefault="006902CE" w:rsidP="006902CE">
      <w:pPr>
        <w:ind w:left="4320" w:firstLine="720"/>
        <w:rPr>
          <w:b/>
          <w:bCs/>
        </w:rPr>
      </w:pPr>
      <w:r w:rsidRPr="00BD0DBA">
        <w:rPr>
          <w:b/>
          <w:sz w:val="24"/>
          <w:szCs w:val="24"/>
        </w:rPr>
        <w:t>Gmina Zakroczym</w:t>
      </w:r>
    </w:p>
    <w:p w:rsidR="006902CE" w:rsidRPr="00BD0DBA" w:rsidRDefault="006902CE" w:rsidP="006902CE">
      <w:pPr>
        <w:pStyle w:val="WW-Tekstpodstawowy3"/>
        <w:ind w:left="5040"/>
        <w:rPr>
          <w:sz w:val="24"/>
          <w:szCs w:val="24"/>
        </w:rPr>
      </w:pPr>
      <w:r w:rsidRPr="00BD0DBA">
        <w:rPr>
          <w:sz w:val="24"/>
          <w:szCs w:val="24"/>
        </w:rPr>
        <w:t>ul. Warszawska 7, 05-170 Zakroczym</w:t>
      </w:r>
    </w:p>
    <w:p w:rsidR="006902CE" w:rsidRDefault="006902CE" w:rsidP="006902CE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902CE" w:rsidRPr="00637349" w:rsidRDefault="006902CE" w:rsidP="006902CE"/>
    <w:p w:rsidR="006902CE" w:rsidRDefault="006902CE" w:rsidP="006902CE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 prowadzone w oparciu o art. 4 pkt. 8 </w:t>
      </w:r>
      <w:r w:rsidRPr="00463221">
        <w:rPr>
          <w:spacing w:val="-8"/>
          <w:sz w:val="24"/>
          <w:szCs w:val="24"/>
        </w:rPr>
        <w:t xml:space="preserve">ustawy z dnia 29 stycznia 2004 r.  Prawo zamówień publicznych </w:t>
      </w:r>
      <w:proofErr w:type="spellStart"/>
      <w:r>
        <w:rPr>
          <w:spacing w:val="-8"/>
          <w:sz w:val="24"/>
          <w:szCs w:val="24"/>
        </w:rPr>
        <w:t>pn</w:t>
      </w:r>
      <w:proofErr w:type="spellEnd"/>
      <w:r w:rsidRPr="00463221">
        <w:rPr>
          <w:spacing w:val="-8"/>
          <w:sz w:val="24"/>
          <w:szCs w:val="24"/>
        </w:rPr>
        <w:t>:</w:t>
      </w:r>
      <w:r>
        <w:rPr>
          <w:spacing w:val="-8"/>
          <w:sz w:val="24"/>
          <w:szCs w:val="24"/>
        </w:rPr>
        <w:t xml:space="preserve"> </w:t>
      </w:r>
    </w:p>
    <w:p w:rsidR="006902CE" w:rsidRDefault="006902CE" w:rsidP="006902CE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</w:p>
    <w:p w:rsidR="006902CE" w:rsidRPr="00463221" w:rsidRDefault="006902CE" w:rsidP="006902CE">
      <w:pPr>
        <w:shd w:val="clear" w:color="auto" w:fill="FFFFFF"/>
        <w:spacing w:before="5" w:line="360" w:lineRule="auto"/>
        <w:ind w:left="365"/>
        <w:jc w:val="center"/>
        <w:rPr>
          <w:spacing w:val="1"/>
          <w:sz w:val="24"/>
          <w:szCs w:val="24"/>
        </w:rPr>
      </w:pPr>
      <w:r w:rsidRPr="00463221">
        <w:rPr>
          <w:b/>
          <w:bCs/>
          <w:spacing w:val="4"/>
          <w:sz w:val="24"/>
          <w:szCs w:val="24"/>
        </w:rPr>
        <w:t>„</w:t>
      </w:r>
      <w:r w:rsidRPr="004A4982">
        <w:rPr>
          <w:b/>
          <w:bCs/>
          <w:spacing w:val="4"/>
          <w:sz w:val="24"/>
          <w:szCs w:val="24"/>
        </w:rPr>
        <w:t>Wymiana punktów świetlnych na terenie Gminy Zakroczym oraz modernizacja oświetlenia ulicznego w miejscowościach Henrysin i Strubiny</w:t>
      </w:r>
      <w:r w:rsidRPr="00463221">
        <w:rPr>
          <w:b/>
          <w:bCs/>
          <w:spacing w:val="4"/>
          <w:sz w:val="24"/>
          <w:szCs w:val="24"/>
        </w:rPr>
        <w:t xml:space="preserve">” </w:t>
      </w:r>
    </w:p>
    <w:p w:rsidR="006902CE" w:rsidRPr="00463221" w:rsidRDefault="006902CE" w:rsidP="006902CE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6902CE" w:rsidRPr="00463221" w:rsidRDefault="006902CE" w:rsidP="006902CE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:rsidR="006902CE" w:rsidRPr="00463221" w:rsidRDefault="006902CE" w:rsidP="006902CE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:rsidR="006902CE" w:rsidRPr="00463221" w:rsidRDefault="006902CE" w:rsidP="006902CE">
      <w:pPr>
        <w:pStyle w:val="Tekstpodstawowy"/>
        <w:ind w:right="23"/>
        <w:jc w:val="both"/>
        <w:rPr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na warunkach określonych w zapytaniu ofertowym </w:t>
      </w:r>
      <w:r w:rsidRPr="00FD7F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znak </w:t>
      </w:r>
      <w:r w:rsidRPr="00FD7FB5">
        <w:rPr>
          <w:rFonts w:ascii="Times New Roman" w:hAnsi="Times New Roman" w:cs="Times New Roman"/>
          <w:bCs w:val="0"/>
          <w:color w:val="auto"/>
          <w:sz w:val="24"/>
          <w:szCs w:val="24"/>
        </w:rPr>
        <w:t>WIR.271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.24</w:t>
      </w:r>
      <w:r w:rsidRPr="00FD7FB5">
        <w:rPr>
          <w:rFonts w:ascii="Times New Roman" w:hAnsi="Times New Roman" w:cs="Times New Roman"/>
          <w:bCs w:val="0"/>
          <w:color w:val="auto"/>
          <w:sz w:val="24"/>
          <w:szCs w:val="24"/>
        </w:rPr>
        <w:t>.201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9</w:t>
      </w:r>
      <w:r w:rsidRPr="00FD7F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załącznikach 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do niego, za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cenę ofertową brutto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6902CE" w:rsidRPr="00463221" w:rsidRDefault="006902CE" w:rsidP="006902CE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6902CE" w:rsidRPr="00463221" w:rsidRDefault="006902CE" w:rsidP="006902CE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color w:val="auto"/>
        </w:rPr>
        <w:t>brutto: ___________________</w:t>
      </w:r>
      <w:r w:rsidRPr="00463221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6902CE" w:rsidRPr="00463221" w:rsidRDefault="006902CE" w:rsidP="006902CE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6902CE" w:rsidRDefault="006902CE" w:rsidP="006902CE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6902CE" w:rsidRDefault="006902CE" w:rsidP="006902CE">
      <w:pPr>
        <w:pStyle w:val="Standard"/>
        <w:jc w:val="both"/>
        <w:rPr>
          <w:rFonts w:eastAsia="TimesNewRomanPSMT" w:cs="TimesNewRomanPSMT"/>
        </w:rPr>
      </w:pPr>
    </w:p>
    <w:p w:rsidR="006902CE" w:rsidRPr="00DC0BC6" w:rsidRDefault="006902CE" w:rsidP="006902CE">
      <w:pPr>
        <w:pStyle w:val="Standard"/>
        <w:numPr>
          <w:ilvl w:val="0"/>
          <w:numId w:val="1"/>
        </w:numPr>
        <w:autoSpaceDN w:val="0"/>
        <w:ind w:left="284" w:hanging="284"/>
        <w:jc w:val="both"/>
        <w:rPr>
          <w:rFonts w:cs="Times New Roman"/>
        </w:rPr>
      </w:pPr>
      <w:r>
        <w:rPr>
          <w:rFonts w:eastAsia="TimesNewRomanPSMT" w:cs="TimesNewRomanPSMT"/>
        </w:rPr>
        <w:t>W cenie oferty należy ująć wszystkie prace i usługi niezbędne do wykonania</w:t>
      </w:r>
      <w:r>
        <w:rPr>
          <w:rFonts w:eastAsia="TimesNewRomanPSMT" w:cs="TimesNewRomanPSMT"/>
        </w:rPr>
        <w:br/>
        <w:t xml:space="preserve">przedmiotu zamówienia. </w:t>
      </w:r>
    </w:p>
    <w:p w:rsidR="006902CE" w:rsidRPr="00C866D3" w:rsidRDefault="006902CE" w:rsidP="006902CE">
      <w:pPr>
        <w:pStyle w:val="Standard"/>
        <w:numPr>
          <w:ilvl w:val="0"/>
          <w:numId w:val="1"/>
        </w:numPr>
        <w:tabs>
          <w:tab w:val="num" w:pos="360"/>
        </w:tabs>
        <w:autoSpaceDN w:val="0"/>
        <w:ind w:left="284" w:hanging="284"/>
        <w:jc w:val="both"/>
        <w:rPr>
          <w:rFonts w:cs="Times New Roman"/>
        </w:rPr>
      </w:pPr>
      <w:r w:rsidRPr="00C866D3">
        <w:rPr>
          <w:rFonts w:cs="Times New Roman"/>
        </w:rPr>
        <w:t xml:space="preserve">Termin realizacji przedmiotu zamówienia określony przez zamawiającego to </w:t>
      </w:r>
      <w:r>
        <w:rPr>
          <w:rFonts w:cs="Times New Roman"/>
          <w:b/>
        </w:rPr>
        <w:t>7</w:t>
      </w:r>
      <w:r w:rsidRPr="00CE3229">
        <w:rPr>
          <w:rFonts w:cs="Times New Roman"/>
          <w:b/>
        </w:rPr>
        <w:t xml:space="preserve"> dni od</w:t>
      </w:r>
      <w:r w:rsidRPr="00C866D3">
        <w:rPr>
          <w:rFonts w:cs="Times New Roman"/>
          <w:b/>
        </w:rPr>
        <w:t xml:space="preserve"> dnia podpisania umowy</w:t>
      </w:r>
      <w:r>
        <w:rPr>
          <w:rFonts w:cs="Times New Roman"/>
          <w:b/>
        </w:rPr>
        <w:t>.</w:t>
      </w:r>
    </w:p>
    <w:p w:rsidR="006902CE" w:rsidRPr="006B6A81" w:rsidRDefault="006902CE" w:rsidP="006902CE">
      <w:pPr>
        <w:pStyle w:val="Standard"/>
        <w:numPr>
          <w:ilvl w:val="0"/>
          <w:numId w:val="1"/>
        </w:numPr>
        <w:tabs>
          <w:tab w:val="num" w:pos="360"/>
        </w:tabs>
        <w:autoSpaceDN w:val="0"/>
        <w:ind w:left="0" w:firstLine="0"/>
        <w:jc w:val="both"/>
        <w:rPr>
          <w:rFonts w:cs="Times New Roman"/>
        </w:rPr>
      </w:pPr>
      <w:r w:rsidRPr="006B6A81">
        <w:rPr>
          <w:sz w:val="22"/>
          <w:szCs w:val="22"/>
        </w:rPr>
        <w:t>Przystępując do udziału w postępowaniu o zamówienie publiczne oświadczamy, że:</w:t>
      </w:r>
    </w:p>
    <w:p w:rsidR="006902CE" w:rsidRDefault="006902CE" w:rsidP="006902CE">
      <w:pPr>
        <w:pStyle w:val="Standard"/>
        <w:numPr>
          <w:ilvl w:val="1"/>
          <w:numId w:val="1"/>
        </w:numPr>
        <w:autoSpaceDN w:val="0"/>
        <w:ind w:left="851"/>
        <w:jc w:val="both"/>
        <w:rPr>
          <w:rFonts w:cs="Times New Roman"/>
        </w:rPr>
      </w:pPr>
      <w:r w:rsidRPr="006B6A81">
        <w:rPr>
          <w:rFonts w:cs="Times New Roman"/>
        </w:rPr>
        <w:t>uważamy się za związanych niniejszą ofertą przed okres 30 dni licząc</w:t>
      </w:r>
      <w:r w:rsidRPr="006B6A81">
        <w:rPr>
          <w:rFonts w:cs="Times New Roman"/>
        </w:rPr>
        <w:br/>
        <w:t xml:space="preserve">od daty </w:t>
      </w:r>
      <w:r>
        <w:rPr>
          <w:rFonts w:cs="Times New Roman"/>
        </w:rPr>
        <w:t>wyznaczonej na składanie ofert;</w:t>
      </w:r>
    </w:p>
    <w:p w:rsidR="006902CE" w:rsidRDefault="006902CE" w:rsidP="006902CE">
      <w:pPr>
        <w:pStyle w:val="Standard"/>
        <w:numPr>
          <w:ilvl w:val="1"/>
          <w:numId w:val="1"/>
        </w:numPr>
        <w:autoSpaceDN w:val="0"/>
        <w:ind w:left="851"/>
        <w:jc w:val="both"/>
        <w:rPr>
          <w:rFonts w:cs="Times New Roman"/>
        </w:rPr>
      </w:pPr>
      <w:r w:rsidRPr="006B6A81">
        <w:rPr>
          <w:rFonts w:cs="Times New Roman"/>
        </w:rPr>
        <w:t>zapoznaliśmy się z postanowieniami zawartymi w projekcie umowy</w:t>
      </w:r>
      <w:r>
        <w:rPr>
          <w:rFonts w:cs="Times New Roman"/>
        </w:rPr>
        <w:t xml:space="preserve"> oraz warunków określonych w zapytaniu ofertowym </w:t>
      </w:r>
      <w:r w:rsidRPr="006B6A81">
        <w:rPr>
          <w:rFonts w:cs="Times New Roman"/>
        </w:rPr>
        <w:t xml:space="preserve">i zobowiązujemy się, w przypadku wyboru naszej oferty jako najkorzystniejszej, do zawarcia umowy w miejscu i terminie </w:t>
      </w:r>
      <w:r>
        <w:rPr>
          <w:rFonts w:cs="Times New Roman"/>
        </w:rPr>
        <w:t>wyznaczonym przez Zamawiającego;</w:t>
      </w:r>
    </w:p>
    <w:p w:rsidR="006902CE" w:rsidRPr="00D232E7" w:rsidRDefault="006902CE" w:rsidP="006902CE">
      <w:pPr>
        <w:pStyle w:val="Standard"/>
        <w:numPr>
          <w:ilvl w:val="1"/>
          <w:numId w:val="1"/>
        </w:numPr>
        <w:autoSpaceDN w:val="0"/>
        <w:ind w:left="851"/>
        <w:jc w:val="both"/>
        <w:rPr>
          <w:rFonts w:cs="Times New Roman"/>
        </w:rPr>
      </w:pPr>
      <w:r w:rsidRPr="00D232E7">
        <w:lastRenderedPageBreak/>
        <w:t>pozyskaliśmy wszystkie informacje pozwalające na sporządzenie oferty oraz wykonanie ww. zamówienia</w:t>
      </w:r>
    </w:p>
    <w:p w:rsidR="006902CE" w:rsidRPr="006B6A81" w:rsidRDefault="006902CE" w:rsidP="006902CE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:rsidR="006902CE" w:rsidRDefault="006902CE" w:rsidP="006902CE">
      <w:pPr>
        <w:pStyle w:val="Tekstpodstawowy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aktualny odpis z właściwego rejestru lub centralnej ewidencji i informacji o działalności gospodarczej, potwierdzające dopuszczenie wykonawcy do obrotu prawnego w zakresie objętym zamówieniem,</w:t>
      </w:r>
    </w:p>
    <w:p w:rsidR="006902CE" w:rsidRDefault="006902CE" w:rsidP="006902CE">
      <w:pPr>
        <w:pStyle w:val="Tekstpodstawowy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232E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oświadczenie o spełnianiu warunków do udziału w postępowaniu – (załącznik nr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Pr="00D232E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),</w:t>
      </w:r>
    </w:p>
    <w:p w:rsidR="006902CE" w:rsidRPr="00D232E7" w:rsidRDefault="006902CE" w:rsidP="006902CE">
      <w:pPr>
        <w:pStyle w:val="Tekstpodstawowy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pełnomocnictwo - jeśli dotyczy.</w:t>
      </w:r>
    </w:p>
    <w:p w:rsidR="006902CE" w:rsidRPr="006B6A81" w:rsidRDefault="006902CE" w:rsidP="006902CE">
      <w:pPr>
        <w:pStyle w:val="Tekstpodstawowy"/>
        <w:ind w:left="14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902CE" w:rsidRPr="006B6A81" w:rsidRDefault="006902CE" w:rsidP="006902CE">
      <w:pPr>
        <w:pStyle w:val="Standard"/>
        <w:jc w:val="both"/>
        <w:rPr>
          <w:rFonts w:cs="Times New Roman"/>
        </w:rPr>
      </w:pPr>
    </w:p>
    <w:p w:rsidR="006902CE" w:rsidRDefault="006902CE" w:rsidP="006902CE">
      <w:pPr>
        <w:pStyle w:val="Standard"/>
        <w:jc w:val="both"/>
        <w:rPr>
          <w:rFonts w:cs="Times New Roman"/>
        </w:rPr>
      </w:pPr>
    </w:p>
    <w:p w:rsidR="006902CE" w:rsidRDefault="006902CE" w:rsidP="006902CE">
      <w:pPr>
        <w:pStyle w:val="Standard"/>
        <w:jc w:val="both"/>
        <w:rPr>
          <w:rFonts w:cs="Times New Roman"/>
        </w:rPr>
      </w:pPr>
    </w:p>
    <w:p w:rsidR="006902CE" w:rsidRDefault="006902CE" w:rsidP="006902CE">
      <w:pPr>
        <w:pStyle w:val="Standard"/>
        <w:jc w:val="both"/>
        <w:rPr>
          <w:rFonts w:cs="Times New Roman"/>
        </w:rPr>
      </w:pPr>
    </w:p>
    <w:p w:rsidR="006902CE" w:rsidRDefault="006902CE" w:rsidP="006902CE">
      <w:pPr>
        <w:pStyle w:val="Standard"/>
        <w:jc w:val="both"/>
        <w:rPr>
          <w:rFonts w:cs="Times New Roman"/>
        </w:rPr>
      </w:pPr>
    </w:p>
    <w:p w:rsidR="006902CE" w:rsidRDefault="006902CE" w:rsidP="006902CE">
      <w:pPr>
        <w:pStyle w:val="Standard"/>
        <w:jc w:val="both"/>
        <w:rPr>
          <w:rFonts w:cs="Times New Roman"/>
        </w:rPr>
      </w:pPr>
    </w:p>
    <w:p w:rsidR="006902CE" w:rsidRDefault="006902CE" w:rsidP="006902CE">
      <w:pPr>
        <w:pStyle w:val="Standard"/>
        <w:jc w:val="both"/>
        <w:rPr>
          <w:rFonts w:cs="Times New Roman"/>
        </w:rPr>
      </w:pPr>
    </w:p>
    <w:p w:rsidR="006902CE" w:rsidRPr="006B6A81" w:rsidRDefault="006902CE" w:rsidP="006902CE">
      <w:pPr>
        <w:pStyle w:val="Standard"/>
        <w:jc w:val="both"/>
        <w:rPr>
          <w:rFonts w:cs="Times New Roman"/>
        </w:rPr>
      </w:pPr>
    </w:p>
    <w:p w:rsidR="006902CE" w:rsidRPr="00463221" w:rsidRDefault="006902CE" w:rsidP="006902CE">
      <w:pPr>
        <w:rPr>
          <w:sz w:val="22"/>
          <w:szCs w:val="22"/>
        </w:rPr>
      </w:pPr>
    </w:p>
    <w:p w:rsidR="006902CE" w:rsidRPr="00463221" w:rsidRDefault="006902CE" w:rsidP="006902CE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6902CE" w:rsidRPr="00463221" w:rsidRDefault="006902CE" w:rsidP="006902CE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</w:t>
      </w:r>
    </w:p>
    <w:p w:rsidR="006902CE" w:rsidRPr="00463221" w:rsidRDefault="006902CE" w:rsidP="006902CE">
      <w:pPr>
        <w:ind w:left="4950" w:firstLine="6"/>
        <w:jc w:val="center"/>
      </w:pPr>
      <w:r w:rsidRPr="00463221">
        <w:rPr>
          <w:sz w:val="18"/>
          <w:szCs w:val="18"/>
        </w:rPr>
        <w:t>/Podpis i pieczęć osoby upoważnionej</w:t>
      </w:r>
      <w:r w:rsidRPr="00463221">
        <w:rPr>
          <w:sz w:val="18"/>
          <w:szCs w:val="18"/>
        </w:rPr>
        <w:br/>
        <w:t xml:space="preserve">do </w:t>
      </w:r>
      <w:r>
        <w:rPr>
          <w:sz w:val="18"/>
          <w:szCs w:val="18"/>
        </w:rPr>
        <w:t>reprezentowania Wykonawcy</w:t>
      </w:r>
      <w:r w:rsidRPr="00463221">
        <w:rPr>
          <w:sz w:val="18"/>
          <w:szCs w:val="18"/>
        </w:rPr>
        <w:t>/</w:t>
      </w:r>
    </w:p>
    <w:p w:rsidR="006902CE" w:rsidRDefault="006902CE" w:rsidP="006902CE">
      <w:pPr>
        <w:shd w:val="clear" w:color="auto" w:fill="FFFFFF"/>
        <w:tabs>
          <w:tab w:val="left" w:leader="underscore" w:pos="8647"/>
        </w:tabs>
        <w:ind w:left="17"/>
        <w:jc w:val="both"/>
        <w:rPr>
          <w:i/>
          <w:iCs/>
          <w:sz w:val="18"/>
          <w:szCs w:val="18"/>
        </w:rPr>
      </w:pPr>
    </w:p>
    <w:p w:rsidR="006902CE" w:rsidRDefault="006902CE" w:rsidP="006902CE">
      <w:pPr>
        <w:shd w:val="clear" w:color="auto" w:fill="FFFFFF"/>
        <w:tabs>
          <w:tab w:val="left" w:leader="underscore" w:pos="8647"/>
        </w:tabs>
        <w:ind w:left="17"/>
        <w:jc w:val="both"/>
        <w:rPr>
          <w:i/>
          <w:iCs/>
          <w:sz w:val="18"/>
          <w:szCs w:val="18"/>
        </w:rPr>
      </w:pPr>
    </w:p>
    <w:p w:rsidR="00606A1B" w:rsidRPr="006902CE" w:rsidRDefault="00606A1B" w:rsidP="006902CE">
      <w:pPr>
        <w:widowControl/>
        <w:autoSpaceDE/>
        <w:autoSpaceDN/>
        <w:adjustRightInd/>
        <w:rPr>
          <w:i/>
          <w:iCs/>
          <w:sz w:val="18"/>
          <w:szCs w:val="18"/>
        </w:rPr>
      </w:pPr>
    </w:p>
    <w:sectPr w:rsidR="00606A1B" w:rsidRPr="006902CE" w:rsidSect="0069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20CA4"/>
    <w:multiLevelType w:val="hybridMultilevel"/>
    <w:tmpl w:val="57F4978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2FA1365"/>
    <w:multiLevelType w:val="hybridMultilevel"/>
    <w:tmpl w:val="7118310A"/>
    <w:lvl w:ilvl="0" w:tplc="A35C778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CE"/>
    <w:rsid w:val="00606A1B"/>
    <w:rsid w:val="0069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2882"/>
  <w15:chartTrackingRefBased/>
  <w15:docId w15:val="{22C7D2C5-E294-48EA-873D-FF943E01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0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02CE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02CE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902CE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902C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6902CE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902CE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02C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902CE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02CE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Standard">
    <w:name w:val="Standard"/>
    <w:rsid w:val="006902C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0"/>
    <w:rsid w:val="006902CE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902CE"/>
    <w:pPr>
      <w:shd w:val="clear" w:color="auto" w:fill="FFFFFF"/>
      <w:autoSpaceDE/>
      <w:autoSpaceDN/>
      <w:adjustRightInd/>
      <w:spacing w:after="320" w:line="232" w:lineRule="exact"/>
      <w:ind w:hanging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957B7E68</Template>
  <TotalTime>1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2019-10-02T12:03:00Z</dcterms:created>
  <dcterms:modified xsi:type="dcterms:W3CDTF">2019-10-02T12:04:00Z</dcterms:modified>
</cp:coreProperties>
</file>