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840" w:rsidRPr="00642CC3" w:rsidRDefault="00650840" w:rsidP="00650840">
      <w:pPr>
        <w:spacing w:after="0" w:line="240" w:lineRule="auto"/>
        <w:ind w:lef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68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.26.2019</w:t>
      </w:r>
    </w:p>
    <w:p w:rsidR="00650840" w:rsidRPr="00642CC3" w:rsidRDefault="00650840" w:rsidP="00650840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8 do SIWZ</w:t>
      </w:r>
    </w:p>
    <w:p w:rsidR="00650840" w:rsidRPr="00642CC3" w:rsidRDefault="00650840" w:rsidP="006508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650840" w:rsidRPr="00642CC3" w:rsidRDefault="00650840" w:rsidP="0065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650840" w:rsidRPr="00642CC3" w:rsidRDefault="00650840" w:rsidP="00650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50840" w:rsidRPr="00642CC3" w:rsidRDefault="00650840" w:rsidP="0065084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WYKAZ WYKONANYCH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USŁUG</w:t>
      </w:r>
    </w:p>
    <w:p w:rsidR="00650840" w:rsidRPr="00642CC3" w:rsidRDefault="00650840" w:rsidP="0065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650840" w:rsidRPr="00642CC3" w:rsidRDefault="00650840" w:rsidP="00650840">
      <w:pPr>
        <w:spacing w:before="240" w:after="119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840" w:rsidRPr="00EE0433" w:rsidRDefault="00650840" w:rsidP="006508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F0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EE0433">
        <w:rPr>
          <w:rFonts w:ascii="Times New Roman" w:eastAsia="Times New Roman" w:hAnsi="Times New Roman" w:cs="Times New Roman"/>
          <w:b/>
          <w:bCs/>
          <w:lang w:eastAsia="pl-PL"/>
        </w:rPr>
        <w:t xml:space="preserve">Odbieranie i zagospodarowanie odpadów komunalnych z nieruchomości zamieszkałych  </w:t>
      </w:r>
    </w:p>
    <w:p w:rsidR="00650840" w:rsidRPr="001F0728" w:rsidRDefault="00650840" w:rsidP="00650840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433">
        <w:rPr>
          <w:rFonts w:ascii="Times New Roman" w:eastAsia="Times New Roman" w:hAnsi="Times New Roman" w:cs="Times New Roman"/>
          <w:b/>
          <w:bCs/>
          <w:lang w:eastAsia="pl-PL"/>
        </w:rPr>
        <w:t>położonych na terenie Gminy Zakroczym</w:t>
      </w:r>
      <w:r w:rsidRPr="001F0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50840" w:rsidRPr="00642CC3" w:rsidRDefault="00650840" w:rsidP="006508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lang w:eastAsia="pl-PL"/>
        </w:rPr>
        <w:t>usług wykonanych w okresie ostatnich 3 lat</w:t>
      </w:r>
      <w:r w:rsidRPr="00E37EAA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7F7B47">
        <w:rPr>
          <w:rFonts w:ascii="Times New Roman" w:eastAsia="Times New Roman" w:hAnsi="Times New Roman" w:cs="Times New Roman"/>
          <w:spacing w:val="-2"/>
          <w:lang w:eastAsia="pl-PL"/>
        </w:rPr>
        <w:t>przed upływem terminu składania ofert</w:t>
      </w:r>
      <w:r>
        <w:rPr>
          <w:rFonts w:ascii="Times New Roman" w:eastAsia="Times New Roman" w:hAnsi="Times New Roman" w:cs="Times New Roman"/>
          <w:lang w:eastAsia="pl-PL"/>
        </w:rPr>
        <w:t>, a jeżeli okres prowadzenia jest krótszy – w tym okresie</w:t>
      </w:r>
    </w:p>
    <w:p w:rsidR="00650840" w:rsidRPr="007F7B47" w:rsidRDefault="00650840" w:rsidP="0065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32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2551"/>
        <w:gridCol w:w="1843"/>
        <w:gridCol w:w="1843"/>
      </w:tblGrid>
      <w:tr w:rsidR="00650840" w:rsidTr="00BB2822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Default="00650840" w:rsidP="00BB2822">
            <w:pPr>
              <w:pStyle w:val="TableHeading"/>
            </w:pPr>
            <w:r>
              <w:rPr>
                <w:i w:val="0"/>
                <w:iCs w:val="0"/>
                <w:sz w:val="18"/>
                <w:szCs w:val="18"/>
              </w:rPr>
              <w:t>Lp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Default="00650840" w:rsidP="00BB2822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 w:rsidR="00650840" w:rsidRDefault="00650840" w:rsidP="00BB2822">
            <w:pPr>
              <w:pStyle w:val="Standard"/>
              <w:jc w:val="center"/>
            </w:pPr>
            <w:r>
              <w:rPr>
                <w:rFonts w:eastAsia="Arial Narrow" w:cs="Arial Narrow"/>
                <w:i/>
                <w:iCs/>
                <w:spacing w:val="3"/>
                <w:sz w:val="18"/>
                <w:szCs w:val="18"/>
                <w:lang w:eastAsia="pl-PL"/>
              </w:rPr>
              <w:t xml:space="preserve">(uwzględnić  </w:t>
            </w:r>
            <w:r>
              <w:rPr>
                <w:rStyle w:val="StrongEmphasis"/>
                <w:rFonts w:eastAsia="Arial Narrow" w:cs="Arial Narrow"/>
                <w:i/>
                <w:iCs/>
                <w:spacing w:val="-1"/>
                <w:sz w:val="18"/>
                <w:szCs w:val="18"/>
                <w:lang w:eastAsia="pl-PL" w:bidi="pl-PL"/>
              </w:rPr>
              <w:t xml:space="preserve">usługę </w:t>
            </w:r>
            <w:r>
              <w:rPr>
                <w:rStyle w:val="StrongEmphasis"/>
                <w:rFonts w:eastAsia="Arial Narrow" w:cs="Arial Narrow"/>
                <w:i/>
                <w:iCs/>
                <w:color w:val="000000"/>
                <w:spacing w:val="-1"/>
                <w:sz w:val="18"/>
                <w:szCs w:val="18"/>
                <w:lang w:eastAsia="pl-PL" w:bidi="pl-PL"/>
              </w:rPr>
              <w:t xml:space="preserve"> odbioru i zagospodarowania odpadów komunalnych)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Pr="00B8465F" w:rsidRDefault="00650840" w:rsidP="00BB2822">
            <w:pPr>
              <w:pStyle w:val="TableHeading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B8465F">
              <w:rPr>
                <w:i w:val="0"/>
                <w:iCs w:val="0"/>
                <w:color w:val="auto"/>
                <w:sz w:val="18"/>
                <w:szCs w:val="18"/>
              </w:rPr>
              <w:t>Data  wykonania lub wykonywania</w:t>
            </w:r>
          </w:p>
          <w:p w:rsidR="00650840" w:rsidRPr="00B8465F" w:rsidRDefault="00650840" w:rsidP="00BB2822">
            <w:pPr>
              <w:pStyle w:val="TableHeading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B8465F">
              <w:rPr>
                <w:i w:val="0"/>
                <w:iCs w:val="0"/>
                <w:color w:val="auto"/>
                <w:sz w:val="18"/>
                <w:szCs w:val="18"/>
              </w:rPr>
              <w:t xml:space="preserve">Usługi </w:t>
            </w:r>
            <w:r w:rsidRPr="00B8465F">
              <w:rPr>
                <w:rFonts w:eastAsia="Arial Narrow" w:cs="Arial Narrow"/>
                <w:color w:val="auto"/>
                <w:szCs w:val="16"/>
              </w:rPr>
              <w:t>**</w:t>
            </w:r>
          </w:p>
          <w:p w:rsidR="00650840" w:rsidRPr="00B8465F" w:rsidRDefault="00650840" w:rsidP="00BB2822">
            <w:pPr>
              <w:pStyle w:val="TableHeading"/>
              <w:rPr>
                <w:color w:val="auto"/>
              </w:rPr>
            </w:pPr>
            <w:r w:rsidRPr="00B8465F">
              <w:rPr>
                <w:b w:val="0"/>
                <w:bCs w:val="0"/>
                <w:color w:val="auto"/>
                <w:sz w:val="18"/>
                <w:szCs w:val="18"/>
              </w:rPr>
              <w:t>(rozpoczęcia i</w:t>
            </w:r>
            <w:r w:rsidRPr="00B8465F">
              <w:rPr>
                <w:color w:val="auto"/>
                <w:sz w:val="18"/>
                <w:szCs w:val="18"/>
              </w:rPr>
              <w:t xml:space="preserve"> </w:t>
            </w:r>
            <w:r w:rsidRPr="00B8465F">
              <w:rPr>
                <w:b w:val="0"/>
                <w:bCs w:val="0"/>
                <w:color w:val="auto"/>
                <w:sz w:val="18"/>
                <w:szCs w:val="18"/>
              </w:rPr>
              <w:t>zakończenia</w:t>
            </w:r>
            <w:r w:rsidRPr="00B8465F">
              <w:rPr>
                <w:color w:val="auto"/>
                <w:sz w:val="18"/>
                <w:szCs w:val="18"/>
              </w:rPr>
              <w:t>)</w:t>
            </w:r>
            <w:r w:rsidRPr="00B8465F">
              <w:rPr>
                <w:rFonts w:eastAsia="Arial Narrow" w:cs="Arial Narrow"/>
                <w:color w:val="auto"/>
                <w:szCs w:val="16"/>
              </w:rPr>
              <w:t xml:space="preserve"> </w:t>
            </w:r>
          </w:p>
          <w:p w:rsidR="00650840" w:rsidRPr="00B8465F" w:rsidRDefault="00650840" w:rsidP="00BB2822">
            <w:pPr>
              <w:pStyle w:val="TableHeading"/>
              <w:rPr>
                <w:i w:val="0"/>
                <w:iCs w:val="0"/>
                <w:color w:val="auto"/>
                <w:sz w:val="18"/>
                <w:szCs w:val="18"/>
              </w:rPr>
            </w:pPr>
          </w:p>
          <w:p w:rsidR="00650840" w:rsidRPr="00B8465F" w:rsidRDefault="00650840" w:rsidP="00BB2822">
            <w:pPr>
              <w:pStyle w:val="TableHeading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B8465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/</w:t>
            </w:r>
            <w:proofErr w:type="spellStart"/>
            <w:r w:rsidRPr="00B8465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dd</w:t>
            </w:r>
            <w:proofErr w:type="spellEnd"/>
            <w:r w:rsidRPr="00B8465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/mm/</w:t>
            </w:r>
            <w:proofErr w:type="spellStart"/>
            <w:r w:rsidRPr="00B8465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rr</w:t>
            </w:r>
            <w:proofErr w:type="spellEnd"/>
            <w:r w:rsidRPr="00B8465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/</w:t>
            </w:r>
          </w:p>
          <w:p w:rsidR="00650840" w:rsidRPr="00B8465F" w:rsidRDefault="00650840" w:rsidP="00BB2822">
            <w:pPr>
              <w:pStyle w:val="TableHeading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Default="00650840" w:rsidP="00BB2822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Podmiot na rzecz którego </w:t>
            </w:r>
          </w:p>
          <w:p w:rsidR="00650840" w:rsidRDefault="00650840" w:rsidP="00BB2822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usługa została wykonana</w:t>
            </w:r>
          </w:p>
          <w:p w:rsidR="00650840" w:rsidRPr="00DC2295" w:rsidRDefault="00650840" w:rsidP="00BB2822">
            <w:pPr>
              <w:pStyle w:val="Standard"/>
              <w:jc w:val="center"/>
              <w:rPr>
                <w:i/>
                <w:iCs/>
              </w:rPr>
            </w:pPr>
            <w:r w:rsidRPr="00DC2295">
              <w:rPr>
                <w:i/>
                <w:iCs/>
                <w:sz w:val="18"/>
                <w:szCs w:val="18"/>
              </w:rPr>
              <w:t>(nazwa i adres)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Default="00650840" w:rsidP="00BB2822">
            <w:pPr>
              <w:pStyle w:val="St4-punkt"/>
              <w:ind w:left="-18" w:right="-4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Roczna ilość odebranych odpadów komunalnych w Mg</w:t>
            </w:r>
          </w:p>
          <w:p w:rsidR="00650840" w:rsidRDefault="00650840" w:rsidP="00BB2822">
            <w:pPr>
              <w:pStyle w:val="St4-punkt"/>
              <w:ind w:left="-18" w:right="-4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 przypadku usługi wykonywanej wskazać ilość </w:t>
            </w:r>
            <w:r w:rsidRPr="00137E09">
              <w:rPr>
                <w:sz w:val="18"/>
                <w:szCs w:val="18"/>
                <w:u w:val="single"/>
              </w:rPr>
              <w:t>dla 12 miesięcy już zrealizowanych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Default="00650840" w:rsidP="00BB2822">
            <w:pPr>
              <w:pStyle w:val="Standard"/>
              <w:ind w:left="-303" w:right="252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         </w:t>
            </w:r>
          </w:p>
          <w:p w:rsidR="00650840" w:rsidRDefault="00650840" w:rsidP="00BB2822">
            <w:pPr>
              <w:pStyle w:val="Standard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zasób własny/innego podmiotu</w:t>
            </w:r>
          </w:p>
        </w:tc>
      </w:tr>
      <w:tr w:rsidR="00650840" w:rsidTr="00BB2822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Default="00650840" w:rsidP="00BB2822">
            <w:pPr>
              <w:pStyle w:val="St4-punkt"/>
              <w:ind w:left="0" w:firstLine="0"/>
              <w:rPr>
                <w:sz w:val="24"/>
              </w:rPr>
            </w:pPr>
          </w:p>
          <w:p w:rsidR="00650840" w:rsidRDefault="00650840" w:rsidP="00BB2822">
            <w:pPr>
              <w:pStyle w:val="St4-punkt"/>
              <w:ind w:lef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Default="00650840" w:rsidP="00BB2822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Pr="00B8465F" w:rsidRDefault="00650840" w:rsidP="00BB2822">
            <w:pPr>
              <w:pStyle w:val="TableContents"/>
              <w:jc w:val="center"/>
              <w:rPr>
                <w:color w:val="auto"/>
              </w:rPr>
            </w:pPr>
          </w:p>
          <w:p w:rsidR="00650840" w:rsidRPr="00B8465F" w:rsidRDefault="00650840" w:rsidP="00BB2822">
            <w:pPr>
              <w:pStyle w:val="TableContents"/>
              <w:jc w:val="center"/>
              <w:rPr>
                <w:color w:val="auto"/>
                <w:sz w:val="18"/>
                <w:szCs w:val="18"/>
              </w:rPr>
            </w:pPr>
            <w:r w:rsidRPr="00B8465F">
              <w:rPr>
                <w:color w:val="auto"/>
                <w:sz w:val="18"/>
                <w:szCs w:val="18"/>
              </w:rPr>
              <w:t>rozpoczęcie:</w:t>
            </w:r>
          </w:p>
          <w:p w:rsidR="00650840" w:rsidRPr="00B8465F" w:rsidRDefault="00650840" w:rsidP="00BB2822">
            <w:pPr>
              <w:pStyle w:val="TableContents"/>
              <w:ind w:left="137"/>
              <w:jc w:val="center"/>
              <w:rPr>
                <w:color w:val="auto"/>
              </w:rPr>
            </w:pPr>
            <w:r w:rsidRPr="00B8465F">
              <w:rPr>
                <w:color w:val="auto"/>
              </w:rPr>
              <w:t>…..../......../.......</w:t>
            </w:r>
            <w:r w:rsidRPr="00B8465F">
              <w:rPr>
                <w:rFonts w:eastAsia="Arial Narrow" w:cs="Arial Narrow"/>
                <w:color w:val="auto"/>
                <w:szCs w:val="16"/>
              </w:rPr>
              <w:t>**</w:t>
            </w:r>
          </w:p>
          <w:p w:rsidR="00650840" w:rsidRPr="00B8465F" w:rsidRDefault="00650840" w:rsidP="00BB2822">
            <w:pPr>
              <w:pStyle w:val="TableContents"/>
              <w:jc w:val="center"/>
              <w:rPr>
                <w:color w:val="auto"/>
                <w:sz w:val="18"/>
                <w:szCs w:val="18"/>
              </w:rPr>
            </w:pPr>
            <w:r w:rsidRPr="00B8465F">
              <w:rPr>
                <w:color w:val="auto"/>
                <w:sz w:val="18"/>
                <w:szCs w:val="18"/>
              </w:rPr>
              <w:t>zakończenie:</w:t>
            </w:r>
          </w:p>
          <w:p w:rsidR="00650840" w:rsidRPr="00B8465F" w:rsidRDefault="00650840" w:rsidP="00BB2822">
            <w:pPr>
              <w:pStyle w:val="TableContents"/>
              <w:jc w:val="center"/>
              <w:rPr>
                <w:rFonts w:eastAsia="Arial Narrow" w:cs="Arial Narrow"/>
                <w:color w:val="auto"/>
                <w:szCs w:val="16"/>
              </w:rPr>
            </w:pPr>
            <w:r w:rsidRPr="00B8465F">
              <w:rPr>
                <w:color w:val="auto"/>
              </w:rPr>
              <w:t>......./…...../......</w:t>
            </w:r>
            <w:r w:rsidRPr="00B8465F">
              <w:rPr>
                <w:rFonts w:eastAsia="Arial Narrow" w:cs="Arial Narrow"/>
                <w:color w:val="auto"/>
                <w:szCs w:val="16"/>
              </w:rPr>
              <w:t xml:space="preserve"> </w:t>
            </w:r>
          </w:p>
          <w:p w:rsidR="00650840" w:rsidRPr="00B8465F" w:rsidRDefault="00650840" w:rsidP="00BB2822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Default="00650840" w:rsidP="00BB2822">
            <w:pPr>
              <w:pStyle w:val="St4-punkt"/>
              <w:ind w:left="120" w:right="30" w:firstLine="0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Default="00650840" w:rsidP="00BB2822">
            <w:pPr>
              <w:pStyle w:val="St4-punkt"/>
              <w:ind w:left="-303" w:right="252" w:firstLine="0"/>
              <w:rPr>
                <w:szCs w:val="20"/>
              </w:rPr>
            </w:pPr>
          </w:p>
          <w:p w:rsidR="00650840" w:rsidRDefault="00650840" w:rsidP="00BB2822">
            <w:pPr>
              <w:pStyle w:val="St4-punkt"/>
              <w:ind w:left="120" w:right="30" w:firstLine="0"/>
              <w:jc w:val="center"/>
              <w:rPr>
                <w:szCs w:val="20"/>
              </w:rPr>
            </w:pPr>
          </w:p>
          <w:p w:rsidR="00650840" w:rsidRDefault="00650840" w:rsidP="00BB2822">
            <w:pPr>
              <w:pStyle w:val="St4-punkt"/>
              <w:ind w:left="120" w:right="3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…..........   </w:t>
            </w:r>
          </w:p>
          <w:p w:rsidR="00650840" w:rsidRDefault="00650840" w:rsidP="00BB2822">
            <w:pPr>
              <w:pStyle w:val="St4-punkt"/>
              <w:ind w:left="120" w:right="3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Mg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Default="00650840" w:rsidP="00BB2822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650840" w:rsidRDefault="00650840" w:rsidP="00BB2822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650840" w:rsidRDefault="00650840" w:rsidP="00BB2822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  <w:tr w:rsidR="00650840" w:rsidTr="00BB2822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Default="00650840" w:rsidP="00BB2822">
            <w:pPr>
              <w:pStyle w:val="St4-punkt"/>
              <w:ind w:left="0" w:firstLine="0"/>
              <w:rPr>
                <w:sz w:val="24"/>
              </w:rPr>
            </w:pPr>
          </w:p>
          <w:p w:rsidR="00650840" w:rsidRDefault="00650840" w:rsidP="00BB2822">
            <w:pPr>
              <w:pStyle w:val="St4-punkt"/>
              <w:ind w:lef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Default="00650840" w:rsidP="00BB2822">
            <w:pPr>
              <w:pStyle w:val="Standard"/>
              <w:tabs>
                <w:tab w:val="left" w:pos="1080"/>
              </w:tabs>
              <w:jc w:val="both"/>
              <w:rPr>
                <w:rFonts w:eastAsia="Arial Narrow" w:cs="Arial Narrow"/>
                <w:color w:val="000000"/>
                <w:spacing w:val="-1"/>
                <w:lang w:eastAsia="pl-PL" w:bidi="pl-PL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Pr="00B8465F" w:rsidRDefault="00650840" w:rsidP="00BB2822">
            <w:pPr>
              <w:pStyle w:val="TableContents"/>
              <w:jc w:val="center"/>
              <w:rPr>
                <w:color w:val="auto"/>
              </w:rPr>
            </w:pPr>
          </w:p>
          <w:p w:rsidR="00650840" w:rsidRPr="00B8465F" w:rsidRDefault="00650840" w:rsidP="00BB2822">
            <w:pPr>
              <w:pStyle w:val="TableContents"/>
              <w:jc w:val="center"/>
              <w:rPr>
                <w:color w:val="auto"/>
                <w:sz w:val="18"/>
                <w:szCs w:val="18"/>
              </w:rPr>
            </w:pPr>
            <w:r w:rsidRPr="00B8465F">
              <w:rPr>
                <w:color w:val="auto"/>
                <w:sz w:val="18"/>
                <w:szCs w:val="18"/>
              </w:rPr>
              <w:t>rozpoczęcie:</w:t>
            </w:r>
          </w:p>
          <w:p w:rsidR="00650840" w:rsidRPr="00B8465F" w:rsidRDefault="00650840" w:rsidP="00BB2822">
            <w:pPr>
              <w:pStyle w:val="TableContents"/>
              <w:ind w:left="137"/>
              <w:jc w:val="center"/>
              <w:rPr>
                <w:color w:val="auto"/>
              </w:rPr>
            </w:pPr>
            <w:r w:rsidRPr="00B8465F">
              <w:rPr>
                <w:color w:val="auto"/>
              </w:rPr>
              <w:t>…..../......./…...</w:t>
            </w:r>
            <w:r w:rsidRPr="00B8465F">
              <w:rPr>
                <w:rFonts w:eastAsia="Arial Narrow" w:cs="Arial Narrow"/>
                <w:color w:val="auto"/>
                <w:szCs w:val="16"/>
              </w:rPr>
              <w:t>**</w:t>
            </w:r>
          </w:p>
          <w:p w:rsidR="00650840" w:rsidRPr="00B8465F" w:rsidRDefault="00650840" w:rsidP="00BB2822">
            <w:pPr>
              <w:pStyle w:val="TableContents"/>
              <w:jc w:val="center"/>
              <w:rPr>
                <w:color w:val="auto"/>
                <w:sz w:val="18"/>
                <w:szCs w:val="18"/>
              </w:rPr>
            </w:pPr>
            <w:r w:rsidRPr="00B8465F">
              <w:rPr>
                <w:color w:val="auto"/>
                <w:sz w:val="18"/>
                <w:szCs w:val="18"/>
              </w:rPr>
              <w:t>zakończenie:</w:t>
            </w:r>
          </w:p>
          <w:p w:rsidR="00650840" w:rsidRPr="00B8465F" w:rsidRDefault="00650840" w:rsidP="00BB2822">
            <w:pPr>
              <w:pStyle w:val="TableContents"/>
              <w:jc w:val="center"/>
              <w:rPr>
                <w:rFonts w:eastAsia="Arial Narrow" w:cs="Arial Narrow"/>
                <w:color w:val="auto"/>
                <w:szCs w:val="16"/>
              </w:rPr>
            </w:pPr>
            <w:r w:rsidRPr="00B8465F">
              <w:rPr>
                <w:color w:val="auto"/>
              </w:rPr>
              <w:t>…..../......../......</w:t>
            </w:r>
            <w:r w:rsidRPr="00B8465F">
              <w:rPr>
                <w:rFonts w:eastAsia="Arial Narrow" w:cs="Arial Narrow"/>
                <w:color w:val="auto"/>
                <w:szCs w:val="16"/>
              </w:rPr>
              <w:t xml:space="preserve"> </w:t>
            </w:r>
          </w:p>
          <w:p w:rsidR="00650840" w:rsidRPr="00B8465F" w:rsidRDefault="00650840" w:rsidP="00BB2822">
            <w:pPr>
              <w:pStyle w:val="TableContents"/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Default="00650840" w:rsidP="00BB2822">
            <w:pPr>
              <w:pStyle w:val="St4-punkt"/>
              <w:ind w:left="120" w:right="30" w:firstLine="0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Default="00650840" w:rsidP="00BB2822">
            <w:pPr>
              <w:pStyle w:val="St4-punkt"/>
              <w:ind w:left="-303" w:right="252" w:firstLine="0"/>
              <w:rPr>
                <w:szCs w:val="20"/>
              </w:rPr>
            </w:pPr>
          </w:p>
          <w:p w:rsidR="00650840" w:rsidRDefault="00650840" w:rsidP="00BB2822">
            <w:pPr>
              <w:pStyle w:val="St4-punkt"/>
              <w:ind w:left="120" w:right="30" w:firstLine="0"/>
              <w:jc w:val="center"/>
              <w:rPr>
                <w:szCs w:val="20"/>
              </w:rPr>
            </w:pPr>
          </w:p>
          <w:p w:rsidR="00650840" w:rsidRDefault="00650840" w:rsidP="00BB2822">
            <w:pPr>
              <w:pStyle w:val="St4-punkt"/>
              <w:ind w:left="120" w:right="3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…..........   </w:t>
            </w:r>
          </w:p>
          <w:p w:rsidR="00650840" w:rsidRDefault="00650840" w:rsidP="00BB2822">
            <w:pPr>
              <w:pStyle w:val="St4-punkt"/>
              <w:ind w:left="120" w:right="3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Mg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840" w:rsidRDefault="00650840" w:rsidP="00BB2822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650840" w:rsidRDefault="00650840" w:rsidP="00BB2822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650840" w:rsidRDefault="00650840" w:rsidP="00BB2822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</w:tbl>
    <w:p w:rsidR="00650840" w:rsidRPr="00642CC3" w:rsidRDefault="00650840" w:rsidP="0065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840" w:rsidRDefault="00650840" w:rsidP="006508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Ilość pozycji niniejszego wykazu nie jest limitowana i zależy od potrzeb Wykonawcy.</w:t>
      </w:r>
    </w:p>
    <w:p w:rsidR="00650840" w:rsidRDefault="00650840" w:rsidP="006508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50840" w:rsidRPr="004C121A" w:rsidRDefault="00650840" w:rsidP="00650840">
      <w:pPr>
        <w:pStyle w:val="Standard"/>
        <w:jc w:val="both"/>
        <w:rPr>
          <w:sz w:val="22"/>
          <w:szCs w:val="22"/>
        </w:rPr>
      </w:pPr>
      <w:r w:rsidRPr="007F7B47">
        <w:rPr>
          <w:b/>
          <w:bCs/>
          <w:sz w:val="22"/>
          <w:szCs w:val="22"/>
          <w:lang w:eastAsia="pl-PL"/>
        </w:rPr>
        <w:t xml:space="preserve">UWAGA: do wykazu należy </w:t>
      </w:r>
      <w:r w:rsidRPr="00137E09">
        <w:rPr>
          <w:b/>
          <w:bCs/>
          <w:color w:val="auto"/>
          <w:sz w:val="22"/>
          <w:szCs w:val="22"/>
          <w:lang w:eastAsia="pl-PL"/>
        </w:rPr>
        <w:t xml:space="preserve">dołączyć dowody należytego wykonania </w:t>
      </w:r>
      <w:r>
        <w:rPr>
          <w:b/>
          <w:bCs/>
          <w:color w:val="auto"/>
          <w:sz w:val="22"/>
          <w:szCs w:val="22"/>
          <w:lang w:eastAsia="pl-PL"/>
        </w:rPr>
        <w:t>usług,</w:t>
      </w:r>
      <w:r w:rsidRPr="00137E09">
        <w:rPr>
          <w:b/>
          <w:bCs/>
          <w:color w:val="auto"/>
          <w:sz w:val="22"/>
          <w:szCs w:val="22"/>
          <w:lang w:eastAsia="pl-PL"/>
        </w:rPr>
        <w:t xml:space="preserve"> o których mowa w Rozdz. IV część 4 ust. 1 pkt </w:t>
      </w:r>
      <w:r>
        <w:rPr>
          <w:b/>
          <w:bCs/>
          <w:color w:val="auto"/>
          <w:sz w:val="22"/>
          <w:szCs w:val="22"/>
          <w:lang w:eastAsia="pl-PL"/>
        </w:rPr>
        <w:t>5</w:t>
      </w:r>
      <w:r w:rsidRPr="00137E09">
        <w:rPr>
          <w:b/>
          <w:bCs/>
          <w:color w:val="auto"/>
          <w:sz w:val="22"/>
          <w:szCs w:val="22"/>
          <w:lang w:eastAsia="pl-PL"/>
        </w:rPr>
        <w:t xml:space="preserve"> lit. „a” SIWZ</w:t>
      </w:r>
      <w:r w:rsidRPr="00137E09">
        <w:rPr>
          <w:rFonts w:eastAsia="Arial Narrow" w:cs="Arial Narrow"/>
          <w:b/>
          <w:bCs/>
          <w:color w:val="auto"/>
          <w:sz w:val="22"/>
          <w:szCs w:val="22"/>
        </w:rPr>
        <w:t xml:space="preserve"> </w:t>
      </w:r>
      <w:r w:rsidRPr="002D60B8">
        <w:rPr>
          <w:rFonts w:eastAsia="Arial Narrow" w:cs="Arial Narrow"/>
          <w:color w:val="auto"/>
          <w:sz w:val="22"/>
          <w:szCs w:val="22"/>
        </w:rPr>
        <w:t>(</w:t>
      </w:r>
      <w:r w:rsidRPr="00137E09">
        <w:rPr>
          <w:rFonts w:eastAsia="Verdana" w:cs="Verdana"/>
          <w:color w:val="auto"/>
          <w:sz w:val="22"/>
          <w:szCs w:val="22"/>
        </w:rPr>
        <w:t>referencje bądź inne dokumenty wystawione przez podmiot, na rzecz którego usługi były wykonywane, a jeżeli z uzasa</w:t>
      </w:r>
      <w:r w:rsidRPr="007F7B47">
        <w:rPr>
          <w:rFonts w:eastAsia="Verdana" w:cs="Verdana"/>
          <w:color w:val="000000"/>
          <w:sz w:val="22"/>
          <w:szCs w:val="22"/>
        </w:rPr>
        <w:t xml:space="preserve">dnionej przyczyny o obiektywnym charakterze wykonawca nie jest w stanie uzyskać tych dokumentów – </w:t>
      </w:r>
      <w:r>
        <w:rPr>
          <w:rFonts w:eastAsia="Verdana" w:cs="Verdana"/>
          <w:color w:val="000000"/>
          <w:sz w:val="22"/>
          <w:szCs w:val="22"/>
        </w:rPr>
        <w:t>oświadczenie wykonawcy</w:t>
      </w:r>
      <w:r w:rsidRPr="007F7B47">
        <w:rPr>
          <w:rFonts w:eastAsia="Verdana" w:cs="Verdana"/>
          <w:color w:val="000000"/>
          <w:sz w:val="22"/>
          <w:szCs w:val="22"/>
        </w:rPr>
        <w:t>).</w:t>
      </w:r>
    </w:p>
    <w:p w:rsidR="00650840" w:rsidRDefault="00650840" w:rsidP="00650840">
      <w:pPr>
        <w:spacing w:before="240"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niepotrzebne skreślić</w:t>
      </w:r>
    </w:p>
    <w:p w:rsidR="00650840" w:rsidRPr="00AB3C15" w:rsidRDefault="00650840" w:rsidP="00650840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465F">
        <w:rPr>
          <w:rFonts w:ascii="Times New Roman" w:eastAsia="Arial Narrow" w:hAnsi="Times New Roman" w:cs="Times New Roman"/>
          <w:sz w:val="20"/>
          <w:szCs w:val="20"/>
        </w:rPr>
        <w:t>** Jeśli wykonawca wskazuje usługę nadal wykonywaną musi wykazać, że w ramach tej umowy wykonał już co najmniej 12 miesięcy ciągłej realizacji usługi.</w:t>
      </w:r>
    </w:p>
    <w:p w:rsidR="00650840" w:rsidRPr="00642CC3" w:rsidRDefault="00650840" w:rsidP="006508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0840" w:rsidRPr="00642CC3" w:rsidRDefault="00650840" w:rsidP="006508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dnia.............................</w:t>
      </w:r>
    </w:p>
    <w:p w:rsidR="00650840" w:rsidRPr="00642CC3" w:rsidRDefault="00650840" w:rsidP="00650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</w:t>
      </w:r>
    </w:p>
    <w:p w:rsidR="00650840" w:rsidRPr="00545904" w:rsidRDefault="00650840" w:rsidP="00650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</w:t>
      </w:r>
      <w:bookmarkStart w:id="1" w:name="_GoBack"/>
      <w:bookmarkEnd w:id="1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nionego przedstawiciela wykonawcy)***</w:t>
      </w:r>
    </w:p>
    <w:p w:rsidR="00D6099E" w:rsidRPr="00650840" w:rsidRDefault="00650840" w:rsidP="006508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soby figurującej lub osób figurujących w rejestrach uprawnionych do zaciągania zobowiązań w imieniu wykonawcy lub we właściwym upoważnieniu.</w:t>
      </w:r>
      <w:bookmarkEnd w:id="0"/>
    </w:p>
    <w:sectPr w:rsidR="00D6099E" w:rsidRPr="00650840" w:rsidSect="00650840">
      <w:footerReference w:type="default" r:id="rId6"/>
      <w:pgSz w:w="11906" w:h="16838"/>
      <w:pgMar w:top="709" w:right="849" w:bottom="1134" w:left="993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840" w:rsidRDefault="00650840" w:rsidP="00650840">
      <w:pPr>
        <w:spacing w:after="0" w:line="240" w:lineRule="auto"/>
      </w:pPr>
      <w:r>
        <w:separator/>
      </w:r>
    </w:p>
  </w:endnote>
  <w:endnote w:type="continuationSeparator" w:id="0">
    <w:p w:rsidR="00650840" w:rsidRDefault="00650840" w:rsidP="0065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834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50840" w:rsidRDefault="0065084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0840" w:rsidRDefault="00650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840" w:rsidRDefault="00650840" w:rsidP="00650840">
      <w:pPr>
        <w:spacing w:after="0" w:line="240" w:lineRule="auto"/>
      </w:pPr>
      <w:r>
        <w:separator/>
      </w:r>
    </w:p>
  </w:footnote>
  <w:footnote w:type="continuationSeparator" w:id="0">
    <w:p w:rsidR="00650840" w:rsidRDefault="00650840" w:rsidP="00650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40"/>
    <w:rsid w:val="00650840"/>
    <w:rsid w:val="00D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903EE"/>
  <w15:chartTrackingRefBased/>
  <w15:docId w15:val="{B9FBC4A7-4738-4550-A21E-EBB21056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0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508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StrongEmphasis">
    <w:name w:val="Strong Emphasis"/>
    <w:rsid w:val="00650840"/>
    <w:rPr>
      <w:b/>
      <w:bCs/>
    </w:rPr>
  </w:style>
  <w:style w:type="paragraph" w:customStyle="1" w:styleId="TableContents">
    <w:name w:val="Table Contents"/>
    <w:basedOn w:val="Normalny"/>
    <w:rsid w:val="00650840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/>
    </w:rPr>
  </w:style>
  <w:style w:type="paragraph" w:customStyle="1" w:styleId="TableHeading">
    <w:name w:val="Table Heading"/>
    <w:basedOn w:val="TableContents"/>
    <w:rsid w:val="00650840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650840"/>
    <w:pPr>
      <w:autoSpaceDE w:val="0"/>
      <w:ind w:left="680" w:hanging="340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840"/>
  </w:style>
  <w:style w:type="paragraph" w:styleId="Stopka">
    <w:name w:val="footer"/>
    <w:basedOn w:val="Normalny"/>
    <w:link w:val="StopkaZnak"/>
    <w:uiPriority w:val="99"/>
    <w:unhideWhenUsed/>
    <w:rsid w:val="0065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C2D413C0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2019-10-28T10:54:00Z</dcterms:created>
  <dcterms:modified xsi:type="dcterms:W3CDTF">2019-10-28T10:55:00Z</dcterms:modified>
</cp:coreProperties>
</file>