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FB" w:rsidRPr="00642CC3" w:rsidRDefault="00A410FB" w:rsidP="00A410F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6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A410FB" w:rsidRPr="00642CC3" w:rsidRDefault="00A410FB" w:rsidP="00A410F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A410FB" w:rsidRPr="00642CC3" w:rsidRDefault="00A410FB" w:rsidP="00A410F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0FB" w:rsidRDefault="00A410FB" w:rsidP="00A4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li dotyczy)</w:t>
      </w:r>
    </w:p>
    <w:p w:rsidR="00A410FB" w:rsidRPr="00F92E77" w:rsidRDefault="00A410FB" w:rsidP="00A4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0FB" w:rsidRPr="00642CC3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A410FB" w:rsidRPr="00642CC3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A410FB" w:rsidRPr="00B96BBA" w:rsidRDefault="00A410FB" w:rsidP="00A410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A410FB" w:rsidRPr="00EE0433" w:rsidRDefault="00A410FB" w:rsidP="00A410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 xml:space="preserve">Odbieranie i zagospodarowanie odpadów komunalnych z nieruchomości zamieszkałych  </w:t>
      </w:r>
    </w:p>
    <w:p w:rsidR="00A410FB" w:rsidRPr="00B96BBA" w:rsidRDefault="00A410FB" w:rsidP="00A410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>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410FB" w:rsidRPr="00642CC3" w:rsidRDefault="00A410FB" w:rsidP="00A410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10FB" w:rsidRPr="00642CC3" w:rsidRDefault="00A410FB" w:rsidP="00A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A410FB" w:rsidRPr="00642CC3" w:rsidTr="00BB2822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A410FB" w:rsidRPr="00642CC3" w:rsidTr="00BB2822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410FB" w:rsidRPr="00642CC3" w:rsidTr="00BB2822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410FB" w:rsidRPr="00642CC3" w:rsidTr="00BB2822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410FB" w:rsidRPr="00642CC3" w:rsidTr="00BB2822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410FB" w:rsidRPr="00642CC3" w:rsidRDefault="00A410FB" w:rsidP="00BB28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410FB" w:rsidRPr="00642CC3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0FB" w:rsidRPr="00642CC3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A410FB" w:rsidRPr="00642CC3" w:rsidRDefault="00A410FB" w:rsidP="00A41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A410FB" w:rsidRPr="00642CC3" w:rsidRDefault="00A410FB" w:rsidP="00A41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A410FB" w:rsidRPr="00642CC3" w:rsidRDefault="00A410FB" w:rsidP="00A41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A410FB" w:rsidRPr="00642CC3" w:rsidRDefault="00A410FB" w:rsidP="00A410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A410FB" w:rsidRPr="00C951C1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1C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**</w:t>
      </w:r>
      <w:r w:rsidRPr="00C951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A410FB" w:rsidRPr="00642CC3" w:rsidRDefault="00A410FB" w:rsidP="00A410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A410FB" w:rsidRPr="00F97C1B" w:rsidRDefault="00A410FB" w:rsidP="00A410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0"/>
    <w:p w:rsidR="00D6099E" w:rsidRPr="00A410FB" w:rsidRDefault="00D6099E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D6099E" w:rsidRPr="00A410FB" w:rsidSect="00A410FB">
      <w:footerReference w:type="default" r:id="rId6"/>
      <w:pgSz w:w="11906" w:h="16838"/>
      <w:pgMar w:top="851" w:right="1133" w:bottom="141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FB" w:rsidRDefault="00A410FB" w:rsidP="00A410FB">
      <w:pPr>
        <w:spacing w:after="0" w:line="240" w:lineRule="auto"/>
      </w:pPr>
      <w:r>
        <w:separator/>
      </w:r>
    </w:p>
  </w:endnote>
  <w:endnote w:type="continuationSeparator" w:id="0">
    <w:p w:rsidR="00A410FB" w:rsidRDefault="00A410FB" w:rsidP="00A4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1015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410FB" w:rsidRDefault="00A410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0FB" w:rsidRDefault="00A41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FB" w:rsidRDefault="00A410FB" w:rsidP="00A410FB">
      <w:pPr>
        <w:spacing w:after="0" w:line="240" w:lineRule="auto"/>
      </w:pPr>
      <w:r>
        <w:separator/>
      </w:r>
    </w:p>
  </w:footnote>
  <w:footnote w:type="continuationSeparator" w:id="0">
    <w:p w:rsidR="00A410FB" w:rsidRDefault="00A410FB" w:rsidP="00A4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A410FB"/>
    <w:rsid w:val="00D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4FCF"/>
  <w15:chartTrackingRefBased/>
  <w15:docId w15:val="{1821F856-DDB7-45F9-B483-773AB6D7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FB"/>
  </w:style>
  <w:style w:type="paragraph" w:styleId="Stopka">
    <w:name w:val="footer"/>
    <w:basedOn w:val="Normalny"/>
    <w:link w:val="StopkaZnak"/>
    <w:uiPriority w:val="99"/>
    <w:unhideWhenUsed/>
    <w:rsid w:val="00A4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C2D413C0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2019-10-28T10:48:00Z</dcterms:created>
  <dcterms:modified xsi:type="dcterms:W3CDTF">2019-10-28T10:49:00Z</dcterms:modified>
</cp:coreProperties>
</file>