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E3" w:rsidRPr="00642CC3" w:rsidRDefault="00F769E3" w:rsidP="00F769E3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.26.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F769E3" w:rsidRPr="00642CC3" w:rsidRDefault="00F769E3" w:rsidP="00F769E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F769E3" w:rsidRPr="00642CC3" w:rsidRDefault="00F769E3" w:rsidP="00F76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</w:t>
      </w:r>
      <w:bookmarkStart w:id="0" w:name="_GoBack"/>
      <w:bookmarkEnd w:id="0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F769E3" w:rsidRPr="00642CC3" w:rsidRDefault="00F769E3" w:rsidP="00F769E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769E3" w:rsidRPr="0091273D" w:rsidRDefault="00F769E3" w:rsidP="00F769E3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F769E3" w:rsidRPr="00642CC3" w:rsidRDefault="00F769E3" w:rsidP="00F769E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Pr="00642CC3" w:rsidRDefault="00F769E3" w:rsidP="00F769E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769E3" w:rsidRPr="00642CC3" w:rsidRDefault="00F769E3" w:rsidP="00F769E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F769E3" w:rsidRPr="00642CC3" w:rsidRDefault="00F769E3" w:rsidP="00F769E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F769E3" w:rsidRPr="00642CC3" w:rsidRDefault="00F769E3" w:rsidP="00F769E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F769E3" w:rsidRPr="00642CC3" w:rsidRDefault="00F769E3" w:rsidP="00F769E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F769E3" w:rsidRPr="00642CC3" w:rsidRDefault="00F769E3" w:rsidP="00F769E3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F769E3" w:rsidRPr="00642CC3" w:rsidRDefault="00F769E3" w:rsidP="00F769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F769E3" w:rsidRPr="00642CC3" w:rsidRDefault="00F769E3" w:rsidP="00F769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F769E3" w:rsidRPr="00642CC3" w:rsidRDefault="00F769E3" w:rsidP="00F769E3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F769E3" w:rsidRDefault="00F769E3" w:rsidP="00F769E3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Pr="00642CC3" w:rsidRDefault="00F769E3" w:rsidP="00F769E3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769E3" w:rsidRPr="005B2D40" w:rsidRDefault="00F769E3" w:rsidP="00F769E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9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i zagospodarowanie odpadów komunalnych z nieruchomości zamieszkałych położonych na terenie Gminy Zakroczym</w:t>
      </w: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769E3" w:rsidRPr="00642CC3" w:rsidRDefault="00F769E3" w:rsidP="00F769E3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F769E3" w:rsidRPr="00642CC3" w:rsidRDefault="00F769E3" w:rsidP="00F769E3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769E3" w:rsidRPr="00642CC3" w:rsidRDefault="00F769E3" w:rsidP="00F769E3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F769E3" w:rsidRPr="00642CC3" w:rsidRDefault="00F769E3" w:rsidP="00F769E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9127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wskazać dokument i właściwą jednostkę redakcyjną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69E3" w:rsidRPr="00642CC3" w:rsidRDefault="00F769E3" w:rsidP="00F769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F769E3" w:rsidRPr="00642CC3" w:rsidRDefault="00F769E3" w:rsidP="00F769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F769E3" w:rsidRPr="00642CC3" w:rsidRDefault="00F769E3" w:rsidP="00F769E3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F769E3" w:rsidRPr="00642CC3" w:rsidRDefault="00F769E3" w:rsidP="00F769E3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Default="00F769E3" w:rsidP="00F769E3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Pr="00642CC3" w:rsidRDefault="00F769E3" w:rsidP="00F769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Pr="00642CC3" w:rsidRDefault="00F769E3" w:rsidP="00F769E3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F769E3" w:rsidRPr="00642CC3" w:rsidRDefault="00F769E3" w:rsidP="00F769E3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912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Wypełnić jeśli dotyczy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F769E3" w:rsidRPr="00642CC3" w:rsidRDefault="00F769E3" w:rsidP="00F769E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F769E3" w:rsidRPr="00642CC3" w:rsidRDefault="00F769E3" w:rsidP="00F769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9E3" w:rsidRPr="00642CC3" w:rsidRDefault="00F769E3" w:rsidP="00F769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F769E3" w:rsidRPr="00642CC3" w:rsidRDefault="00F769E3" w:rsidP="00F769E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F769E3" w:rsidRPr="00642CC3" w:rsidRDefault="00F769E3" w:rsidP="00F769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Pr="00642CC3" w:rsidRDefault="00F769E3" w:rsidP="00F769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F769E3" w:rsidRPr="00642CC3" w:rsidRDefault="00F769E3" w:rsidP="00F769E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F769E3" w:rsidRPr="00642CC3" w:rsidRDefault="00F769E3" w:rsidP="00F769E3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F769E3" w:rsidRPr="00642CC3" w:rsidRDefault="00F769E3" w:rsidP="00F769E3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F769E3" w:rsidRPr="00642CC3" w:rsidRDefault="00F769E3" w:rsidP="00F769E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69E3" w:rsidRPr="00642CC3" w:rsidRDefault="00F769E3" w:rsidP="00F769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Pr="00642CC3" w:rsidRDefault="00F769E3" w:rsidP="00F769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F769E3" w:rsidRPr="00642CC3" w:rsidRDefault="00F769E3" w:rsidP="00F769E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F769E3" w:rsidRPr="00642CC3" w:rsidRDefault="00F769E3" w:rsidP="00F769E3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F769E3" w:rsidRPr="00642CC3" w:rsidRDefault="00F769E3" w:rsidP="00F769E3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3" w:rsidRPr="00642CC3" w:rsidRDefault="00F769E3" w:rsidP="00F769E3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99E" w:rsidRDefault="00D6099E"/>
    <w:sectPr w:rsidR="00D6099E" w:rsidSect="00F769E3">
      <w:footerReference w:type="default" r:id="rId6"/>
      <w:pgSz w:w="11906" w:h="16838"/>
      <w:pgMar w:top="993" w:right="849" w:bottom="1417" w:left="85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E3" w:rsidRDefault="00F769E3" w:rsidP="00F769E3">
      <w:pPr>
        <w:spacing w:after="0" w:line="240" w:lineRule="auto"/>
      </w:pPr>
      <w:r>
        <w:separator/>
      </w:r>
    </w:p>
  </w:endnote>
  <w:endnote w:type="continuationSeparator" w:id="0">
    <w:p w:rsidR="00F769E3" w:rsidRDefault="00F769E3" w:rsidP="00F7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7152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769E3" w:rsidRDefault="00F769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9E3" w:rsidRDefault="00F76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E3" w:rsidRDefault="00F769E3" w:rsidP="00F769E3">
      <w:pPr>
        <w:spacing w:after="0" w:line="240" w:lineRule="auto"/>
      </w:pPr>
      <w:r>
        <w:separator/>
      </w:r>
    </w:p>
  </w:footnote>
  <w:footnote w:type="continuationSeparator" w:id="0">
    <w:p w:rsidR="00F769E3" w:rsidRDefault="00F769E3" w:rsidP="00F76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E3"/>
    <w:rsid w:val="00D6099E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EEEAB"/>
  <w15:chartTrackingRefBased/>
  <w15:docId w15:val="{4F65A455-D337-4E83-8101-3157C687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6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9E3"/>
  </w:style>
  <w:style w:type="paragraph" w:styleId="Stopka">
    <w:name w:val="footer"/>
    <w:basedOn w:val="Normalny"/>
    <w:link w:val="StopkaZnak"/>
    <w:uiPriority w:val="99"/>
    <w:unhideWhenUsed/>
    <w:rsid w:val="00F7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C2D413C0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2019-10-28T10:43:00Z</dcterms:created>
  <dcterms:modified xsi:type="dcterms:W3CDTF">2019-10-28T10:44:00Z</dcterms:modified>
</cp:coreProperties>
</file>