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EFE" w:rsidRPr="009454DA" w:rsidRDefault="00291EFE" w:rsidP="00291E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4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Znak sprawy: WIR.271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.26.2019</w:t>
      </w:r>
    </w:p>
    <w:p w:rsidR="00291EFE" w:rsidRPr="009454DA" w:rsidRDefault="00291EFE" w:rsidP="00291EFE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4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1 do SIWZ</w:t>
      </w:r>
    </w:p>
    <w:p w:rsidR="00291EFE" w:rsidRPr="00DD000C" w:rsidRDefault="00291EFE" w:rsidP="00291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291EFE" w:rsidRPr="00642CC3" w:rsidRDefault="00291EFE" w:rsidP="00291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 O R M U L A R 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F E R T Y</w:t>
      </w:r>
    </w:p>
    <w:p w:rsidR="00291EFE" w:rsidRPr="00642CC3" w:rsidRDefault="00291EFE" w:rsidP="00291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91EFE" w:rsidRPr="00642CC3" w:rsidRDefault="00291EFE" w:rsidP="00291EFE">
      <w:pPr>
        <w:spacing w:after="0" w:line="240" w:lineRule="auto"/>
        <w:ind w:right="-273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wykonawcy/wykonawców wspólnie ubiegających się o udzielenie zamówienia: </w:t>
      </w:r>
    </w:p>
    <w:p w:rsidR="00291EFE" w:rsidRPr="00642CC3" w:rsidRDefault="00291EFE" w:rsidP="00291EFE">
      <w:pPr>
        <w:spacing w:after="0" w:line="240" w:lineRule="auto"/>
        <w:ind w:right="601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91EFE" w:rsidRPr="00642CC3" w:rsidRDefault="00291EFE" w:rsidP="00291EF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……………..………………………………………..................................................................................</w:t>
      </w:r>
    </w:p>
    <w:p w:rsidR="00291EFE" w:rsidRPr="00642CC3" w:rsidRDefault="00291EFE" w:rsidP="00291EFE">
      <w:pPr>
        <w:spacing w:after="0" w:line="240" w:lineRule="auto"/>
        <w:ind w:right="-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91EFE" w:rsidRPr="009454DA" w:rsidRDefault="00291EFE" w:rsidP="00291EFE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pl-PL"/>
        </w:rPr>
      </w:pPr>
      <w:r w:rsidRPr="009454DA">
        <w:rPr>
          <w:rFonts w:ascii="Times New Roman" w:eastAsia="Times New Roman" w:hAnsi="Times New Roman" w:cs="Times New Roman"/>
          <w:lang w:eastAsia="pl-PL"/>
        </w:rPr>
        <w:t>Adres: ……………………..…………………….………………………………………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……..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…</w:t>
      </w:r>
      <w:r w:rsidRPr="009454DA">
        <w:rPr>
          <w:rFonts w:ascii="Times New Roman" w:eastAsia="Times New Roman" w:hAnsi="Times New Roman" w:cs="Times New Roman"/>
          <w:lang w:eastAsia="pl-PL"/>
        </w:rPr>
        <w:t>……………….</w:t>
      </w:r>
    </w:p>
    <w:p w:rsidR="00291EFE" w:rsidRPr="00642CC3" w:rsidRDefault="00291EFE" w:rsidP="00291EFE">
      <w:pPr>
        <w:spacing w:after="0" w:line="240" w:lineRule="auto"/>
        <w:ind w:right="-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91EFE" w:rsidRPr="009454DA" w:rsidRDefault="00291EFE" w:rsidP="00291EFE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pl-PL"/>
        </w:rPr>
      </w:pPr>
      <w:r w:rsidRPr="009454DA">
        <w:rPr>
          <w:rFonts w:ascii="Times New Roman" w:eastAsia="Times New Roman" w:hAnsi="Times New Roman" w:cs="Times New Roman"/>
          <w:lang w:eastAsia="pl-PL"/>
        </w:rPr>
        <w:t>NIP/PESEL/KRS*: …………………..…………………………………………………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</w:t>
      </w:r>
      <w:r w:rsidRPr="009454DA">
        <w:rPr>
          <w:rFonts w:ascii="Times New Roman" w:eastAsia="Times New Roman" w:hAnsi="Times New Roman" w:cs="Times New Roman"/>
          <w:lang w:eastAsia="pl-PL"/>
        </w:rPr>
        <w:t>…………………</w:t>
      </w:r>
    </w:p>
    <w:p w:rsidR="00291EFE" w:rsidRPr="00642CC3" w:rsidRDefault="00291EFE" w:rsidP="00291EFE">
      <w:pPr>
        <w:spacing w:after="0" w:line="240" w:lineRule="auto"/>
        <w:ind w:right="601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91EFE" w:rsidRPr="009454DA" w:rsidRDefault="00291EFE" w:rsidP="00291EFE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pl-PL"/>
        </w:rPr>
      </w:pPr>
      <w:r w:rsidRPr="009454DA">
        <w:rPr>
          <w:rFonts w:ascii="Times New Roman" w:eastAsia="Times New Roman" w:hAnsi="Times New Roman" w:cs="Times New Roman"/>
          <w:lang w:eastAsia="pl-PL"/>
        </w:rPr>
        <w:t>Reprezentowany przez: 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………..</w:t>
      </w:r>
      <w:r w:rsidRPr="009454DA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291EFE" w:rsidRPr="00642CC3" w:rsidRDefault="00291EFE" w:rsidP="00291EFE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                    </w:t>
      </w:r>
      <w:r w:rsidRPr="00642CC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(imię, nazwisko, stanowisko/podstawa do reprezentacji)</w:t>
      </w:r>
    </w:p>
    <w:p w:rsidR="00291EFE" w:rsidRPr="009454DA" w:rsidRDefault="00291EFE" w:rsidP="00291EFE">
      <w:pPr>
        <w:spacing w:after="0" w:line="240" w:lineRule="auto"/>
        <w:ind w:right="601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91EFE" w:rsidRPr="009454DA" w:rsidRDefault="00291EFE" w:rsidP="00291EFE">
      <w:pPr>
        <w:spacing w:after="0" w:line="240" w:lineRule="auto"/>
        <w:ind w:right="6010"/>
        <w:rPr>
          <w:rFonts w:ascii="Times New Roman" w:eastAsia="Times New Roman" w:hAnsi="Times New Roman" w:cs="Times New Roman"/>
          <w:lang w:eastAsia="pl-PL"/>
        </w:rPr>
      </w:pPr>
      <w:r w:rsidRPr="009454DA">
        <w:rPr>
          <w:rFonts w:ascii="Times New Roman" w:eastAsia="Times New Roman" w:hAnsi="Times New Roman" w:cs="Times New Roman"/>
          <w:lang w:eastAsia="pl-PL"/>
        </w:rPr>
        <w:t>Wykonawca jest:</w:t>
      </w:r>
    </w:p>
    <w:p w:rsidR="00291EFE" w:rsidRPr="00010F79" w:rsidRDefault="00291EFE" w:rsidP="00291EF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454DA">
        <w:rPr>
          <w:rFonts w:ascii="Times New Roman" w:eastAsia="Times New Roman" w:hAnsi="Times New Roman" w:cs="Times New Roman"/>
          <w:lang w:eastAsia="pl-PL"/>
        </w:rPr>
        <w:t>- mikroprzedsiębiorstwem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/</w:t>
      </w:r>
      <w:r w:rsidRPr="009454DA">
        <w:rPr>
          <w:rFonts w:ascii="Times New Roman" w:eastAsia="Times New Roman" w:hAnsi="Times New Roman" w:cs="Times New Roman"/>
          <w:lang w:eastAsia="pl-PL"/>
        </w:rPr>
        <w:t xml:space="preserve"> małym przedsiębiorstwem </w:t>
      </w:r>
      <w:r>
        <w:rPr>
          <w:rFonts w:ascii="Times New Roman" w:eastAsia="Times New Roman" w:hAnsi="Times New Roman" w:cs="Times New Roman"/>
          <w:lang w:eastAsia="pl-PL"/>
        </w:rPr>
        <w:t>/</w:t>
      </w:r>
      <w:r w:rsidRPr="009454DA">
        <w:rPr>
          <w:rFonts w:ascii="Times New Roman" w:eastAsia="Times New Roman" w:hAnsi="Times New Roman" w:cs="Times New Roman"/>
          <w:lang w:eastAsia="pl-PL"/>
        </w:rPr>
        <w:t xml:space="preserve"> średnim przedsiębiorstwem</w:t>
      </w:r>
      <w:r w:rsidRPr="009454DA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lang w:eastAsia="pl-PL"/>
        </w:rPr>
        <w:t>./</w:t>
      </w:r>
      <w:r w:rsidRPr="00010F7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(niepotrzebne skreślić)</w:t>
      </w:r>
    </w:p>
    <w:p w:rsidR="00291EFE" w:rsidRPr="008D2C96" w:rsidRDefault="00291EFE" w:rsidP="00291E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0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ogłoszeniem postępowania o udzielenie zamówienia publicznego prowadzonego w trybie przetargu nieograniczonego pn.: </w:t>
      </w:r>
      <w:r w:rsidRPr="00CD0A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„Odbieranie i zagospodarowanie odpadów komunalnych z nieruchomości </w:t>
      </w:r>
      <w:r w:rsidRPr="008D2C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zamieszkałych położonych na terenie Gminy Zakroczym”:</w:t>
      </w:r>
    </w:p>
    <w:p w:rsidR="00291EFE" w:rsidRPr="008D2C96" w:rsidRDefault="00291EFE" w:rsidP="00291E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Hlk17290350"/>
    </w:p>
    <w:p w:rsidR="00291EFE" w:rsidRPr="008D2C96" w:rsidRDefault="00291EFE" w:rsidP="00291EFE">
      <w:pPr>
        <w:pStyle w:val="Akapitzlist"/>
        <w:numPr>
          <w:ilvl w:val="1"/>
          <w:numId w:val="1"/>
        </w:numPr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2C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Oferujemy wykonanie przedmiotu zamówienia </w:t>
      </w:r>
      <w:r w:rsidRPr="008D2C96">
        <w:rPr>
          <w:rFonts w:ascii="Times New Roman" w:hAnsi="Times New Roman" w:cs="Times New Roman"/>
          <w:b/>
          <w:bCs/>
          <w:snapToGrid w:val="0"/>
          <w:sz w:val="24"/>
          <w:szCs w:val="24"/>
        </w:rPr>
        <w:t>zgodnie z wymogami zawartymi w Specyfikacji Istotnych Warunków Zamówienia</w:t>
      </w:r>
      <w:r w:rsidRPr="008D2C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291EFE" w:rsidRPr="008D2C96" w:rsidRDefault="00291EFE" w:rsidP="00291EFE">
      <w:pPr>
        <w:pStyle w:val="Akapitzlist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91EFE" w:rsidRPr="008D2C96" w:rsidRDefault="00291EFE" w:rsidP="00291EFE">
      <w:pPr>
        <w:spacing w:after="0" w:line="276" w:lineRule="auto"/>
        <w:ind w:left="426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2C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łączną cenę ofertową brutto ………….……zł </w:t>
      </w:r>
    </w:p>
    <w:p w:rsidR="00291EFE" w:rsidRPr="008D2C96" w:rsidRDefault="00291EFE" w:rsidP="00291EFE">
      <w:pPr>
        <w:spacing w:after="0" w:line="276" w:lineRule="auto"/>
        <w:ind w:left="426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1EFE" w:rsidRPr="008D2C96" w:rsidRDefault="00291EFE" w:rsidP="00291EFE">
      <w:pPr>
        <w:spacing w:after="0" w:line="276" w:lineRule="auto"/>
        <w:ind w:left="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C9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8D2C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słownie:</w:t>
      </w:r>
      <w:r w:rsidRPr="008D2C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………………..…….</w:t>
      </w:r>
      <w:r w:rsidRPr="008D2C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………………………………………………………………….. </w:t>
      </w:r>
      <w:r w:rsidRPr="008D2C96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bookmarkEnd w:id="1"/>
    </w:p>
    <w:p w:rsidR="00291EFE" w:rsidRPr="008D2C96" w:rsidRDefault="00291EFE" w:rsidP="00291EFE">
      <w:pPr>
        <w:spacing w:before="240" w:line="276" w:lineRule="auto"/>
        <w:ind w:left="42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D2C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określoną na podstawie następującej kalkulacji:</w:t>
      </w:r>
    </w:p>
    <w:tbl>
      <w:tblPr>
        <w:tblStyle w:val="Tabela-Siatka"/>
        <w:tblW w:w="9922" w:type="dxa"/>
        <w:tblInd w:w="421" w:type="dxa"/>
        <w:tblLook w:val="04A0" w:firstRow="1" w:lastRow="0" w:firstColumn="1" w:lastColumn="0" w:noHBand="0" w:noVBand="1"/>
      </w:tblPr>
      <w:tblGrid>
        <w:gridCol w:w="2551"/>
        <w:gridCol w:w="2410"/>
        <w:gridCol w:w="2551"/>
        <w:gridCol w:w="2410"/>
      </w:tblGrid>
      <w:tr w:rsidR="00291EFE" w:rsidRPr="00C3569E" w:rsidTr="00BB2822">
        <w:trPr>
          <w:trHeight w:val="503"/>
        </w:trPr>
        <w:tc>
          <w:tcPr>
            <w:tcW w:w="2551" w:type="dxa"/>
          </w:tcPr>
          <w:p w:rsidR="00291EFE" w:rsidRPr="001E1F96" w:rsidRDefault="00291EFE" w:rsidP="00BB2822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E1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Rodzaj usługi</w:t>
            </w:r>
          </w:p>
        </w:tc>
        <w:tc>
          <w:tcPr>
            <w:tcW w:w="2410" w:type="dxa"/>
          </w:tcPr>
          <w:p w:rsidR="00291EFE" w:rsidRPr="001E1F96" w:rsidRDefault="00291EFE" w:rsidP="00BB2822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E1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Cena brutto za 1 Mg (PLN) </w:t>
            </w:r>
          </w:p>
        </w:tc>
        <w:tc>
          <w:tcPr>
            <w:tcW w:w="2551" w:type="dxa"/>
          </w:tcPr>
          <w:p w:rsidR="00291EFE" w:rsidRPr="001E1F96" w:rsidRDefault="00291EFE" w:rsidP="00BB2822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E1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Szacowana ilość (Mg)</w:t>
            </w:r>
          </w:p>
          <w:p w:rsidR="00291EFE" w:rsidRPr="001E1F96" w:rsidRDefault="00291EFE" w:rsidP="00BB2822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291EFE" w:rsidRPr="001E1F96" w:rsidRDefault="00291EFE" w:rsidP="00BB2822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E1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Wartość brutto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1E1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(PLN)</w:t>
            </w:r>
          </w:p>
          <w:p w:rsidR="00291EFE" w:rsidRPr="001E1F96" w:rsidRDefault="00291EFE" w:rsidP="00BB2822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1E1F9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(B x C)</w:t>
            </w:r>
          </w:p>
        </w:tc>
      </w:tr>
      <w:tr w:rsidR="00291EFE" w:rsidRPr="00C3569E" w:rsidTr="00BB2822">
        <w:trPr>
          <w:trHeight w:val="262"/>
        </w:trPr>
        <w:tc>
          <w:tcPr>
            <w:tcW w:w="2551" w:type="dxa"/>
          </w:tcPr>
          <w:p w:rsidR="00291EFE" w:rsidRPr="001E1F96" w:rsidRDefault="00291EFE" w:rsidP="00BB2822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r w:rsidRPr="001E1F9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410" w:type="dxa"/>
          </w:tcPr>
          <w:p w:rsidR="00291EFE" w:rsidRPr="001E1F96" w:rsidRDefault="00291EFE" w:rsidP="00BB2822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r w:rsidRPr="001E1F9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551" w:type="dxa"/>
          </w:tcPr>
          <w:p w:rsidR="00291EFE" w:rsidRPr="001E1F96" w:rsidRDefault="00291EFE" w:rsidP="00BB2822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r w:rsidRPr="001E1F9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410" w:type="dxa"/>
          </w:tcPr>
          <w:p w:rsidR="00291EFE" w:rsidRPr="001E1F96" w:rsidRDefault="00291EFE" w:rsidP="00BB2822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r w:rsidRPr="001E1F9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  <w:t>D</w:t>
            </w:r>
          </w:p>
        </w:tc>
      </w:tr>
      <w:tr w:rsidR="00291EFE" w:rsidRPr="00C3569E" w:rsidTr="00BB2822">
        <w:tc>
          <w:tcPr>
            <w:tcW w:w="2551" w:type="dxa"/>
          </w:tcPr>
          <w:p w:rsidR="00291EFE" w:rsidRPr="001E1F96" w:rsidRDefault="00291EFE" w:rsidP="00BB2822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E1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Odbiór odpadów komunalnych</w:t>
            </w:r>
          </w:p>
        </w:tc>
        <w:tc>
          <w:tcPr>
            <w:tcW w:w="2410" w:type="dxa"/>
          </w:tcPr>
          <w:p w:rsidR="00291EFE" w:rsidRPr="001E1F96" w:rsidRDefault="00291EFE" w:rsidP="00BB2822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291EFE" w:rsidRPr="001E1F96" w:rsidRDefault="00291EFE" w:rsidP="00BB2822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E1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1796,86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10" w:type="dxa"/>
          </w:tcPr>
          <w:p w:rsidR="00291EFE" w:rsidRPr="001E1F96" w:rsidRDefault="00291EFE" w:rsidP="00BB2822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291EFE" w:rsidRPr="00C3569E" w:rsidTr="00BB2822">
        <w:tc>
          <w:tcPr>
            <w:tcW w:w="2551" w:type="dxa"/>
          </w:tcPr>
          <w:p w:rsidR="00291EFE" w:rsidRPr="001E1F96" w:rsidRDefault="00291EFE" w:rsidP="00BB2822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E1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Zagospodarowanie odpadów komunalnych</w:t>
            </w:r>
          </w:p>
        </w:tc>
        <w:tc>
          <w:tcPr>
            <w:tcW w:w="2410" w:type="dxa"/>
          </w:tcPr>
          <w:p w:rsidR="00291EFE" w:rsidRPr="001E1F96" w:rsidRDefault="00291EFE" w:rsidP="00BB2822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291EFE" w:rsidRPr="001E1F96" w:rsidRDefault="00291EFE" w:rsidP="00BB2822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E1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1796,86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10" w:type="dxa"/>
          </w:tcPr>
          <w:p w:rsidR="00291EFE" w:rsidRPr="001E1F96" w:rsidRDefault="00291EFE" w:rsidP="00BB2822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291EFE" w:rsidRPr="00C3569E" w:rsidTr="00BB28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4961" w:type="dxa"/>
          <w:trHeight w:val="54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EFE" w:rsidRPr="001E1F96" w:rsidRDefault="00291EFE" w:rsidP="00BB2822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E1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SUMA:</w:t>
            </w:r>
          </w:p>
          <w:p w:rsidR="00291EFE" w:rsidRPr="001E1F96" w:rsidRDefault="00291EFE" w:rsidP="00BB2822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E1F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(łączna cena ofertowa brutto)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E" w:rsidRPr="001E1F96" w:rsidRDefault="00291EFE" w:rsidP="00BB2822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291EFE" w:rsidRPr="0035603B" w:rsidRDefault="00291EFE" w:rsidP="00291EF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lang w:eastAsia="pl-PL"/>
        </w:rPr>
      </w:pPr>
    </w:p>
    <w:p w:rsidR="00291EFE" w:rsidRPr="008D2C96" w:rsidRDefault="00291EFE" w:rsidP="00291EFE">
      <w:pPr>
        <w:pStyle w:val="Standard"/>
        <w:numPr>
          <w:ilvl w:val="1"/>
          <w:numId w:val="1"/>
        </w:numPr>
        <w:ind w:left="426"/>
        <w:jc w:val="both"/>
        <w:rPr>
          <w:color w:val="auto"/>
          <w:sz w:val="24"/>
          <w:szCs w:val="24"/>
          <w:lang w:eastAsia="pl-PL"/>
        </w:rPr>
      </w:pPr>
      <w:r w:rsidRPr="00C52BFD">
        <w:rPr>
          <w:rFonts w:eastAsia="TimesNewRomanPS-BoldMT" w:cs="TimesNewRomanPS-BoldMT"/>
          <w:b/>
          <w:bCs/>
          <w:color w:val="auto"/>
          <w:sz w:val="24"/>
          <w:szCs w:val="24"/>
        </w:rPr>
        <w:t xml:space="preserve">Oferujemy </w:t>
      </w:r>
      <w:r w:rsidRPr="008D2C96">
        <w:rPr>
          <w:rFonts w:eastAsia="TimesNewRomanPS-BoldMT" w:cs="TimesNewRomanPS-BoldMT"/>
          <w:b/>
          <w:bCs/>
          <w:color w:val="auto"/>
          <w:sz w:val="24"/>
          <w:szCs w:val="24"/>
        </w:rPr>
        <w:t>częstotliwość odbioru odpadów wielkogabarytowych</w:t>
      </w:r>
      <w:r w:rsidRPr="008D2C96">
        <w:rPr>
          <w:b/>
          <w:color w:val="000000"/>
          <w:sz w:val="24"/>
          <w:szCs w:val="24"/>
        </w:rPr>
        <w:t>,</w:t>
      </w:r>
      <w:r w:rsidRPr="008D2C96">
        <w:rPr>
          <w:b/>
          <w:color w:val="auto"/>
          <w:sz w:val="24"/>
          <w:szCs w:val="24"/>
        </w:rPr>
        <w:t xml:space="preserve"> zużytego sprzętu elektronicznego i elektrycznego oraz opon</w:t>
      </w:r>
      <w:r>
        <w:rPr>
          <w:b/>
          <w:color w:val="auto"/>
          <w:sz w:val="24"/>
          <w:szCs w:val="24"/>
        </w:rPr>
        <w:t>,</w:t>
      </w:r>
      <w:r w:rsidRPr="008D2C96">
        <w:rPr>
          <w:rFonts w:eastAsia="TimesNewRomanPS-BoldMT" w:cs="TimesNewRomanPS-BoldMT"/>
          <w:b/>
          <w:bCs/>
          <w:color w:val="auto"/>
          <w:sz w:val="24"/>
          <w:szCs w:val="24"/>
        </w:rPr>
        <w:t xml:space="preserve"> z terenów zabudowy jednorodzinnej i wielorodzinnej:</w:t>
      </w:r>
    </w:p>
    <w:p w:rsidR="00291EFE" w:rsidRPr="008D2C96" w:rsidRDefault="00291EFE" w:rsidP="00291EFE">
      <w:pPr>
        <w:pStyle w:val="TableContents"/>
        <w:ind w:left="426"/>
        <w:jc w:val="both"/>
        <w:rPr>
          <w:b/>
          <w:bCs/>
          <w:color w:val="auto"/>
          <w:szCs w:val="24"/>
        </w:rPr>
      </w:pPr>
      <w:r w:rsidRPr="002F280A">
        <w:rPr>
          <w:rFonts w:ascii="Verdana" w:eastAsia="Verdana" w:hAnsi="Verdana" w:cs="Verdana"/>
          <w:b/>
          <w:bCs/>
          <w:color w:val="auto"/>
          <w:sz w:val="30"/>
          <w:szCs w:val="30"/>
        </w:rPr>
        <w:t>□</w:t>
      </w:r>
      <w:r w:rsidRPr="008D2C96">
        <w:rPr>
          <w:rFonts w:ascii="Verdana" w:eastAsia="Verdana" w:hAnsi="Verdana" w:cs="Verdana"/>
          <w:b/>
          <w:bCs/>
          <w:color w:val="auto"/>
          <w:szCs w:val="24"/>
        </w:rPr>
        <w:t xml:space="preserve"> </w:t>
      </w:r>
      <w:r w:rsidRPr="008D2C96">
        <w:rPr>
          <w:rFonts w:eastAsia="Verdana" w:cs="Verdana"/>
          <w:b/>
          <w:color w:val="auto"/>
          <w:szCs w:val="24"/>
        </w:rPr>
        <w:t xml:space="preserve">1 termin odbioru </w:t>
      </w:r>
    </w:p>
    <w:p w:rsidR="00291EFE" w:rsidRPr="00C52BFD" w:rsidRDefault="00291EFE" w:rsidP="00291EFE">
      <w:pPr>
        <w:pStyle w:val="TableContents"/>
        <w:ind w:left="426"/>
        <w:jc w:val="both"/>
        <w:rPr>
          <w:b/>
          <w:bCs/>
          <w:color w:val="auto"/>
          <w:szCs w:val="24"/>
        </w:rPr>
      </w:pPr>
      <w:r w:rsidRPr="002F280A">
        <w:rPr>
          <w:rFonts w:ascii="Verdana" w:eastAsia="Verdana" w:hAnsi="Verdana" w:cs="Verdana"/>
          <w:b/>
          <w:bCs/>
          <w:color w:val="auto"/>
          <w:sz w:val="30"/>
          <w:szCs w:val="30"/>
        </w:rPr>
        <w:t>□</w:t>
      </w:r>
      <w:r w:rsidRPr="00C52BFD">
        <w:rPr>
          <w:rFonts w:ascii="Verdana" w:eastAsia="Verdana" w:hAnsi="Verdana" w:cs="Verdana"/>
          <w:b/>
          <w:bCs/>
          <w:color w:val="auto"/>
          <w:szCs w:val="24"/>
        </w:rPr>
        <w:t xml:space="preserve"> </w:t>
      </w:r>
      <w:r w:rsidRPr="00C52BFD">
        <w:rPr>
          <w:rFonts w:eastAsia="Verdana" w:cs="Verdana"/>
          <w:b/>
          <w:color w:val="auto"/>
          <w:szCs w:val="24"/>
        </w:rPr>
        <w:t>2 terminy odbioru</w:t>
      </w:r>
      <w:r w:rsidRPr="00C52BFD">
        <w:rPr>
          <w:rFonts w:eastAsia="Verdana" w:cs="Verdana"/>
          <w:b/>
          <w:color w:val="auto"/>
          <w:sz w:val="22"/>
          <w:szCs w:val="22"/>
        </w:rPr>
        <w:t xml:space="preserve"> </w:t>
      </w:r>
    </w:p>
    <w:p w:rsidR="00291EFE" w:rsidRPr="00C52BFD" w:rsidRDefault="00291EFE" w:rsidP="00291EFE">
      <w:pPr>
        <w:pStyle w:val="TableContents"/>
        <w:ind w:left="426"/>
        <w:jc w:val="both"/>
        <w:rPr>
          <w:b/>
          <w:bCs/>
          <w:color w:val="auto"/>
          <w:szCs w:val="24"/>
        </w:rPr>
      </w:pPr>
      <w:r w:rsidRPr="002F280A">
        <w:rPr>
          <w:rFonts w:ascii="Verdana" w:eastAsia="Verdana" w:hAnsi="Verdana" w:cs="Verdana"/>
          <w:b/>
          <w:bCs/>
          <w:color w:val="auto"/>
          <w:sz w:val="30"/>
          <w:szCs w:val="30"/>
        </w:rPr>
        <w:t>□</w:t>
      </w:r>
      <w:r w:rsidRPr="00C52BFD">
        <w:rPr>
          <w:rFonts w:ascii="Verdana" w:eastAsia="Verdana" w:hAnsi="Verdana" w:cs="Verdana"/>
          <w:b/>
          <w:bCs/>
          <w:color w:val="auto"/>
          <w:szCs w:val="24"/>
        </w:rPr>
        <w:t xml:space="preserve"> </w:t>
      </w:r>
      <w:r w:rsidRPr="00C52BFD">
        <w:rPr>
          <w:rFonts w:eastAsia="Verdana" w:cs="Verdana"/>
          <w:b/>
          <w:color w:val="auto"/>
          <w:szCs w:val="24"/>
        </w:rPr>
        <w:t>3 terminy odbioru</w:t>
      </w:r>
      <w:r w:rsidRPr="00C52BFD">
        <w:rPr>
          <w:rFonts w:eastAsia="Verdana" w:cs="Verdana"/>
          <w:b/>
          <w:color w:val="auto"/>
          <w:sz w:val="22"/>
          <w:szCs w:val="22"/>
        </w:rPr>
        <w:t xml:space="preserve"> </w:t>
      </w:r>
    </w:p>
    <w:p w:rsidR="00291EFE" w:rsidRDefault="00291EFE" w:rsidP="00291EFE">
      <w:pPr>
        <w:pStyle w:val="TableContents"/>
        <w:ind w:left="426"/>
        <w:jc w:val="both"/>
        <w:rPr>
          <w:rFonts w:eastAsia="TimesNewRomanPS-BoldMT" w:cs="TimesNewRomanPS-BoldMT"/>
          <w:i/>
          <w:iCs/>
          <w:color w:val="000000"/>
          <w:sz w:val="20"/>
        </w:rPr>
      </w:pPr>
      <w:r w:rsidRPr="00F3785E">
        <w:rPr>
          <w:rFonts w:eastAsia="TimesNewRomanPSMT" w:cs="TimesNewRomanPSMT"/>
          <w:bCs/>
          <w:i/>
          <w:iCs/>
          <w:color w:val="000000"/>
          <w:sz w:val="20"/>
        </w:rPr>
        <w:t xml:space="preserve"> (należy wybrać jedną z opcji i w miejsce wstawić znak „x”) </w:t>
      </w:r>
      <w:r w:rsidRPr="00F3785E">
        <w:rPr>
          <w:i/>
          <w:iCs/>
          <w:sz w:val="20"/>
        </w:rPr>
        <w:t>w przypadku braku zaznaczenia lub zaznaczenia kilku opcji, zamawiający przyjmuje</w:t>
      </w:r>
      <w:r w:rsidRPr="00F3785E">
        <w:rPr>
          <w:rFonts w:eastAsia="TimesNewRomanPSMT" w:cs="TimesNewRomanPSMT"/>
          <w:i/>
          <w:iCs/>
          <w:color w:val="000000"/>
          <w:sz w:val="20"/>
        </w:rPr>
        <w:t xml:space="preserve">, że wykonawca </w:t>
      </w:r>
      <w:r w:rsidRPr="00F3785E">
        <w:rPr>
          <w:rFonts w:eastAsia="TimesNewRomanPS-BoldMT" w:cs="TimesNewRomanPS-BoldMT"/>
          <w:i/>
          <w:iCs/>
          <w:color w:val="000000"/>
          <w:sz w:val="20"/>
        </w:rPr>
        <w:t>proponuje podstawową częstotliwość odbioru</w:t>
      </w:r>
      <w:r>
        <w:rPr>
          <w:rFonts w:eastAsia="TimesNewRomanPS-BoldMT" w:cs="TimesNewRomanPS-BoldMT"/>
          <w:i/>
          <w:iCs/>
          <w:color w:val="000000"/>
          <w:sz w:val="20"/>
        </w:rPr>
        <w:t xml:space="preserve"> ww.</w:t>
      </w:r>
      <w:r w:rsidRPr="00F3785E">
        <w:rPr>
          <w:rFonts w:eastAsia="TimesNewRomanPS-BoldMT" w:cs="TimesNewRomanPS-BoldMT"/>
          <w:i/>
          <w:iCs/>
          <w:color w:val="000000"/>
          <w:sz w:val="20"/>
        </w:rPr>
        <w:t xml:space="preserve"> odpadów wynoszącą </w:t>
      </w:r>
      <w:r>
        <w:rPr>
          <w:rFonts w:eastAsia="TimesNewRomanPS-BoldMT" w:cs="TimesNewRomanPS-BoldMT"/>
          <w:i/>
          <w:iCs/>
          <w:color w:val="000000"/>
          <w:sz w:val="20"/>
        </w:rPr>
        <w:t>jeden</w:t>
      </w:r>
      <w:r w:rsidRPr="00F3785E">
        <w:rPr>
          <w:rFonts w:eastAsia="TimesNewRomanPS-BoldMT" w:cs="TimesNewRomanPS-BoldMT"/>
          <w:i/>
          <w:iCs/>
          <w:color w:val="000000"/>
          <w:sz w:val="20"/>
        </w:rPr>
        <w:t xml:space="preserve"> raz w ciągu realizacji przedmiotu zamówienia, za co otrzyma 0 pkt</w:t>
      </w:r>
      <w:r>
        <w:rPr>
          <w:rFonts w:eastAsia="TimesNewRomanPS-BoldMT" w:cs="TimesNewRomanPS-BoldMT"/>
          <w:i/>
          <w:iCs/>
          <w:color w:val="000000"/>
          <w:sz w:val="20"/>
        </w:rPr>
        <w:t>.</w:t>
      </w:r>
    </w:p>
    <w:p w:rsidR="00291EFE" w:rsidRPr="00010F79" w:rsidRDefault="00291EFE" w:rsidP="00291EFE">
      <w:pPr>
        <w:pStyle w:val="TableContents"/>
        <w:numPr>
          <w:ilvl w:val="1"/>
          <w:numId w:val="1"/>
        </w:numPr>
        <w:spacing w:before="240"/>
        <w:ind w:left="426"/>
        <w:jc w:val="both"/>
        <w:rPr>
          <w:rFonts w:eastAsia="TimesNewRomanPS-BoldMT" w:cs="TimesNewRomanPS-BoldMT"/>
          <w:b/>
          <w:i/>
          <w:iCs/>
          <w:color w:val="auto"/>
          <w:szCs w:val="24"/>
        </w:rPr>
      </w:pPr>
      <w:r w:rsidRPr="00FA4B94">
        <w:rPr>
          <w:rFonts w:eastAsia="TimesNewRomanPS-BoldMT" w:cs="TimesNewRomanPS-BoldMT"/>
          <w:b/>
          <w:iCs/>
          <w:color w:val="000000"/>
          <w:szCs w:val="24"/>
        </w:rPr>
        <w:lastRenderedPageBreak/>
        <w:t>Oferujemy przeprowadzenie akcji promujących selektywną zbiórkę odpadów (dostarczenie ulotek lub broszur do każdego odbiorcy</w:t>
      </w:r>
      <w:r>
        <w:rPr>
          <w:rFonts w:eastAsia="TimesNewRomanPS-BoldMT" w:cs="TimesNewRomanPS-BoldMT"/>
          <w:b/>
          <w:iCs/>
          <w:color w:val="000000"/>
          <w:szCs w:val="24"/>
        </w:rPr>
        <w:t xml:space="preserve"> na zasadach </w:t>
      </w:r>
      <w:r w:rsidRPr="00010F79">
        <w:rPr>
          <w:rFonts w:eastAsia="TimesNewRomanPS-BoldMT" w:cs="TimesNewRomanPS-BoldMT"/>
          <w:b/>
          <w:iCs/>
          <w:color w:val="auto"/>
          <w:szCs w:val="24"/>
        </w:rPr>
        <w:t>określonych w § 11 umowy – załącznik nr 6 do SIWZ):</w:t>
      </w:r>
    </w:p>
    <w:p w:rsidR="00291EFE" w:rsidRPr="00010F79" w:rsidRDefault="00291EFE" w:rsidP="00291EFE">
      <w:pPr>
        <w:pStyle w:val="western"/>
        <w:spacing w:before="0" w:beforeAutospacing="0" w:after="0" w:line="240" w:lineRule="auto"/>
        <w:ind w:left="426"/>
        <w:rPr>
          <w:b/>
          <w:bCs/>
          <w:color w:val="auto"/>
          <w:sz w:val="24"/>
          <w:szCs w:val="24"/>
        </w:rPr>
      </w:pPr>
      <w:r w:rsidRPr="00010F79">
        <w:rPr>
          <w:color w:val="auto"/>
          <w:sz w:val="30"/>
          <w:szCs w:val="30"/>
        </w:rPr>
        <w:t>□</w:t>
      </w:r>
      <w:r w:rsidRPr="00010F79">
        <w:rPr>
          <w:b/>
          <w:bCs/>
          <w:color w:val="auto"/>
          <w:sz w:val="24"/>
          <w:szCs w:val="24"/>
        </w:rPr>
        <w:t xml:space="preserve"> nie oferujemy przeprowadzenia akcji promujących</w:t>
      </w:r>
      <w:r>
        <w:rPr>
          <w:b/>
          <w:bCs/>
          <w:color w:val="auto"/>
          <w:sz w:val="24"/>
          <w:szCs w:val="24"/>
        </w:rPr>
        <w:t xml:space="preserve"> selektywną zbiórkę odpadów</w:t>
      </w:r>
    </w:p>
    <w:p w:rsidR="00291EFE" w:rsidRPr="00642CC3" w:rsidRDefault="00291EFE" w:rsidP="00291EFE">
      <w:pPr>
        <w:pStyle w:val="western"/>
        <w:spacing w:before="0" w:beforeAutospacing="0" w:after="0" w:line="240" w:lineRule="auto"/>
        <w:ind w:left="426"/>
        <w:rPr>
          <w:b/>
          <w:bCs/>
          <w:color w:val="auto"/>
          <w:sz w:val="24"/>
          <w:szCs w:val="24"/>
        </w:rPr>
      </w:pPr>
      <w:r w:rsidRPr="00010F79">
        <w:rPr>
          <w:color w:val="auto"/>
          <w:sz w:val="30"/>
          <w:szCs w:val="30"/>
        </w:rPr>
        <w:t>□</w:t>
      </w:r>
      <w:r w:rsidRPr="00642CC3">
        <w:rPr>
          <w:b/>
          <w:bCs/>
          <w:color w:val="auto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>raz w roku</w:t>
      </w:r>
    </w:p>
    <w:p w:rsidR="00291EFE" w:rsidRDefault="00291EFE" w:rsidP="00291EFE">
      <w:pPr>
        <w:pStyle w:val="western"/>
        <w:spacing w:before="0" w:beforeAutospacing="0" w:after="0" w:line="240" w:lineRule="auto"/>
        <w:ind w:left="426"/>
        <w:rPr>
          <w:b/>
          <w:bCs/>
          <w:color w:val="auto"/>
          <w:sz w:val="24"/>
          <w:szCs w:val="24"/>
        </w:rPr>
      </w:pPr>
      <w:r w:rsidRPr="00010F79">
        <w:rPr>
          <w:color w:val="auto"/>
          <w:sz w:val="30"/>
          <w:szCs w:val="30"/>
        </w:rPr>
        <w:t>□</w:t>
      </w:r>
      <w:r w:rsidRPr="00642CC3">
        <w:rPr>
          <w:b/>
          <w:bCs/>
          <w:color w:val="auto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>dwa razy w roku</w:t>
      </w:r>
      <w:r w:rsidRPr="00642CC3">
        <w:rPr>
          <w:b/>
          <w:bCs/>
          <w:color w:val="auto"/>
          <w:sz w:val="24"/>
          <w:szCs w:val="24"/>
        </w:rPr>
        <w:t xml:space="preserve">  </w:t>
      </w:r>
    </w:p>
    <w:p w:rsidR="00291EFE" w:rsidRPr="003C1D06" w:rsidRDefault="00291EFE" w:rsidP="00291EFE">
      <w:pPr>
        <w:pStyle w:val="western"/>
        <w:spacing w:before="0" w:beforeAutospacing="0" w:after="0" w:line="240" w:lineRule="auto"/>
        <w:ind w:left="426" w:right="6" w:hanging="1"/>
        <w:jc w:val="both"/>
        <w:rPr>
          <w:i/>
          <w:iCs/>
          <w:color w:val="auto"/>
        </w:rPr>
      </w:pPr>
      <w:r w:rsidRPr="005A28A2">
        <w:rPr>
          <w:i/>
          <w:iCs/>
          <w:color w:val="auto"/>
        </w:rPr>
        <w:t xml:space="preserve">(należy wybrać jedną z opcji i w odpowiednie miejsce wstawić znak „x”) w przypadku braku zaznaczenia lub zaznaczenia kilku opcji, zamawiający przyjmuje, że wykonawca nie proponuje </w:t>
      </w:r>
      <w:r>
        <w:rPr>
          <w:i/>
          <w:iCs/>
          <w:color w:val="auto"/>
        </w:rPr>
        <w:t>przeprowadzenia akcji promujących selektywną zbiórkę odpadów</w:t>
      </w:r>
      <w:r w:rsidRPr="005A28A2">
        <w:rPr>
          <w:i/>
          <w:iCs/>
          <w:color w:val="auto"/>
        </w:rPr>
        <w:t>, za co otrzyma 0 pkt.</w:t>
      </w:r>
    </w:p>
    <w:p w:rsidR="00291EFE" w:rsidRPr="00E615B3" w:rsidRDefault="00291EFE" w:rsidP="00291EFE">
      <w:pPr>
        <w:pStyle w:val="TableContents"/>
        <w:numPr>
          <w:ilvl w:val="1"/>
          <w:numId w:val="1"/>
        </w:numPr>
        <w:spacing w:before="240"/>
        <w:ind w:left="426"/>
        <w:jc w:val="both"/>
        <w:rPr>
          <w:rFonts w:eastAsia="TimesNewRomanPS-BoldMT" w:cs="TimesNewRomanPS-BoldMT"/>
          <w:i/>
          <w:iCs/>
          <w:color w:val="000000"/>
          <w:szCs w:val="24"/>
        </w:rPr>
      </w:pPr>
      <w:r w:rsidRPr="00F3785E">
        <w:rPr>
          <w:rFonts w:eastAsia="TimesNewRomanPSMT" w:cs="TimesNewRomanPSMT"/>
          <w:b/>
          <w:bCs/>
          <w:color w:val="000000"/>
          <w:szCs w:val="24"/>
        </w:rPr>
        <w:t xml:space="preserve">Oferujemy </w:t>
      </w:r>
      <w:r>
        <w:rPr>
          <w:rFonts w:eastAsia="TimesNewRomanPSMT" w:cs="TimesNewRomanPSMT"/>
          <w:b/>
          <w:bCs/>
          <w:color w:val="000000"/>
          <w:szCs w:val="24"/>
        </w:rPr>
        <w:t>s</w:t>
      </w:r>
      <w:r w:rsidRPr="00F3785E">
        <w:rPr>
          <w:rFonts w:eastAsia="TimesNewRomanPSMT" w:cs="TimesNewRomanPSMT"/>
          <w:b/>
          <w:bCs/>
          <w:color w:val="000000"/>
          <w:szCs w:val="24"/>
        </w:rPr>
        <w:t>krócenie czasu r</w:t>
      </w:r>
      <w:r w:rsidRPr="00F3785E">
        <w:rPr>
          <w:rFonts w:eastAsia="TimesNewRomanPS-BoldMT" w:cs="TimesNewRomanPS-BoldMT"/>
          <w:b/>
          <w:bCs/>
          <w:color w:val="000000"/>
          <w:szCs w:val="24"/>
        </w:rPr>
        <w:t>ealizacji reklamacji dotyczącej nieodebrania z nieruchomości odpadów zgodnie z harmonogramem</w:t>
      </w:r>
      <w:r>
        <w:rPr>
          <w:rFonts w:eastAsia="TimesNewRomanPS-BoldMT" w:cs="TimesNewRomanPS-BoldMT"/>
          <w:b/>
          <w:bCs/>
          <w:color w:val="000000"/>
          <w:szCs w:val="24"/>
        </w:rPr>
        <w:t xml:space="preserve"> o:</w:t>
      </w:r>
    </w:p>
    <w:p w:rsidR="00291EFE" w:rsidRDefault="00291EFE" w:rsidP="00291EFE">
      <w:pPr>
        <w:pStyle w:val="western"/>
        <w:spacing w:before="0" w:beforeAutospacing="0" w:after="0" w:line="240" w:lineRule="auto"/>
        <w:ind w:left="426" w:right="6"/>
        <w:rPr>
          <w:b/>
          <w:color w:val="auto"/>
          <w:sz w:val="24"/>
          <w:szCs w:val="24"/>
        </w:rPr>
      </w:pPr>
      <w:r w:rsidRPr="00642CC3">
        <w:rPr>
          <w:color w:val="auto"/>
          <w:sz w:val="32"/>
          <w:szCs w:val="32"/>
        </w:rPr>
        <w:t xml:space="preserve">□ </w:t>
      </w:r>
      <w:r w:rsidRPr="00642CC3">
        <w:rPr>
          <w:b/>
          <w:color w:val="auto"/>
          <w:sz w:val="24"/>
          <w:szCs w:val="24"/>
        </w:rPr>
        <w:t xml:space="preserve">nie oferujemy skrócenia terminu realizacji </w:t>
      </w:r>
      <w:r>
        <w:rPr>
          <w:b/>
          <w:color w:val="auto"/>
          <w:sz w:val="24"/>
          <w:szCs w:val="24"/>
        </w:rPr>
        <w:t>reklamacji</w:t>
      </w:r>
    </w:p>
    <w:p w:rsidR="00291EFE" w:rsidRPr="00642CC3" w:rsidRDefault="00291EFE" w:rsidP="00291EFE">
      <w:pPr>
        <w:pStyle w:val="western"/>
        <w:spacing w:before="0" w:beforeAutospacing="0" w:after="0" w:line="240" w:lineRule="auto"/>
        <w:ind w:left="426"/>
        <w:rPr>
          <w:b/>
          <w:bCs/>
          <w:color w:val="auto"/>
          <w:sz w:val="24"/>
          <w:szCs w:val="24"/>
        </w:rPr>
      </w:pPr>
      <w:r w:rsidRPr="00642CC3">
        <w:rPr>
          <w:color w:val="auto"/>
          <w:sz w:val="32"/>
          <w:szCs w:val="32"/>
        </w:rPr>
        <w:t>□</w:t>
      </w:r>
      <w:r w:rsidRPr="00642CC3">
        <w:rPr>
          <w:b/>
          <w:bCs/>
          <w:color w:val="auto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>1</w:t>
      </w:r>
      <w:r w:rsidRPr="00642CC3">
        <w:rPr>
          <w:b/>
          <w:bCs/>
          <w:color w:val="auto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>godzinę</w:t>
      </w:r>
    </w:p>
    <w:p w:rsidR="00291EFE" w:rsidRDefault="00291EFE" w:rsidP="00291EFE">
      <w:pPr>
        <w:pStyle w:val="western"/>
        <w:spacing w:before="0" w:beforeAutospacing="0" w:after="0" w:line="240" w:lineRule="auto"/>
        <w:ind w:left="426"/>
        <w:rPr>
          <w:b/>
          <w:bCs/>
          <w:color w:val="auto"/>
          <w:sz w:val="24"/>
          <w:szCs w:val="24"/>
        </w:rPr>
      </w:pPr>
      <w:r w:rsidRPr="00642CC3">
        <w:rPr>
          <w:color w:val="auto"/>
          <w:sz w:val="32"/>
          <w:szCs w:val="32"/>
        </w:rPr>
        <w:t>□</w:t>
      </w:r>
      <w:r w:rsidRPr="00642CC3">
        <w:rPr>
          <w:b/>
          <w:bCs/>
          <w:color w:val="auto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>2</w:t>
      </w:r>
      <w:r w:rsidRPr="00642CC3">
        <w:rPr>
          <w:b/>
          <w:bCs/>
          <w:color w:val="auto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>godziny</w:t>
      </w:r>
      <w:r w:rsidRPr="00642CC3">
        <w:rPr>
          <w:b/>
          <w:bCs/>
          <w:color w:val="auto"/>
          <w:sz w:val="24"/>
          <w:szCs w:val="24"/>
        </w:rPr>
        <w:t xml:space="preserve">   </w:t>
      </w:r>
    </w:p>
    <w:p w:rsidR="00291EFE" w:rsidRPr="00642CC3" w:rsidRDefault="00291EFE" w:rsidP="00291EFE">
      <w:pPr>
        <w:pStyle w:val="western"/>
        <w:spacing w:before="0" w:beforeAutospacing="0" w:after="0" w:line="240" w:lineRule="auto"/>
        <w:ind w:left="426"/>
        <w:rPr>
          <w:b/>
          <w:bCs/>
          <w:color w:val="auto"/>
          <w:sz w:val="24"/>
          <w:szCs w:val="24"/>
        </w:rPr>
      </w:pPr>
      <w:r w:rsidRPr="00642CC3">
        <w:rPr>
          <w:color w:val="auto"/>
          <w:sz w:val="32"/>
          <w:szCs w:val="32"/>
        </w:rPr>
        <w:t>□</w:t>
      </w:r>
      <w:r w:rsidRPr="00642CC3">
        <w:rPr>
          <w:b/>
          <w:bCs/>
          <w:color w:val="auto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>3</w:t>
      </w:r>
      <w:r w:rsidRPr="00642CC3">
        <w:rPr>
          <w:b/>
          <w:bCs/>
          <w:color w:val="auto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>godziny</w:t>
      </w:r>
      <w:r w:rsidRPr="00642CC3">
        <w:rPr>
          <w:b/>
          <w:bCs/>
          <w:color w:val="auto"/>
          <w:sz w:val="24"/>
          <w:szCs w:val="24"/>
        </w:rPr>
        <w:t xml:space="preserve">                     </w:t>
      </w:r>
    </w:p>
    <w:p w:rsidR="00291EFE" w:rsidRPr="00642CC3" w:rsidRDefault="00291EFE" w:rsidP="00291EFE">
      <w:pPr>
        <w:pStyle w:val="western"/>
        <w:spacing w:before="0" w:beforeAutospacing="0" w:after="0" w:line="240" w:lineRule="auto"/>
        <w:ind w:left="426"/>
        <w:rPr>
          <w:b/>
          <w:bCs/>
          <w:color w:val="auto"/>
          <w:sz w:val="24"/>
          <w:szCs w:val="24"/>
        </w:rPr>
      </w:pPr>
      <w:r w:rsidRPr="00642CC3">
        <w:rPr>
          <w:color w:val="auto"/>
          <w:sz w:val="32"/>
          <w:szCs w:val="32"/>
        </w:rPr>
        <w:t>□</w:t>
      </w:r>
      <w:r w:rsidRPr="00642CC3">
        <w:rPr>
          <w:b/>
          <w:bCs/>
          <w:color w:val="auto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>4</w:t>
      </w:r>
      <w:r w:rsidRPr="00642CC3">
        <w:rPr>
          <w:b/>
          <w:bCs/>
          <w:color w:val="auto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>godziny</w:t>
      </w:r>
      <w:r w:rsidRPr="00642CC3">
        <w:rPr>
          <w:b/>
          <w:bCs/>
          <w:color w:val="auto"/>
          <w:sz w:val="24"/>
          <w:szCs w:val="24"/>
        </w:rPr>
        <w:t xml:space="preserve">                    </w:t>
      </w:r>
    </w:p>
    <w:p w:rsidR="00291EFE" w:rsidRPr="00642CC3" w:rsidRDefault="00291EFE" w:rsidP="00291EFE">
      <w:pPr>
        <w:pStyle w:val="western"/>
        <w:spacing w:before="0" w:beforeAutospacing="0" w:after="0" w:line="240" w:lineRule="auto"/>
        <w:ind w:left="426"/>
        <w:rPr>
          <w:b/>
          <w:bCs/>
          <w:color w:val="auto"/>
          <w:sz w:val="24"/>
          <w:szCs w:val="24"/>
        </w:rPr>
      </w:pPr>
      <w:r w:rsidRPr="00642CC3">
        <w:rPr>
          <w:color w:val="auto"/>
          <w:sz w:val="32"/>
          <w:szCs w:val="32"/>
        </w:rPr>
        <w:t>□</w:t>
      </w:r>
      <w:r w:rsidRPr="00642CC3">
        <w:rPr>
          <w:b/>
          <w:bCs/>
          <w:color w:val="auto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>5</w:t>
      </w:r>
      <w:r w:rsidRPr="00642CC3">
        <w:rPr>
          <w:b/>
          <w:bCs/>
          <w:color w:val="auto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>godzin</w:t>
      </w:r>
      <w:r w:rsidRPr="00642CC3">
        <w:rPr>
          <w:b/>
          <w:bCs/>
          <w:color w:val="auto"/>
          <w:sz w:val="24"/>
          <w:szCs w:val="24"/>
        </w:rPr>
        <w:t xml:space="preserve">                    </w:t>
      </w:r>
    </w:p>
    <w:p w:rsidR="00291EFE" w:rsidRPr="00B52D8D" w:rsidRDefault="00291EFE" w:rsidP="00291EFE">
      <w:pPr>
        <w:pStyle w:val="western"/>
        <w:spacing w:before="0" w:beforeAutospacing="0" w:after="0"/>
        <w:ind w:left="426" w:right="6" w:hanging="1"/>
        <w:jc w:val="both"/>
        <w:rPr>
          <w:b/>
          <w:i/>
          <w:iCs/>
          <w:color w:val="auto"/>
          <w:sz w:val="24"/>
          <w:szCs w:val="24"/>
        </w:rPr>
      </w:pPr>
      <w:r w:rsidRPr="00B52D8D">
        <w:rPr>
          <w:b/>
          <w:sz w:val="24"/>
          <w:szCs w:val="24"/>
        </w:rPr>
        <w:t xml:space="preserve">poniżej terminu wymaganego przez zamawiającego tj. 24h liczone od </w:t>
      </w:r>
      <w:r w:rsidRPr="00B52D8D">
        <w:rPr>
          <w:rFonts w:eastAsia="Arial Narrow" w:cs="Arial Narrow"/>
          <w:b/>
          <w:color w:val="auto"/>
          <w:sz w:val="24"/>
          <w:szCs w:val="24"/>
          <w:lang w:eastAsia="ar-SA"/>
        </w:rPr>
        <w:t xml:space="preserve">momentu </w:t>
      </w:r>
      <w:r w:rsidRPr="00B52D8D">
        <w:rPr>
          <w:rFonts w:eastAsia="TimesNewRomanPS-BoldMT" w:cs="TimesNewRomanPS-BoldMT"/>
          <w:b/>
          <w:color w:val="000000"/>
          <w:sz w:val="24"/>
          <w:szCs w:val="24"/>
          <w:lang w:eastAsia="ar-SA"/>
        </w:rPr>
        <w:t>zawiadomienia przez zamawiającego e-mailem.</w:t>
      </w:r>
    </w:p>
    <w:p w:rsidR="00291EFE" w:rsidRPr="00532712" w:rsidRDefault="00291EFE" w:rsidP="00291EFE">
      <w:pPr>
        <w:pStyle w:val="western"/>
        <w:spacing w:before="0" w:beforeAutospacing="0" w:after="0"/>
        <w:ind w:left="426" w:right="6" w:hanging="1"/>
        <w:jc w:val="both"/>
        <w:rPr>
          <w:i/>
          <w:iCs/>
          <w:color w:val="auto"/>
        </w:rPr>
      </w:pPr>
      <w:r w:rsidRPr="005A28A2">
        <w:rPr>
          <w:i/>
          <w:iCs/>
          <w:color w:val="auto"/>
        </w:rPr>
        <w:t xml:space="preserve">(należy wybrać jedną z opcji i w odpowiednie miejsce wstawić znak „x”) w przypadku braku zaznaczenia lub zaznaczenia kilku </w:t>
      </w:r>
      <w:r w:rsidRPr="00532712">
        <w:rPr>
          <w:i/>
          <w:iCs/>
          <w:color w:val="auto"/>
        </w:rPr>
        <w:t>opcji, zamawiający przyjmuje, że wykonawca nie proponuje skrócenia czasu realizacji reklamacji, za co otrzyma 0 pkt.</w:t>
      </w:r>
    </w:p>
    <w:p w:rsidR="00291EFE" w:rsidRPr="00532712" w:rsidRDefault="00291EFE" w:rsidP="00291EFE">
      <w:pPr>
        <w:pStyle w:val="Akapitzlist"/>
        <w:numPr>
          <w:ilvl w:val="1"/>
          <w:numId w:val="1"/>
        </w:numPr>
        <w:spacing w:before="100" w:beforeAutospacing="1" w:after="0" w:line="240" w:lineRule="auto"/>
        <w:ind w:left="426" w:right="-1"/>
        <w:rPr>
          <w:rFonts w:ascii="Times New Roman" w:hAnsi="Times New Roman" w:cs="Times New Roman"/>
          <w:b/>
          <w:sz w:val="24"/>
        </w:rPr>
      </w:pPr>
      <w:r w:rsidRPr="00532712">
        <w:rPr>
          <w:rFonts w:ascii="Times New Roman" w:hAnsi="Times New Roman" w:cs="Times New Roman"/>
          <w:b/>
          <w:sz w:val="24"/>
        </w:rPr>
        <w:t>Oferujemy wysokość kary umownej:</w:t>
      </w:r>
    </w:p>
    <w:p w:rsidR="00291EFE" w:rsidRPr="007F29DE" w:rsidRDefault="00291EFE" w:rsidP="00291EFE">
      <w:pPr>
        <w:pStyle w:val="western"/>
        <w:spacing w:before="0" w:beforeAutospacing="0" w:after="0" w:line="240" w:lineRule="auto"/>
        <w:ind w:left="426" w:right="6"/>
        <w:rPr>
          <w:color w:val="auto"/>
          <w:sz w:val="24"/>
          <w:szCs w:val="24"/>
        </w:rPr>
      </w:pPr>
      <w:r w:rsidRPr="007F29DE">
        <w:rPr>
          <w:color w:val="auto"/>
          <w:sz w:val="32"/>
          <w:szCs w:val="32"/>
        </w:rPr>
        <w:t>□</w:t>
      </w:r>
      <w:r w:rsidRPr="007F29DE">
        <w:rPr>
          <w:color w:val="auto"/>
          <w:sz w:val="24"/>
          <w:szCs w:val="24"/>
        </w:rPr>
        <w:t xml:space="preserve"> </w:t>
      </w:r>
      <w:r w:rsidRPr="007F29DE">
        <w:rPr>
          <w:b/>
          <w:bCs/>
          <w:color w:val="auto"/>
          <w:sz w:val="24"/>
          <w:szCs w:val="24"/>
        </w:rPr>
        <w:t>10</w:t>
      </w:r>
      <w:r>
        <w:rPr>
          <w:b/>
          <w:bCs/>
          <w:color w:val="auto"/>
          <w:sz w:val="24"/>
          <w:szCs w:val="24"/>
        </w:rPr>
        <w:t xml:space="preserve"> </w:t>
      </w:r>
      <w:r w:rsidRPr="007F29DE">
        <w:rPr>
          <w:b/>
          <w:bCs/>
          <w:color w:val="auto"/>
          <w:sz w:val="24"/>
          <w:szCs w:val="24"/>
        </w:rPr>
        <w:t xml:space="preserve">% </w:t>
      </w:r>
      <w:r w:rsidRPr="007F29DE">
        <w:rPr>
          <w:b/>
          <w:color w:val="auto"/>
          <w:sz w:val="24"/>
          <w:szCs w:val="24"/>
        </w:rPr>
        <w:t xml:space="preserve">wynagrodzenia umownego brutto (które zostanie określone w </w:t>
      </w:r>
      <w:r w:rsidRPr="007F29DE">
        <w:rPr>
          <w:b/>
          <w:bCs/>
          <w:color w:val="auto"/>
          <w:sz w:val="24"/>
          <w:szCs w:val="24"/>
        </w:rPr>
        <w:t>§6 ust. 2 Umowy)</w:t>
      </w:r>
    </w:p>
    <w:p w:rsidR="00291EFE" w:rsidRPr="007F29DE" w:rsidRDefault="00291EFE" w:rsidP="00291EFE">
      <w:pPr>
        <w:pStyle w:val="western"/>
        <w:spacing w:before="0" w:beforeAutospacing="0" w:after="0" w:line="240" w:lineRule="auto"/>
        <w:ind w:left="426" w:right="6"/>
        <w:rPr>
          <w:b/>
          <w:bCs/>
          <w:color w:val="auto"/>
          <w:sz w:val="24"/>
          <w:szCs w:val="24"/>
        </w:rPr>
      </w:pPr>
      <w:r w:rsidRPr="007F29DE">
        <w:rPr>
          <w:b/>
          <w:color w:val="auto"/>
          <w:sz w:val="32"/>
          <w:szCs w:val="32"/>
        </w:rPr>
        <w:t>□</w:t>
      </w:r>
      <w:r w:rsidRPr="007F29DE">
        <w:rPr>
          <w:b/>
          <w:color w:val="auto"/>
          <w:sz w:val="24"/>
          <w:szCs w:val="24"/>
        </w:rPr>
        <w:t xml:space="preserve"> </w:t>
      </w:r>
      <w:r w:rsidRPr="007F29DE">
        <w:rPr>
          <w:b/>
          <w:bCs/>
          <w:color w:val="auto"/>
          <w:sz w:val="24"/>
          <w:szCs w:val="24"/>
        </w:rPr>
        <w:t>15</w:t>
      </w:r>
      <w:r>
        <w:rPr>
          <w:b/>
          <w:bCs/>
          <w:color w:val="auto"/>
          <w:sz w:val="24"/>
          <w:szCs w:val="24"/>
        </w:rPr>
        <w:t xml:space="preserve"> </w:t>
      </w:r>
      <w:r w:rsidRPr="007F29DE">
        <w:rPr>
          <w:b/>
          <w:bCs/>
          <w:color w:val="auto"/>
          <w:sz w:val="24"/>
          <w:szCs w:val="24"/>
        </w:rPr>
        <w:t xml:space="preserve">% </w:t>
      </w:r>
      <w:r w:rsidRPr="007F29DE">
        <w:rPr>
          <w:b/>
          <w:color w:val="auto"/>
          <w:sz w:val="24"/>
          <w:szCs w:val="24"/>
        </w:rPr>
        <w:t xml:space="preserve">wynagrodzenia umownego brutto (które zostanie określone w </w:t>
      </w:r>
      <w:r w:rsidRPr="007F29DE">
        <w:rPr>
          <w:b/>
          <w:bCs/>
          <w:color w:val="auto"/>
          <w:sz w:val="24"/>
          <w:szCs w:val="24"/>
        </w:rPr>
        <w:t>§6 ust. 2 Umowy)</w:t>
      </w:r>
    </w:p>
    <w:p w:rsidR="00291EFE" w:rsidRPr="007F29DE" w:rsidRDefault="00291EFE" w:rsidP="00291EFE">
      <w:pPr>
        <w:pStyle w:val="western"/>
        <w:spacing w:before="0" w:beforeAutospacing="0" w:after="0" w:line="276" w:lineRule="auto"/>
        <w:ind w:left="426" w:right="6"/>
        <w:rPr>
          <w:b/>
          <w:bCs/>
          <w:color w:val="auto"/>
          <w:sz w:val="24"/>
          <w:szCs w:val="24"/>
        </w:rPr>
      </w:pPr>
      <w:r w:rsidRPr="007F29DE">
        <w:rPr>
          <w:b/>
          <w:color w:val="auto"/>
          <w:sz w:val="32"/>
          <w:szCs w:val="32"/>
        </w:rPr>
        <w:t>□</w:t>
      </w:r>
      <w:r w:rsidRPr="007F29DE">
        <w:rPr>
          <w:b/>
          <w:color w:val="auto"/>
          <w:sz w:val="24"/>
          <w:szCs w:val="24"/>
        </w:rPr>
        <w:t xml:space="preserve"> 20</w:t>
      </w:r>
      <w:r>
        <w:rPr>
          <w:b/>
          <w:bCs/>
          <w:color w:val="auto"/>
          <w:sz w:val="24"/>
          <w:szCs w:val="24"/>
        </w:rPr>
        <w:t xml:space="preserve"> </w:t>
      </w:r>
      <w:r w:rsidRPr="007F29DE">
        <w:rPr>
          <w:b/>
          <w:bCs/>
          <w:color w:val="auto"/>
          <w:sz w:val="24"/>
          <w:szCs w:val="24"/>
        </w:rPr>
        <w:t xml:space="preserve">% </w:t>
      </w:r>
      <w:r w:rsidRPr="007F29DE">
        <w:rPr>
          <w:b/>
          <w:color w:val="auto"/>
          <w:sz w:val="24"/>
          <w:szCs w:val="24"/>
        </w:rPr>
        <w:t xml:space="preserve">wynagrodzenia umownego brutto (które zostanie określone w </w:t>
      </w:r>
      <w:r w:rsidRPr="007F29DE">
        <w:rPr>
          <w:b/>
          <w:bCs/>
          <w:color w:val="auto"/>
          <w:sz w:val="24"/>
          <w:szCs w:val="24"/>
        </w:rPr>
        <w:t>§6 ust. 2 Umowy)</w:t>
      </w:r>
    </w:p>
    <w:p w:rsidR="00291EFE" w:rsidRPr="007F29DE" w:rsidRDefault="00291EFE" w:rsidP="00291EFE">
      <w:pPr>
        <w:pStyle w:val="western"/>
        <w:spacing w:before="240" w:beforeAutospacing="0" w:after="0" w:line="240" w:lineRule="auto"/>
        <w:ind w:left="426" w:right="6"/>
        <w:jc w:val="both"/>
        <w:rPr>
          <w:b/>
          <w:iCs/>
          <w:color w:val="000000"/>
          <w:sz w:val="24"/>
          <w:szCs w:val="24"/>
        </w:rPr>
      </w:pPr>
      <w:r w:rsidRPr="007F29DE">
        <w:rPr>
          <w:b/>
          <w:iCs/>
          <w:color w:val="000000"/>
          <w:sz w:val="24"/>
          <w:szCs w:val="24"/>
        </w:rPr>
        <w:t xml:space="preserve">naliczanej z tytułu odstąpienia od umowy z przyczyn, za które odpowiedzialność ponosi Wykonawca (dotyczy kary, o której mowa </w:t>
      </w:r>
      <w:r w:rsidRPr="007F29DE">
        <w:rPr>
          <w:b/>
          <w:iCs/>
          <w:color w:val="auto"/>
          <w:sz w:val="24"/>
          <w:szCs w:val="24"/>
        </w:rPr>
        <w:t>w</w:t>
      </w:r>
      <w:r w:rsidRPr="007F29DE">
        <w:rPr>
          <w:rFonts w:eastAsia="TimesNewRomanPS-BoldMT" w:cs="TimesNewRomanPS-BoldMT"/>
          <w:b/>
          <w:iCs/>
          <w:color w:val="auto"/>
          <w:sz w:val="24"/>
          <w:szCs w:val="24"/>
        </w:rPr>
        <w:t xml:space="preserve"> § 10 ust. 1 pkt 1 umowy – załącznik nr 6 do SIWZ).</w:t>
      </w:r>
    </w:p>
    <w:p w:rsidR="00291EFE" w:rsidRPr="00532712" w:rsidRDefault="00291EFE" w:rsidP="00291EFE">
      <w:pPr>
        <w:pStyle w:val="western"/>
        <w:spacing w:before="0" w:beforeAutospacing="0" w:after="0"/>
        <w:ind w:left="426" w:right="6"/>
        <w:jc w:val="both"/>
        <w:rPr>
          <w:i/>
          <w:iCs/>
          <w:color w:val="000000"/>
        </w:rPr>
      </w:pPr>
      <w:r w:rsidRPr="00532712">
        <w:rPr>
          <w:i/>
          <w:iCs/>
          <w:color w:val="000000"/>
        </w:rPr>
        <w:t>(należy wybrać jedną z opcji i w odpowiednie miejsce wstawić znak „x”) w przypadku braku zaznaczenia lub zaznaczenia kilku opcji, zamawiający przyjmuje, że wykonawca oferuje podstawową wysokość kary umownej 10%, za co otrzyma 0 pkt.</w:t>
      </w:r>
    </w:p>
    <w:p w:rsidR="00291EFE" w:rsidRDefault="00291EFE" w:rsidP="00291EFE">
      <w:pPr>
        <w:pStyle w:val="TableContents"/>
        <w:numPr>
          <w:ilvl w:val="1"/>
          <w:numId w:val="1"/>
        </w:numPr>
        <w:spacing w:before="240" w:line="276" w:lineRule="auto"/>
        <w:ind w:left="426" w:hanging="284"/>
        <w:jc w:val="both"/>
        <w:rPr>
          <w:rFonts w:eastAsia="TimesNewRomanPS-BoldMT"/>
          <w:iCs/>
          <w:color w:val="000000"/>
          <w:sz w:val="22"/>
          <w:szCs w:val="22"/>
        </w:rPr>
      </w:pPr>
      <w:r w:rsidRPr="00532712">
        <w:rPr>
          <w:rFonts w:eastAsia="TimesNewRomanPS-BoldMT"/>
          <w:iCs/>
          <w:color w:val="000000"/>
          <w:sz w:val="22"/>
          <w:szCs w:val="22"/>
        </w:rPr>
        <w:t xml:space="preserve">Termin realizacji zamówienia: </w:t>
      </w:r>
      <w:r w:rsidRPr="00532712">
        <w:rPr>
          <w:rFonts w:eastAsia="TimesNewRomanPS-BoldMT"/>
          <w:b/>
          <w:iCs/>
          <w:color w:val="000000"/>
          <w:sz w:val="22"/>
          <w:szCs w:val="22"/>
        </w:rPr>
        <w:t>od dnia 01.01.20</w:t>
      </w:r>
      <w:r>
        <w:rPr>
          <w:rFonts w:eastAsia="TimesNewRomanPS-BoldMT"/>
          <w:b/>
          <w:iCs/>
          <w:color w:val="000000"/>
          <w:sz w:val="22"/>
          <w:szCs w:val="22"/>
        </w:rPr>
        <w:t xml:space="preserve">20 </w:t>
      </w:r>
      <w:r w:rsidRPr="00532712">
        <w:rPr>
          <w:rFonts w:eastAsia="TimesNewRomanPS-BoldMT"/>
          <w:b/>
          <w:iCs/>
          <w:color w:val="000000"/>
          <w:sz w:val="22"/>
          <w:szCs w:val="22"/>
        </w:rPr>
        <w:t>r. do dnia 31.12.20</w:t>
      </w:r>
      <w:r>
        <w:rPr>
          <w:rFonts w:eastAsia="TimesNewRomanPS-BoldMT"/>
          <w:b/>
          <w:iCs/>
          <w:color w:val="000000"/>
          <w:sz w:val="22"/>
          <w:szCs w:val="22"/>
        </w:rPr>
        <w:t xml:space="preserve">20 </w:t>
      </w:r>
      <w:r w:rsidRPr="00532712">
        <w:rPr>
          <w:rFonts w:eastAsia="TimesNewRomanPS-BoldMT"/>
          <w:b/>
          <w:iCs/>
          <w:color w:val="000000"/>
          <w:sz w:val="22"/>
          <w:szCs w:val="22"/>
        </w:rPr>
        <w:t>r.</w:t>
      </w:r>
    </w:p>
    <w:p w:rsidR="00291EFE" w:rsidRPr="004C6B0C" w:rsidRDefault="00291EFE" w:rsidP="00291EFE">
      <w:pPr>
        <w:pStyle w:val="TableContents"/>
        <w:numPr>
          <w:ilvl w:val="1"/>
          <w:numId w:val="1"/>
        </w:numPr>
        <w:spacing w:before="240" w:line="276" w:lineRule="auto"/>
        <w:ind w:left="426" w:hanging="284"/>
        <w:jc w:val="both"/>
        <w:rPr>
          <w:rFonts w:eastAsia="TimesNewRomanPS-BoldMT"/>
          <w:iCs/>
          <w:color w:val="000000"/>
          <w:sz w:val="22"/>
          <w:szCs w:val="22"/>
        </w:rPr>
      </w:pPr>
      <w:r w:rsidRPr="004C6B0C">
        <w:rPr>
          <w:sz w:val="22"/>
          <w:szCs w:val="22"/>
        </w:rPr>
        <w:t>Termin związania ofertą: 30 dni od ostatecznego terminu składania ofert.</w:t>
      </w:r>
    </w:p>
    <w:p w:rsidR="00291EFE" w:rsidRPr="004C6B0C" w:rsidRDefault="00291EFE" w:rsidP="00291EFE">
      <w:pPr>
        <w:pStyle w:val="TableContents"/>
        <w:numPr>
          <w:ilvl w:val="1"/>
          <w:numId w:val="1"/>
        </w:numPr>
        <w:spacing w:before="240" w:line="276" w:lineRule="auto"/>
        <w:ind w:left="426" w:hanging="284"/>
        <w:jc w:val="both"/>
        <w:rPr>
          <w:rFonts w:eastAsia="TimesNewRomanPS-BoldMT"/>
          <w:iCs/>
          <w:color w:val="000000"/>
          <w:sz w:val="22"/>
          <w:szCs w:val="22"/>
        </w:rPr>
      </w:pPr>
      <w:r w:rsidRPr="004C6B0C">
        <w:rPr>
          <w:lang w:eastAsia="pl-PL"/>
        </w:rPr>
        <w:t>Przystępując do udziału w postępowaniu o zamówienie publiczne oświadczamy, że:</w:t>
      </w:r>
    </w:p>
    <w:p w:rsidR="00291EFE" w:rsidRPr="00532712" w:rsidRDefault="00291EFE" w:rsidP="00291EFE">
      <w:pPr>
        <w:numPr>
          <w:ilvl w:val="0"/>
          <w:numId w:val="4"/>
        </w:numPr>
        <w:spacing w:after="0" w:line="276" w:lineRule="auto"/>
        <w:ind w:left="1276"/>
        <w:jc w:val="both"/>
        <w:rPr>
          <w:rFonts w:ascii="Times New Roman" w:hAnsi="Times New Roman" w:cs="Times New Roman"/>
        </w:rPr>
      </w:pPr>
      <w:r w:rsidRPr="00532712">
        <w:rPr>
          <w:rFonts w:ascii="Times New Roman" w:hAnsi="Times New Roman" w:cs="Times New Roman"/>
        </w:rPr>
        <w:t xml:space="preserve">zapoznaliśmy się ze specyfikacją istotnych warunków zamówienia na: </w:t>
      </w:r>
      <w:r w:rsidRPr="00532712">
        <w:rPr>
          <w:rFonts w:ascii="Times New Roman" w:hAnsi="Times New Roman" w:cs="Times New Roman"/>
          <w:b/>
        </w:rPr>
        <w:t xml:space="preserve">Odbieranie i zagospodarowanie odpadów komunalnych z nieruchomości zamieszkałych położonych na terenie Gminy Zakroczym </w:t>
      </w:r>
      <w:r w:rsidRPr="00532712">
        <w:rPr>
          <w:rFonts w:ascii="Times New Roman" w:hAnsi="Times New Roman" w:cs="Times New Roman"/>
        </w:rPr>
        <w:t>i nie wnosimy do niej zastrzeżeń oraz przyjmujemy warunki w niej zawarte;</w:t>
      </w:r>
    </w:p>
    <w:p w:rsidR="00291EFE" w:rsidRPr="00532712" w:rsidRDefault="00291EFE" w:rsidP="00291EFE">
      <w:pPr>
        <w:numPr>
          <w:ilvl w:val="0"/>
          <w:numId w:val="4"/>
        </w:numPr>
        <w:spacing w:after="0" w:line="276" w:lineRule="auto"/>
        <w:ind w:left="1276" w:hanging="283"/>
        <w:rPr>
          <w:rFonts w:ascii="Times New Roman" w:hAnsi="Times New Roman" w:cs="Times New Roman"/>
        </w:rPr>
      </w:pPr>
      <w:r w:rsidRPr="00532712">
        <w:rPr>
          <w:rFonts w:ascii="Times New Roman" w:hAnsi="Times New Roman" w:cs="Times New Roman"/>
        </w:rPr>
        <w:t>uważamy się za związanych niniejszą ofertą na czas wskazany w SIWZ;</w:t>
      </w:r>
    </w:p>
    <w:p w:rsidR="00291EFE" w:rsidRPr="00532712" w:rsidRDefault="00291EFE" w:rsidP="00291EFE">
      <w:pPr>
        <w:numPr>
          <w:ilvl w:val="0"/>
          <w:numId w:val="4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 w:rsidRPr="00532712">
        <w:rPr>
          <w:rFonts w:ascii="Times New Roman" w:hAnsi="Times New Roman" w:cs="Times New Roman"/>
        </w:rPr>
        <w:t>pozyskaliśmy wszystkie informacje pozwalające na sporządzenie oferty oraz wykonanie ww. zamówienia;</w:t>
      </w:r>
    </w:p>
    <w:p w:rsidR="00291EFE" w:rsidRPr="00532712" w:rsidRDefault="00291EFE" w:rsidP="00291EFE">
      <w:pPr>
        <w:numPr>
          <w:ilvl w:val="0"/>
          <w:numId w:val="4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 w:rsidRPr="00532712">
        <w:rPr>
          <w:rFonts w:ascii="Times New Roman" w:hAnsi="Times New Roman" w:cs="Times New Roman"/>
        </w:rPr>
        <w:t>zawarte postanowienia we wzorach umów zostały przez nas zaakceptowane i zobowiązujemy się w przypadku przyznania nam zamówienia do zawarcia umów w miejscu i terminie wyznaczonym przez Zamawiającego.</w:t>
      </w:r>
    </w:p>
    <w:p w:rsidR="00291EFE" w:rsidRPr="008D2C96" w:rsidRDefault="00291EFE" w:rsidP="00291EFE">
      <w:pPr>
        <w:numPr>
          <w:ilvl w:val="0"/>
          <w:numId w:val="4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 w:rsidRPr="00532712">
        <w:rPr>
          <w:rFonts w:ascii="Times New Roman" w:hAnsi="Times New Roman" w:cs="Times New Roman"/>
        </w:rPr>
        <w:t xml:space="preserve">wypełniliśmy obowiązki informacyjne przewidziane w art. 13 lub 14 RODO wobec osób fizycznych, od których dane osobowe bezpośrednio </w:t>
      </w:r>
      <w:r w:rsidRPr="008D2C96">
        <w:rPr>
          <w:rFonts w:ascii="Times New Roman" w:hAnsi="Times New Roman" w:cs="Times New Roman"/>
        </w:rPr>
        <w:t xml:space="preserve">lub pośrednio pozyskaliśmy w celu ubiegania się o udzielenie zamówienia publicznego w niniejszym postępowaniu. </w:t>
      </w:r>
      <w:r w:rsidRPr="008D2C96">
        <w:rPr>
          <w:rFonts w:ascii="Times New Roman" w:hAnsi="Times New Roman" w:cs="Times New Roman"/>
          <w:i/>
        </w:rPr>
        <w:t>/ jeżeli dotyczy/</w:t>
      </w:r>
    </w:p>
    <w:p w:rsidR="00291EFE" w:rsidRPr="008D2C96" w:rsidRDefault="00291EFE" w:rsidP="00291EFE">
      <w:pPr>
        <w:pStyle w:val="TableContents"/>
        <w:spacing w:line="276" w:lineRule="auto"/>
        <w:ind w:left="426"/>
        <w:jc w:val="both"/>
        <w:rPr>
          <w:rFonts w:eastAsia="TimesNewRomanPS-BoldMT"/>
          <w:iCs/>
          <w:color w:val="auto"/>
          <w:sz w:val="22"/>
          <w:szCs w:val="22"/>
        </w:rPr>
      </w:pPr>
    </w:p>
    <w:p w:rsidR="00291EFE" w:rsidRPr="008D2C96" w:rsidRDefault="00291EFE" w:rsidP="00291EFE">
      <w:pPr>
        <w:pStyle w:val="TableContents"/>
        <w:numPr>
          <w:ilvl w:val="0"/>
          <w:numId w:val="2"/>
        </w:numPr>
        <w:spacing w:line="276" w:lineRule="auto"/>
        <w:ind w:left="426" w:hanging="284"/>
        <w:jc w:val="both"/>
        <w:rPr>
          <w:rFonts w:eastAsia="TimesNewRomanPS-BoldMT"/>
          <w:iCs/>
          <w:color w:val="auto"/>
          <w:sz w:val="22"/>
          <w:szCs w:val="22"/>
        </w:rPr>
      </w:pPr>
      <w:r w:rsidRPr="008D2C96">
        <w:rPr>
          <w:rFonts w:eastAsia="TimesNewRomanPS-BoldMT"/>
          <w:iCs/>
          <w:color w:val="auto"/>
          <w:sz w:val="22"/>
          <w:szCs w:val="22"/>
        </w:rPr>
        <w:t>Oświadczamy, że:</w:t>
      </w:r>
    </w:p>
    <w:p w:rsidR="00291EFE" w:rsidRDefault="00291EFE" w:rsidP="00291EFE">
      <w:pPr>
        <w:pStyle w:val="TableContents"/>
        <w:numPr>
          <w:ilvl w:val="0"/>
          <w:numId w:val="5"/>
        </w:numPr>
        <w:spacing w:line="276" w:lineRule="auto"/>
        <w:jc w:val="both"/>
        <w:rPr>
          <w:rFonts w:eastAsia="TimesNewRomanPS-BoldMT" w:cs="TimesNewRomanPS-BoldMT"/>
          <w:iCs/>
          <w:color w:val="auto"/>
          <w:sz w:val="22"/>
          <w:szCs w:val="22"/>
        </w:rPr>
      </w:pPr>
      <w:r w:rsidRPr="008D2C96">
        <w:rPr>
          <w:rFonts w:eastAsia="TimesNewRomanPS-BoldMT" w:cs="TimesNewRomanPS-BoldMT"/>
          <w:b/>
          <w:iCs/>
          <w:color w:val="auto"/>
          <w:sz w:val="22"/>
          <w:szCs w:val="22"/>
        </w:rPr>
        <w:t>Dysponujemy bazą magazynowo – transportową</w:t>
      </w:r>
      <w:r w:rsidRPr="008D2C96">
        <w:rPr>
          <w:rFonts w:eastAsia="TimesNewRomanPS-BoldMT" w:cs="TimesNewRomanPS-BoldMT"/>
          <w:iCs/>
          <w:color w:val="auto"/>
          <w:sz w:val="22"/>
          <w:szCs w:val="22"/>
        </w:rPr>
        <w:t xml:space="preserve"> do której mamy tytuł prawny, usytuowaną na terenie Gminy Zakroczym lub w odległości nie większej niż 60km od granicy gminy:</w:t>
      </w:r>
    </w:p>
    <w:p w:rsidR="00291EFE" w:rsidRPr="008D2C96" w:rsidRDefault="00291EFE" w:rsidP="00291EFE">
      <w:pPr>
        <w:pStyle w:val="TableContents"/>
        <w:spacing w:line="276" w:lineRule="auto"/>
        <w:ind w:left="1146"/>
        <w:jc w:val="both"/>
        <w:rPr>
          <w:rFonts w:eastAsia="TimesNewRomanPS-BoldMT" w:cs="TimesNewRomanPS-BoldMT"/>
          <w:iCs/>
          <w:color w:val="auto"/>
          <w:sz w:val="22"/>
          <w:szCs w:val="22"/>
        </w:rPr>
      </w:pPr>
    </w:p>
    <w:p w:rsidR="00291EFE" w:rsidRPr="008D2C96" w:rsidRDefault="00291EFE" w:rsidP="00291EFE">
      <w:pPr>
        <w:pStyle w:val="TableContents"/>
        <w:spacing w:line="360" w:lineRule="auto"/>
        <w:ind w:left="1146"/>
        <w:jc w:val="both"/>
        <w:rPr>
          <w:rFonts w:eastAsia="TimesNewRomanPS-BoldMT" w:cs="TimesNewRomanPS-BoldMT"/>
          <w:iCs/>
          <w:color w:val="auto"/>
          <w:sz w:val="22"/>
          <w:szCs w:val="22"/>
        </w:rPr>
      </w:pPr>
      <w:r>
        <w:rPr>
          <w:rFonts w:eastAsia="TimesNewRomanPS-BoldMT" w:cs="TimesNewRomanPS-BoldMT"/>
          <w:b/>
          <w:iCs/>
          <w:color w:val="auto"/>
          <w:sz w:val="22"/>
          <w:szCs w:val="22"/>
        </w:rPr>
        <w:t>n</w:t>
      </w:r>
      <w:r w:rsidRPr="008D2C96">
        <w:rPr>
          <w:rFonts w:eastAsia="TimesNewRomanPS-BoldMT" w:cs="TimesNewRomanPS-BoldMT"/>
          <w:b/>
          <w:iCs/>
          <w:color w:val="auto"/>
          <w:sz w:val="22"/>
          <w:szCs w:val="22"/>
        </w:rPr>
        <w:t>azwa:</w:t>
      </w:r>
      <w:r w:rsidRPr="008D2C96">
        <w:rPr>
          <w:rFonts w:eastAsia="TimesNewRomanPS-BoldMT" w:cs="TimesNewRomanPS-BoldMT"/>
          <w:iCs/>
          <w:color w:val="auto"/>
          <w:sz w:val="22"/>
          <w:szCs w:val="22"/>
        </w:rPr>
        <w:t xml:space="preserve"> ………………………………………………………………………………………………</w:t>
      </w:r>
    </w:p>
    <w:p w:rsidR="00291EFE" w:rsidRPr="008D2C96" w:rsidRDefault="00291EFE" w:rsidP="00291EFE">
      <w:pPr>
        <w:pStyle w:val="TableContents"/>
        <w:spacing w:line="360" w:lineRule="auto"/>
        <w:ind w:left="1146"/>
        <w:jc w:val="both"/>
        <w:rPr>
          <w:rFonts w:eastAsia="TimesNewRomanPS-BoldMT" w:cs="TimesNewRomanPS-BoldMT"/>
          <w:iCs/>
          <w:color w:val="auto"/>
          <w:sz w:val="22"/>
          <w:szCs w:val="22"/>
        </w:rPr>
      </w:pPr>
      <w:r>
        <w:rPr>
          <w:rFonts w:eastAsia="TimesNewRomanPS-BoldMT" w:cs="TimesNewRomanPS-BoldMT"/>
          <w:b/>
          <w:iCs/>
          <w:color w:val="auto"/>
          <w:sz w:val="22"/>
          <w:szCs w:val="22"/>
        </w:rPr>
        <w:t>a</w:t>
      </w:r>
      <w:r w:rsidRPr="008D2C96">
        <w:rPr>
          <w:rFonts w:eastAsia="TimesNewRomanPS-BoldMT" w:cs="TimesNewRomanPS-BoldMT"/>
          <w:b/>
          <w:iCs/>
          <w:color w:val="auto"/>
          <w:sz w:val="22"/>
          <w:szCs w:val="22"/>
        </w:rPr>
        <w:t>dres:</w:t>
      </w:r>
      <w:r w:rsidRPr="008D2C96">
        <w:rPr>
          <w:rFonts w:eastAsia="TimesNewRomanPS-BoldMT" w:cs="TimesNewRomanPS-BoldMT"/>
          <w:iCs/>
          <w:color w:val="auto"/>
          <w:sz w:val="22"/>
          <w:szCs w:val="22"/>
        </w:rPr>
        <w:t xml:space="preserve"> ………………………………………………………………………………………………..,</w:t>
      </w:r>
    </w:p>
    <w:p w:rsidR="00291EFE" w:rsidRPr="008D2C96" w:rsidRDefault="00291EFE" w:rsidP="00291EFE">
      <w:pPr>
        <w:pStyle w:val="TableContents"/>
        <w:ind w:left="1146"/>
        <w:jc w:val="both"/>
        <w:rPr>
          <w:rFonts w:eastAsia="TimesNewRomanPS-BoldMT" w:cs="TimesNewRomanPS-BoldMT"/>
          <w:iCs/>
          <w:color w:val="auto"/>
          <w:sz w:val="22"/>
          <w:szCs w:val="22"/>
        </w:rPr>
      </w:pPr>
    </w:p>
    <w:p w:rsidR="00291EFE" w:rsidRPr="008D2C96" w:rsidRDefault="00291EFE" w:rsidP="00291EFE">
      <w:pPr>
        <w:pStyle w:val="TableContents"/>
        <w:numPr>
          <w:ilvl w:val="0"/>
          <w:numId w:val="5"/>
        </w:numPr>
        <w:spacing w:line="276" w:lineRule="auto"/>
        <w:jc w:val="both"/>
        <w:rPr>
          <w:rFonts w:eastAsia="TimesNewRomanPS-BoldMT" w:cs="TimesNewRomanPS-BoldMT"/>
          <w:iCs/>
          <w:color w:val="auto"/>
          <w:szCs w:val="24"/>
        </w:rPr>
      </w:pPr>
      <w:r w:rsidRPr="008D2C96">
        <w:rPr>
          <w:rFonts w:eastAsia="Arial" w:cs="Arial"/>
          <w:b/>
          <w:bCs/>
          <w:color w:val="auto"/>
          <w:spacing w:val="-1"/>
          <w:sz w:val="22"/>
          <w:szCs w:val="22"/>
          <w:lang w:eastAsia="pl-PL" w:bidi="pl-PL"/>
        </w:rPr>
        <w:t>odpady komunalne odebrane od właścicieli nieruchomości, na których zamieszkują mieszkańcy zgodnie z art. 6d ust. 4 pkt 5 ustawy o utrzymaniu czystości i porządku w gminach będą przekazywane do:</w:t>
      </w:r>
    </w:p>
    <w:p w:rsidR="00291EFE" w:rsidRPr="008D2C96" w:rsidRDefault="00291EFE" w:rsidP="00291EFE">
      <w:pPr>
        <w:pStyle w:val="TableContents"/>
        <w:spacing w:line="276" w:lineRule="auto"/>
        <w:ind w:left="1146"/>
        <w:jc w:val="both"/>
        <w:rPr>
          <w:rFonts w:eastAsia="TimesNewRomanPS-BoldMT" w:cs="TimesNewRomanPS-BoldMT"/>
          <w:iCs/>
          <w:color w:val="auto"/>
          <w:szCs w:val="24"/>
        </w:rPr>
      </w:pPr>
    </w:p>
    <w:p w:rsidR="00291EFE" w:rsidRPr="008D2C96" w:rsidRDefault="00291EFE" w:rsidP="00291EFE">
      <w:pPr>
        <w:pStyle w:val="TableContents"/>
        <w:spacing w:line="360" w:lineRule="auto"/>
        <w:ind w:left="1146"/>
        <w:jc w:val="both"/>
        <w:rPr>
          <w:rFonts w:eastAsia="TimesNewRomanPS-BoldMT" w:cs="TimesNewRomanPS-BoldMT"/>
          <w:iCs/>
          <w:color w:val="auto"/>
          <w:sz w:val="22"/>
          <w:szCs w:val="22"/>
        </w:rPr>
      </w:pPr>
      <w:r w:rsidRPr="008D2C96">
        <w:rPr>
          <w:rFonts w:eastAsia="TimesNewRomanPS-BoldMT" w:cs="TimesNewRomanPS-BoldMT"/>
          <w:b/>
          <w:iCs/>
          <w:color w:val="auto"/>
          <w:sz w:val="22"/>
          <w:szCs w:val="22"/>
        </w:rPr>
        <w:t>nazwa zarządzającego:</w:t>
      </w:r>
      <w:r w:rsidRPr="008D2C96">
        <w:rPr>
          <w:rFonts w:eastAsia="TimesNewRomanPS-BoldMT" w:cs="TimesNewRomanPS-BoldMT"/>
          <w:iCs/>
          <w:color w:val="auto"/>
          <w:sz w:val="22"/>
          <w:szCs w:val="22"/>
        </w:rPr>
        <w:t xml:space="preserve"> …………………</w:t>
      </w:r>
      <w:r>
        <w:rPr>
          <w:rFonts w:eastAsia="TimesNewRomanPS-BoldMT" w:cs="TimesNewRomanPS-BoldMT"/>
          <w:iCs/>
          <w:color w:val="auto"/>
          <w:sz w:val="22"/>
          <w:szCs w:val="22"/>
        </w:rPr>
        <w:t>…….</w:t>
      </w:r>
      <w:r w:rsidRPr="008D2C96">
        <w:rPr>
          <w:rFonts w:eastAsia="TimesNewRomanPS-BoldMT" w:cs="TimesNewRomanPS-BoldMT"/>
          <w:iCs/>
          <w:color w:val="auto"/>
          <w:sz w:val="22"/>
          <w:szCs w:val="22"/>
        </w:rPr>
        <w:t>………………………………………………….</w:t>
      </w:r>
    </w:p>
    <w:p w:rsidR="00291EFE" w:rsidRPr="008D2C96" w:rsidRDefault="00291EFE" w:rsidP="00291EFE">
      <w:pPr>
        <w:pStyle w:val="TableContents"/>
        <w:spacing w:line="360" w:lineRule="auto"/>
        <w:ind w:left="1146"/>
        <w:jc w:val="both"/>
        <w:rPr>
          <w:rFonts w:eastAsia="TimesNewRomanPS-BoldMT" w:cs="TimesNewRomanPS-BoldMT"/>
          <w:iCs/>
          <w:color w:val="auto"/>
          <w:szCs w:val="24"/>
        </w:rPr>
      </w:pPr>
      <w:r>
        <w:rPr>
          <w:rFonts w:eastAsia="TimesNewRomanPS-BoldMT" w:cs="TimesNewRomanPS-BoldMT"/>
          <w:b/>
          <w:iCs/>
          <w:color w:val="auto"/>
          <w:sz w:val="22"/>
          <w:szCs w:val="22"/>
        </w:rPr>
        <w:t>r</w:t>
      </w:r>
      <w:r w:rsidRPr="008D2C96">
        <w:rPr>
          <w:rFonts w:eastAsia="TimesNewRomanPS-BoldMT" w:cs="TimesNewRomanPS-BoldMT"/>
          <w:b/>
          <w:iCs/>
          <w:color w:val="auto"/>
          <w:sz w:val="22"/>
          <w:szCs w:val="22"/>
        </w:rPr>
        <w:t>odzaj i adres instalacji</w:t>
      </w:r>
      <w:r w:rsidRPr="008D2C96">
        <w:rPr>
          <w:rFonts w:eastAsia="TimesNewRomanPS-BoldMT" w:cs="TimesNewRomanPS-BoldMT"/>
          <w:b/>
          <w:iCs/>
          <w:color w:val="auto"/>
          <w:szCs w:val="24"/>
        </w:rPr>
        <w:t>:</w:t>
      </w:r>
      <w:r w:rsidRPr="008D2C96">
        <w:rPr>
          <w:rFonts w:eastAsia="TimesNewRomanPS-BoldMT" w:cs="TimesNewRomanPS-BoldMT"/>
          <w:iCs/>
          <w:color w:val="auto"/>
          <w:szCs w:val="24"/>
        </w:rPr>
        <w:t xml:space="preserve"> ………………………………………………………………………</w:t>
      </w:r>
    </w:p>
    <w:p w:rsidR="00291EFE" w:rsidRDefault="00291EFE" w:rsidP="00291EFE">
      <w:pPr>
        <w:pStyle w:val="TableContents"/>
        <w:spacing w:line="276" w:lineRule="auto"/>
        <w:jc w:val="both"/>
        <w:rPr>
          <w:rFonts w:eastAsia="TimesNewRomanPS-BoldMT" w:cs="TimesNewRomanPS-BoldMT"/>
          <w:iCs/>
          <w:color w:val="000000"/>
          <w:szCs w:val="24"/>
        </w:rPr>
      </w:pPr>
    </w:p>
    <w:p w:rsidR="00291EFE" w:rsidRPr="00690532" w:rsidRDefault="00291EFE" w:rsidP="00291EFE">
      <w:pPr>
        <w:pStyle w:val="Standard"/>
        <w:numPr>
          <w:ilvl w:val="0"/>
          <w:numId w:val="2"/>
        </w:numPr>
        <w:ind w:left="567"/>
        <w:jc w:val="both"/>
        <w:rPr>
          <w:b/>
          <w:sz w:val="22"/>
          <w:szCs w:val="22"/>
        </w:rPr>
      </w:pPr>
      <w:r w:rsidRPr="00690532">
        <w:rPr>
          <w:b/>
          <w:sz w:val="22"/>
          <w:szCs w:val="22"/>
        </w:rPr>
        <w:t>Oferta została złożona na ......... stronach podpisanych i kolejno ponumerowanych od nr........ do nr .......</w:t>
      </w:r>
    </w:p>
    <w:p w:rsidR="00291EFE" w:rsidRDefault="00291EFE" w:rsidP="00291EFE">
      <w:pPr>
        <w:pStyle w:val="Standard"/>
        <w:ind w:left="426"/>
        <w:jc w:val="both"/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</w:pPr>
    </w:p>
    <w:p w:rsidR="00291EFE" w:rsidRPr="00690532" w:rsidRDefault="00291EFE" w:rsidP="00291EFE">
      <w:pPr>
        <w:pStyle w:val="Standard"/>
        <w:numPr>
          <w:ilvl w:val="0"/>
          <w:numId w:val="2"/>
        </w:numPr>
        <w:ind w:left="567"/>
        <w:jc w:val="both"/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</w:pPr>
      <w:r w:rsidRPr="00E60825">
        <w:rPr>
          <w:rFonts w:eastAsia="Arial Narrow" w:cs="Arial Narrow"/>
          <w:b/>
          <w:bCs/>
          <w:color w:val="000000"/>
          <w:sz w:val="22"/>
          <w:szCs w:val="22"/>
          <w:shd w:val="clear" w:color="auto" w:fill="FFFFFF"/>
          <w:lang w:eastAsia="pl-PL" w:bidi="pl-PL"/>
        </w:rPr>
        <w:t>/jeżeli dotyczy/</w:t>
      </w:r>
      <w:r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 xml:space="preserve"> </w:t>
      </w:r>
      <w:r w:rsidRPr="00690532"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</w:t>
      </w:r>
    </w:p>
    <w:p w:rsidR="00291EFE" w:rsidRPr="00690532" w:rsidRDefault="00291EFE" w:rsidP="00291EFE">
      <w:pPr>
        <w:pStyle w:val="Standard"/>
        <w:ind w:left="709"/>
        <w:jc w:val="both"/>
        <w:rPr>
          <w:sz w:val="22"/>
          <w:szCs w:val="22"/>
        </w:rPr>
      </w:pPr>
      <w:r w:rsidRPr="00690532"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(</w:t>
      </w:r>
      <w:r w:rsidRPr="00E60825">
        <w:rPr>
          <w:rFonts w:eastAsia="Arial Narrow" w:cs="Arial Narrow"/>
          <w:b/>
          <w:bCs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>wypełnić jeśli dotyczy:</w:t>
      </w:r>
    </w:p>
    <w:p w:rsidR="00291EFE" w:rsidRPr="00E60825" w:rsidRDefault="00291EFE" w:rsidP="00291EFE">
      <w:pPr>
        <w:pStyle w:val="Standard"/>
        <w:ind w:left="709"/>
        <w:jc w:val="both"/>
        <w:rPr>
          <w:rFonts w:eastAsia="Arial Narrow" w:cs="Arial Narrow"/>
          <w:b/>
          <w:bCs/>
          <w:i/>
          <w:iCs/>
          <w:color w:val="000000"/>
          <w:sz w:val="22"/>
          <w:szCs w:val="22"/>
          <w:shd w:val="clear" w:color="auto" w:fill="FFFFFF"/>
          <w:lang w:eastAsia="pl-PL" w:bidi="pl-PL"/>
        </w:rPr>
      </w:pP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 xml:space="preserve">- </w:t>
      </w:r>
      <w:r w:rsidRPr="00E60825">
        <w:rPr>
          <w:rFonts w:eastAsia="Arial Narrow" w:cs="Arial Narrow"/>
          <w:b/>
          <w:bCs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>wewnątrzwspólnotowego nabycia towarów,</w:t>
      </w:r>
    </w:p>
    <w:p w:rsidR="00291EFE" w:rsidRPr="00690532" w:rsidRDefault="00291EFE" w:rsidP="00291EFE">
      <w:pPr>
        <w:pStyle w:val="Standard"/>
        <w:ind w:left="709"/>
        <w:jc w:val="both"/>
        <w:rPr>
          <w:sz w:val="22"/>
          <w:szCs w:val="22"/>
        </w:rPr>
      </w:pPr>
      <w:r w:rsidRPr="00E60825">
        <w:rPr>
          <w:rFonts w:eastAsia="Arial Narrow" w:cs="Arial Narrow"/>
          <w:b/>
          <w:bCs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>- mechanizmu odwróconego obciążenia</w:t>
      </w: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 xml:space="preserve">, w odniesieniu do towarów i usług wymienionych w załączniku nr 11 do ustawy </w:t>
      </w:r>
      <w:r w:rsidRPr="00690532">
        <w:rPr>
          <w:i/>
          <w:iCs/>
          <w:sz w:val="22"/>
          <w:szCs w:val="22"/>
        </w:rPr>
        <w:t>z dnia 11 marca 2004 r. o podatku od towarów i usług np.: laptopy i notebooki; komputery kieszonkowe, telefony komórkowe, biżuteria)</w:t>
      </w:r>
    </w:p>
    <w:p w:rsidR="00291EFE" w:rsidRPr="00690532" w:rsidRDefault="00291EFE" w:rsidP="00291EFE">
      <w:pPr>
        <w:pStyle w:val="Standard"/>
        <w:ind w:left="709"/>
        <w:jc w:val="both"/>
        <w:rPr>
          <w:sz w:val="22"/>
          <w:szCs w:val="22"/>
        </w:rPr>
      </w:pP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>- </w:t>
      </w:r>
      <w:r w:rsidRPr="00E60825">
        <w:rPr>
          <w:rFonts w:eastAsia="Arial Narrow" w:cs="Arial Narrow"/>
          <w:b/>
          <w:bCs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>importu usług</w:t>
      </w: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 xml:space="preserve"> lub importu towarów, z którymi wiąże się analogiczny obowiązek doliczenia przez zamawiającego przy porównywaniu cen ofertowych podatku VAT.</w:t>
      </w:r>
      <w:r w:rsidRPr="00690532"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)</w:t>
      </w:r>
    </w:p>
    <w:p w:rsidR="00291EFE" w:rsidRPr="00690532" w:rsidRDefault="00291EFE" w:rsidP="00291EFE">
      <w:pPr>
        <w:pStyle w:val="Standard"/>
        <w:ind w:left="709"/>
        <w:jc w:val="both"/>
        <w:rPr>
          <w:sz w:val="22"/>
          <w:szCs w:val="22"/>
        </w:rPr>
      </w:pP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 xml:space="preserve">W przypadku wykazania towarów lub usług, które będą prowadzić do powstania u zamawiającego obowiązku podatkowego, </w:t>
      </w:r>
      <w:r w:rsidRPr="00690532">
        <w:rPr>
          <w:rFonts w:eastAsia="Arial Narrow" w:cs="Arial Narrow"/>
          <w:i/>
          <w:iCs/>
          <w:color w:val="000000"/>
          <w:sz w:val="22"/>
          <w:szCs w:val="22"/>
          <w:u w:val="single"/>
          <w:shd w:val="clear" w:color="auto" w:fill="FFFFFF"/>
          <w:lang w:eastAsia="pl-PL" w:bidi="pl-PL"/>
        </w:rPr>
        <w:t>wykonawca  kalkulując cenę ofertową brutto nie dolicza podatku VAT w tych pozycjach</w:t>
      </w: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 xml:space="preserve"> w formularzu oferty w rubrykach „Cena ofertowa brutto za....”</w:t>
      </w:r>
    </w:p>
    <w:p w:rsidR="00291EFE" w:rsidRPr="00690532" w:rsidRDefault="00291EFE" w:rsidP="00291EFE">
      <w:pPr>
        <w:pStyle w:val="TableContents"/>
        <w:ind w:left="709"/>
        <w:jc w:val="both"/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</w:pPr>
      <w:r w:rsidRPr="00690532"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…............................................................................................................................................................</w:t>
      </w:r>
    </w:p>
    <w:p w:rsidR="00291EFE" w:rsidRDefault="00291EFE" w:rsidP="00291EFE">
      <w:pPr>
        <w:pStyle w:val="TableContents"/>
        <w:ind w:left="567"/>
        <w:jc w:val="center"/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</w:pPr>
      <w:r w:rsidRPr="005D2169">
        <w:rPr>
          <w:rFonts w:eastAsia="Arial Narrow" w:cs="Arial Narrow"/>
          <w:color w:val="000000"/>
          <w:sz w:val="16"/>
          <w:szCs w:val="16"/>
          <w:shd w:val="clear" w:color="auto" w:fill="FFFFFF"/>
          <w:lang w:eastAsia="pl-PL" w:bidi="pl-PL"/>
        </w:rPr>
        <w:t>(należy wskazać nazwę (rodzaj) towaru lub usługi, wartość bez kwoty podatku)</w:t>
      </w:r>
    </w:p>
    <w:p w:rsidR="00291EFE" w:rsidRPr="00690532" w:rsidRDefault="00291EFE" w:rsidP="00291EFE">
      <w:pPr>
        <w:pStyle w:val="TableContents"/>
        <w:jc w:val="center"/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</w:pPr>
      <w:r w:rsidRPr="00690532"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…............................................................................................................................................................</w:t>
      </w:r>
    </w:p>
    <w:p w:rsidR="00291EFE" w:rsidRPr="00690532" w:rsidRDefault="00291EFE" w:rsidP="00291EFE">
      <w:pPr>
        <w:pStyle w:val="TableContents"/>
        <w:ind w:left="709"/>
        <w:jc w:val="both"/>
        <w:rPr>
          <w:rFonts w:eastAsia="Arial Narrow" w:cs="Arial Narrow"/>
          <w:sz w:val="22"/>
          <w:szCs w:val="22"/>
          <w:shd w:val="clear" w:color="auto" w:fill="FFFFFF"/>
          <w:lang w:eastAsia="pl-PL" w:bidi="pl-PL"/>
        </w:rPr>
      </w:pPr>
      <w:r w:rsidRPr="00690532">
        <w:rPr>
          <w:rFonts w:eastAsia="Arial Narrow" w:cs="Arial Narrow"/>
          <w:sz w:val="22"/>
          <w:szCs w:val="22"/>
          <w:shd w:val="clear" w:color="auto" w:fill="FFFFFF"/>
          <w:lang w:eastAsia="pl-PL" w:bidi="pl-PL"/>
        </w:rPr>
        <w:t>…............................................................................................................................................................</w:t>
      </w:r>
    </w:p>
    <w:p w:rsidR="00291EFE" w:rsidRPr="008D0F7E" w:rsidRDefault="00291EFE" w:rsidP="00291EFE">
      <w:pPr>
        <w:pStyle w:val="TableContents"/>
        <w:spacing w:line="276" w:lineRule="auto"/>
        <w:jc w:val="both"/>
        <w:rPr>
          <w:rFonts w:eastAsia="TimesNewRomanPS-BoldMT" w:cs="TimesNewRomanPS-BoldMT"/>
          <w:iCs/>
          <w:color w:val="000000"/>
          <w:szCs w:val="24"/>
        </w:rPr>
      </w:pPr>
    </w:p>
    <w:p w:rsidR="00291EFE" w:rsidRPr="00690532" w:rsidRDefault="00291EFE" w:rsidP="00291EFE">
      <w:pPr>
        <w:pStyle w:val="Standard"/>
        <w:numPr>
          <w:ilvl w:val="0"/>
          <w:numId w:val="2"/>
        </w:numPr>
        <w:spacing w:before="240"/>
        <w:ind w:left="567"/>
        <w:jc w:val="both"/>
        <w:rPr>
          <w:sz w:val="22"/>
          <w:szCs w:val="22"/>
        </w:rPr>
      </w:pPr>
      <w:r w:rsidRPr="00E60825">
        <w:rPr>
          <w:b/>
          <w:bCs/>
          <w:sz w:val="22"/>
          <w:szCs w:val="22"/>
        </w:rPr>
        <w:t>/jeżeli dotyczy/</w:t>
      </w:r>
      <w:r>
        <w:rPr>
          <w:sz w:val="22"/>
          <w:szCs w:val="22"/>
        </w:rPr>
        <w:t xml:space="preserve"> </w:t>
      </w:r>
      <w:r w:rsidRPr="00690532">
        <w:rPr>
          <w:sz w:val="22"/>
          <w:szCs w:val="22"/>
        </w:rPr>
        <w:t xml:space="preserve">Niniejszym informujemy, iż informacje składające się na ofertę, zawarte na stronach  ....................... </w:t>
      </w:r>
      <w:r w:rsidRPr="003C6F02">
        <w:rPr>
          <w:sz w:val="22"/>
          <w:szCs w:val="22"/>
          <w:u w:val="single"/>
        </w:rPr>
        <w:t xml:space="preserve">stanowią </w:t>
      </w:r>
      <w:r w:rsidRPr="00E60825">
        <w:rPr>
          <w:b/>
          <w:bCs/>
          <w:sz w:val="22"/>
          <w:szCs w:val="22"/>
          <w:u w:val="single"/>
        </w:rPr>
        <w:t>TAJEMNICĘ PRZEDSIĘBIORSTWA</w:t>
      </w:r>
      <w:r>
        <w:rPr>
          <w:sz w:val="22"/>
          <w:szCs w:val="22"/>
          <w:u w:val="single"/>
        </w:rPr>
        <w:t xml:space="preserve"> </w:t>
      </w:r>
      <w:r w:rsidRPr="00690532">
        <w:rPr>
          <w:sz w:val="22"/>
          <w:szCs w:val="22"/>
        </w:rPr>
        <w:t>w rozumieniu ustawy o zwalczaniu nieuczciwej konkurencji i jako takie nie mogą być udostępnione innym uczestnikom niniejszego postępowania .</w:t>
      </w:r>
      <w:r w:rsidRPr="00690532">
        <w:rPr>
          <w:i/>
          <w:sz w:val="22"/>
          <w:szCs w:val="22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udostępnione oraz </w:t>
      </w:r>
      <w:r w:rsidRPr="00690532">
        <w:rPr>
          <w:i/>
          <w:sz w:val="22"/>
          <w:szCs w:val="22"/>
          <w:u w:val="single"/>
        </w:rPr>
        <w:t>wykazał, iż zastrzeżone informacje stanowią tajemnicę przedsiębiorstwa.</w:t>
      </w:r>
    </w:p>
    <w:p w:rsidR="00291EFE" w:rsidRDefault="00291EFE" w:rsidP="00291EFE">
      <w:pPr>
        <w:pStyle w:val="Standard"/>
        <w:jc w:val="both"/>
        <w:rPr>
          <w:sz w:val="22"/>
          <w:szCs w:val="22"/>
        </w:rPr>
      </w:pPr>
    </w:p>
    <w:p w:rsidR="00291EFE" w:rsidRPr="00690532" w:rsidRDefault="00291EFE" w:rsidP="00291EFE">
      <w:pPr>
        <w:pStyle w:val="Standard"/>
        <w:numPr>
          <w:ilvl w:val="0"/>
          <w:numId w:val="2"/>
        </w:numPr>
        <w:ind w:left="567"/>
        <w:jc w:val="both"/>
        <w:rPr>
          <w:sz w:val="22"/>
          <w:szCs w:val="22"/>
        </w:rPr>
      </w:pPr>
      <w:r w:rsidRPr="00690532">
        <w:rPr>
          <w:sz w:val="22"/>
          <w:szCs w:val="22"/>
        </w:rPr>
        <w:t xml:space="preserve">Oświadczamy, że wnieśliśmy wadium w formie ......................................................... w wysokości ...............................PLN w dniu.............................. poprzez złożenie oryginału w </w:t>
      </w:r>
      <w:r>
        <w:rPr>
          <w:sz w:val="22"/>
          <w:szCs w:val="22"/>
        </w:rPr>
        <w:t xml:space="preserve">urzędzie Miejskim w Zakroczymiu (w kancelarii urzędu) </w:t>
      </w:r>
      <w:r w:rsidRPr="00690532">
        <w:rPr>
          <w:sz w:val="22"/>
          <w:szCs w:val="22"/>
        </w:rPr>
        <w:t>/dokonanie przelewu na rachunek wskazany przez Zamawiającego*.</w:t>
      </w:r>
    </w:p>
    <w:p w:rsidR="00291EFE" w:rsidRDefault="00291EFE" w:rsidP="00291EFE">
      <w:pPr>
        <w:pStyle w:val="Standard"/>
        <w:ind w:left="426"/>
        <w:jc w:val="both"/>
        <w:rPr>
          <w:sz w:val="22"/>
          <w:szCs w:val="22"/>
        </w:rPr>
      </w:pPr>
    </w:p>
    <w:p w:rsidR="00291EFE" w:rsidRPr="00690532" w:rsidRDefault="00291EFE" w:rsidP="00291EFE">
      <w:pPr>
        <w:pStyle w:val="Standard"/>
        <w:ind w:left="567"/>
        <w:jc w:val="both"/>
        <w:rPr>
          <w:sz w:val="22"/>
          <w:szCs w:val="22"/>
        </w:rPr>
      </w:pPr>
      <w:r w:rsidRPr="00690532">
        <w:rPr>
          <w:sz w:val="22"/>
          <w:szCs w:val="22"/>
        </w:rPr>
        <w:t>Wadium wpłacone przelewem prosimy zwrócić na następujący rachunek:</w:t>
      </w:r>
    </w:p>
    <w:p w:rsidR="00291EFE" w:rsidRDefault="00291EFE" w:rsidP="00291EFE">
      <w:pPr>
        <w:pStyle w:val="Standard"/>
        <w:ind w:left="567"/>
        <w:jc w:val="both"/>
        <w:rPr>
          <w:sz w:val="22"/>
          <w:szCs w:val="22"/>
        </w:rPr>
      </w:pPr>
      <w:r w:rsidRPr="00690532">
        <w:rPr>
          <w:sz w:val="22"/>
          <w:szCs w:val="22"/>
        </w:rPr>
        <w:t>...................................................................................................................................*/ wniesione w formie gwarancji lub poręczenia prosimy zwrócić na</w:t>
      </w:r>
      <w:r>
        <w:rPr>
          <w:sz w:val="22"/>
          <w:szCs w:val="22"/>
        </w:rPr>
        <w:t xml:space="preserve"> </w:t>
      </w:r>
      <w:r w:rsidRPr="00690532">
        <w:rPr>
          <w:sz w:val="22"/>
          <w:szCs w:val="22"/>
        </w:rPr>
        <w:t>adres:</w:t>
      </w:r>
      <w:r>
        <w:rPr>
          <w:sz w:val="22"/>
          <w:szCs w:val="22"/>
        </w:rPr>
        <w:t xml:space="preserve"> …………………………………………………………….</w:t>
      </w:r>
    </w:p>
    <w:p w:rsidR="00291EFE" w:rsidRDefault="00291EFE" w:rsidP="00291EFE">
      <w:pPr>
        <w:pStyle w:val="Standard"/>
        <w:ind w:left="567"/>
        <w:jc w:val="both"/>
        <w:rPr>
          <w:sz w:val="22"/>
          <w:szCs w:val="22"/>
        </w:rPr>
      </w:pPr>
      <w:r w:rsidRPr="00690532">
        <w:rPr>
          <w:sz w:val="22"/>
          <w:szCs w:val="22"/>
        </w:rPr>
        <w:t>............................................................................................................................................*</w:t>
      </w:r>
    </w:p>
    <w:p w:rsidR="00291EFE" w:rsidRPr="00690532" w:rsidRDefault="00291EFE" w:rsidP="00291EFE">
      <w:pPr>
        <w:pStyle w:val="Standard"/>
        <w:ind w:left="426"/>
        <w:jc w:val="both"/>
        <w:rPr>
          <w:sz w:val="22"/>
          <w:szCs w:val="22"/>
        </w:rPr>
      </w:pPr>
    </w:p>
    <w:p w:rsidR="00291EFE" w:rsidRPr="003C6F02" w:rsidRDefault="00291EFE" w:rsidP="00291EFE">
      <w:pPr>
        <w:pStyle w:val="Standard"/>
        <w:ind w:left="567"/>
        <w:jc w:val="both"/>
        <w:rPr>
          <w:sz w:val="22"/>
          <w:szCs w:val="22"/>
        </w:rPr>
      </w:pPr>
      <w:r w:rsidRPr="00690532">
        <w:rPr>
          <w:i/>
          <w:sz w:val="22"/>
          <w:szCs w:val="22"/>
        </w:rPr>
        <w:t xml:space="preserve">Wyrażamy*/nie wyrażamy /jeżeli dotyczy/ </w:t>
      </w:r>
      <w:r w:rsidRPr="003C6F02">
        <w:rPr>
          <w:sz w:val="22"/>
          <w:szCs w:val="22"/>
        </w:rPr>
        <w:t>zgody na zaliczenie wpłaconego wadium na poczet zabezpieczenia należytego wykonania umowy.</w:t>
      </w:r>
    </w:p>
    <w:p w:rsidR="00291EFE" w:rsidRPr="00690532" w:rsidRDefault="00291EFE" w:rsidP="00291EFE">
      <w:pPr>
        <w:pStyle w:val="Standard"/>
        <w:ind w:left="426"/>
        <w:jc w:val="both"/>
        <w:rPr>
          <w:i/>
          <w:sz w:val="22"/>
          <w:szCs w:val="22"/>
        </w:rPr>
      </w:pPr>
    </w:p>
    <w:p w:rsidR="00291EFE" w:rsidRDefault="00291EFE" w:rsidP="00291EFE">
      <w:pPr>
        <w:pStyle w:val="Standard"/>
        <w:ind w:left="567"/>
        <w:jc w:val="both"/>
        <w:rPr>
          <w:b/>
          <w:sz w:val="22"/>
          <w:szCs w:val="22"/>
        </w:rPr>
      </w:pPr>
      <w:r w:rsidRPr="00690532">
        <w:rPr>
          <w:b/>
          <w:sz w:val="22"/>
          <w:szCs w:val="22"/>
        </w:rPr>
        <w:t>Wszelką korespondencję w sprawie niniejszego postępowania należy kierować na poniższy</w:t>
      </w:r>
    </w:p>
    <w:p w:rsidR="00291EFE" w:rsidRPr="00642CC3" w:rsidRDefault="00291EFE" w:rsidP="00291EFE">
      <w:pPr>
        <w:spacing w:before="100" w:beforeAutospacing="1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adres: …........................................................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......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............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..............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...... tel. ......................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...........................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......</w:t>
      </w:r>
    </w:p>
    <w:p w:rsidR="00291EFE" w:rsidRPr="00642CC3" w:rsidRDefault="00291EFE" w:rsidP="00291EFE">
      <w:pPr>
        <w:spacing w:before="100" w:beforeAutospacing="1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adres e-mail do korespondencji elektronicznej …............................................................................</w:t>
      </w:r>
    </w:p>
    <w:p w:rsidR="00291EFE" w:rsidRDefault="00291EFE" w:rsidP="00291EFE">
      <w:pPr>
        <w:pStyle w:val="Standard"/>
        <w:jc w:val="both"/>
        <w:rPr>
          <w:rFonts w:eastAsia="Calibri" w:cs="Calibri"/>
          <w:sz w:val="22"/>
          <w:szCs w:val="22"/>
        </w:rPr>
      </w:pPr>
    </w:p>
    <w:p w:rsidR="00291EFE" w:rsidRDefault="00291EFE" w:rsidP="00291EFE">
      <w:pPr>
        <w:pStyle w:val="Standard"/>
        <w:ind w:left="426"/>
        <w:jc w:val="both"/>
        <w:rPr>
          <w:sz w:val="22"/>
          <w:szCs w:val="22"/>
        </w:rPr>
      </w:pPr>
    </w:p>
    <w:p w:rsidR="00291EFE" w:rsidRDefault="00291EFE" w:rsidP="00291EFE">
      <w:pPr>
        <w:pStyle w:val="Standard"/>
        <w:ind w:left="426"/>
        <w:jc w:val="both"/>
        <w:rPr>
          <w:sz w:val="22"/>
          <w:szCs w:val="22"/>
        </w:rPr>
      </w:pPr>
    </w:p>
    <w:p w:rsidR="00291EFE" w:rsidRDefault="00291EFE" w:rsidP="00291EFE">
      <w:pPr>
        <w:pStyle w:val="Standard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Uprzedzony o odpowiedzialności karnej oświadczam, że załączone do oferty dokumenty opisują stan prawny i faktyczny, aktualny na dzień złożenia oferty (art. 233 k.k.)</w:t>
      </w:r>
    </w:p>
    <w:p w:rsidR="00291EFE" w:rsidRDefault="00291EFE" w:rsidP="00291EFE">
      <w:pPr>
        <w:pStyle w:val="Standard"/>
        <w:jc w:val="both"/>
        <w:rPr>
          <w:sz w:val="22"/>
          <w:szCs w:val="22"/>
        </w:rPr>
      </w:pPr>
    </w:p>
    <w:p w:rsidR="00291EFE" w:rsidRDefault="00291EFE" w:rsidP="00291EFE">
      <w:pPr>
        <w:pStyle w:val="Standard"/>
        <w:spacing w:line="276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Jako zasadnicze załączniki będące integralną częścią niniejszej oferty, a wynikające ze SIWZ załączamy wszystkie wymagane dokumenty i oświadczenia:</w:t>
      </w:r>
    </w:p>
    <w:p w:rsidR="00291EFE" w:rsidRDefault="00291EFE" w:rsidP="00291EFE">
      <w:pPr>
        <w:pStyle w:val="Standard"/>
        <w:numPr>
          <w:ilvl w:val="1"/>
          <w:numId w:val="3"/>
        </w:numPr>
        <w:spacing w:line="276" w:lineRule="auto"/>
        <w:ind w:left="851"/>
        <w:jc w:val="both"/>
      </w:pPr>
      <w:r>
        <w:rPr>
          <w:sz w:val="22"/>
          <w:szCs w:val="22"/>
          <w:lang w:eastAsia="pl-PL" w:bidi="pl-PL"/>
        </w:rPr>
        <w:t xml:space="preserve">oświadczenie wykonawcy </w:t>
      </w:r>
      <w:r>
        <w:rPr>
          <w:sz w:val="22"/>
          <w:szCs w:val="22"/>
        </w:rPr>
        <w:t xml:space="preserve">składane na podstawie art. 25a ust.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 dotyczące spełniania warunków udziału w postępowaniu (załącznik nr 2 do SIWZ);</w:t>
      </w:r>
    </w:p>
    <w:p w:rsidR="00291EFE" w:rsidRDefault="00291EFE" w:rsidP="00291EFE">
      <w:pPr>
        <w:pStyle w:val="Standard"/>
        <w:numPr>
          <w:ilvl w:val="1"/>
          <w:numId w:val="3"/>
        </w:numPr>
        <w:spacing w:line="276" w:lineRule="auto"/>
        <w:ind w:left="851"/>
        <w:jc w:val="both"/>
      </w:pPr>
      <w:r>
        <w:rPr>
          <w:rFonts w:eastAsia="TimesNewRomanPSMT" w:cs="TimesNewRomanPSMT"/>
          <w:iCs/>
          <w:color w:val="000000"/>
          <w:spacing w:val="-1"/>
          <w:sz w:val="22"/>
          <w:szCs w:val="22"/>
          <w:lang w:eastAsia="pl-PL" w:bidi="pl-PL"/>
        </w:rPr>
        <w:t xml:space="preserve">oświadczenie wykonawcy </w:t>
      </w:r>
      <w:r>
        <w:rPr>
          <w:sz w:val="22"/>
          <w:szCs w:val="22"/>
        </w:rPr>
        <w:t xml:space="preserve">składane na podstawie art. 25a ust.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 dotyczące przesłanek wykluczenia z postępowania  (załącznik nr 3 do SIWZ);</w:t>
      </w:r>
    </w:p>
    <w:p w:rsidR="00291EFE" w:rsidRDefault="00291EFE" w:rsidP="00291EFE">
      <w:pPr>
        <w:pStyle w:val="Standard"/>
        <w:numPr>
          <w:ilvl w:val="1"/>
          <w:numId w:val="3"/>
        </w:numPr>
        <w:spacing w:line="276" w:lineRule="auto"/>
        <w:ind w:left="851"/>
        <w:jc w:val="both"/>
      </w:pPr>
      <w:r>
        <w:rPr>
          <w:sz w:val="22"/>
          <w:szCs w:val="22"/>
        </w:rPr>
        <w:t xml:space="preserve">zobowiązanie innych podmiotów do oddania do dyspozycji wykonawcy niezbędnych zasobów na potrzeby realizacji zamówienia (załącznik nr 4 do SIWZ) </w:t>
      </w:r>
      <w:r>
        <w:rPr>
          <w:sz w:val="22"/>
          <w:szCs w:val="22"/>
          <w:u w:val="single"/>
        </w:rPr>
        <w:t>jeżeli dotyczy;</w:t>
      </w:r>
    </w:p>
    <w:p w:rsidR="00291EFE" w:rsidRDefault="00291EFE" w:rsidP="00291EFE">
      <w:pPr>
        <w:pStyle w:val="Standard"/>
        <w:numPr>
          <w:ilvl w:val="1"/>
          <w:numId w:val="3"/>
        </w:numPr>
        <w:spacing w:line="276" w:lineRule="auto"/>
        <w:ind w:left="851"/>
        <w:jc w:val="both"/>
      </w:pPr>
      <w:r>
        <w:rPr>
          <w:sz w:val="22"/>
          <w:szCs w:val="22"/>
        </w:rPr>
        <w:t xml:space="preserve">informacja o zleceniu wykonania przedmiotu zamówienia podwykonawcom składana na podstawie art. 36b ust.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(załącznik nr 5 do SIWZ) – </w:t>
      </w:r>
      <w:r>
        <w:rPr>
          <w:sz w:val="22"/>
          <w:szCs w:val="22"/>
          <w:u w:val="single"/>
        </w:rPr>
        <w:t>jeżeli dotyczy</w:t>
      </w:r>
    </w:p>
    <w:p w:rsidR="00291EFE" w:rsidRPr="00632F28" w:rsidRDefault="00291EFE" w:rsidP="00291EFE">
      <w:pPr>
        <w:pStyle w:val="Standard"/>
        <w:numPr>
          <w:ilvl w:val="1"/>
          <w:numId w:val="3"/>
        </w:numPr>
        <w:spacing w:line="276" w:lineRule="auto"/>
        <w:ind w:left="851"/>
        <w:jc w:val="both"/>
      </w:pPr>
      <w:r>
        <w:rPr>
          <w:rFonts w:eastAsia="Arial Narrow" w:cs="Arial Narrow"/>
          <w:spacing w:val="-1"/>
          <w:sz w:val="22"/>
          <w:szCs w:val="22"/>
          <w:lang w:eastAsia="pl-PL" w:bidi="pl-PL"/>
        </w:rPr>
        <w:t>p</w:t>
      </w:r>
      <w:r>
        <w:rPr>
          <w:rFonts w:eastAsia="Arial" w:cs="Arial"/>
          <w:spacing w:val="-1"/>
          <w:sz w:val="22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 w:rsidR="00291EFE" w:rsidRDefault="00291EFE" w:rsidP="00291EFE">
      <w:pPr>
        <w:pStyle w:val="Standard"/>
        <w:spacing w:line="276" w:lineRule="auto"/>
        <w:ind w:left="851"/>
        <w:jc w:val="both"/>
        <w:rPr>
          <w:b/>
          <w:bCs/>
        </w:rPr>
      </w:pPr>
    </w:p>
    <w:p w:rsidR="00291EFE" w:rsidRDefault="00291EFE" w:rsidP="00291EFE">
      <w:pPr>
        <w:pStyle w:val="Standard"/>
        <w:spacing w:line="276" w:lineRule="auto"/>
        <w:ind w:left="340"/>
        <w:jc w:val="both"/>
      </w:pPr>
    </w:p>
    <w:p w:rsidR="00291EFE" w:rsidRDefault="00291EFE" w:rsidP="00291EFE">
      <w:pPr>
        <w:pStyle w:val="Standard"/>
        <w:jc w:val="both"/>
        <w:rPr>
          <w:rFonts w:eastAsia="Calibri" w:cs="Calibri"/>
          <w:sz w:val="22"/>
        </w:rPr>
      </w:pPr>
    </w:p>
    <w:p w:rsidR="00291EFE" w:rsidRDefault="00291EFE" w:rsidP="00291EFE">
      <w:pPr>
        <w:pStyle w:val="Standard"/>
        <w:jc w:val="both"/>
        <w:rPr>
          <w:rFonts w:eastAsia="Calibri" w:cs="Calibri"/>
          <w:sz w:val="22"/>
        </w:rPr>
      </w:pPr>
    </w:p>
    <w:p w:rsidR="00291EFE" w:rsidRDefault="00291EFE" w:rsidP="00291EFE">
      <w:pPr>
        <w:pStyle w:val="Standard"/>
        <w:jc w:val="both"/>
        <w:rPr>
          <w:rFonts w:eastAsia="Calibri" w:cs="Calibri"/>
          <w:sz w:val="22"/>
        </w:rPr>
      </w:pPr>
    </w:p>
    <w:p w:rsidR="00291EFE" w:rsidRDefault="00291EFE" w:rsidP="00291EFE">
      <w:pPr>
        <w:pStyle w:val="Standard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    .....................................................</w:t>
      </w:r>
    </w:p>
    <w:p w:rsidR="00291EFE" w:rsidRPr="003C6F02" w:rsidRDefault="00291EFE" w:rsidP="00291EFE">
      <w:pPr>
        <w:pStyle w:val="Standard"/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C6F02">
        <w:rPr>
          <w:b/>
          <w:sz w:val="24"/>
        </w:rPr>
        <w:tab/>
        <w:t>podpis i pieczęć upoważnionej osoby*</w:t>
      </w:r>
    </w:p>
    <w:p w:rsidR="00291EFE" w:rsidRDefault="00291EFE" w:rsidP="00291EFE">
      <w:pPr>
        <w:pStyle w:val="Standard"/>
        <w:jc w:val="both"/>
        <w:rPr>
          <w:sz w:val="24"/>
        </w:rPr>
      </w:pPr>
    </w:p>
    <w:p w:rsidR="00291EFE" w:rsidRPr="003C6F02" w:rsidRDefault="00291EFE" w:rsidP="00291EFE">
      <w:pPr>
        <w:pStyle w:val="Standard"/>
        <w:tabs>
          <w:tab w:val="left" w:pos="0"/>
        </w:tabs>
        <w:jc w:val="both"/>
        <w:rPr>
          <w:i/>
          <w:sz w:val="22"/>
          <w:szCs w:val="22"/>
        </w:rPr>
      </w:pPr>
      <w:r w:rsidRPr="003C6F02">
        <w:rPr>
          <w:i/>
          <w:sz w:val="22"/>
          <w:szCs w:val="22"/>
        </w:rPr>
        <w:t>*osoby figurującej lub osób figurujących w rejestrach uprawnionych do zaciągania zobowiązań w imieniu Wykonawcy lub we właściwym upoważnieniu. Każda ewentualna poprawka w formularzu ofert musi być parafowana przez osobę upoważnioną</w:t>
      </w:r>
    </w:p>
    <w:p w:rsidR="00D6099E" w:rsidRPr="00291EFE" w:rsidRDefault="00D6099E">
      <w:pPr>
        <w:rPr>
          <w:b/>
          <w:color w:val="000000"/>
          <w:lang w:eastAsia="zh-CN"/>
        </w:rPr>
      </w:pPr>
    </w:p>
    <w:sectPr w:rsidR="00D6099E" w:rsidRPr="00291EFE" w:rsidSect="00291EFE">
      <w:footerReference w:type="default" r:id="rId7"/>
      <w:pgSz w:w="11906" w:h="16838"/>
      <w:pgMar w:top="709" w:right="707" w:bottom="993" w:left="851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EFE" w:rsidRDefault="00291EFE" w:rsidP="00291EFE">
      <w:pPr>
        <w:spacing w:after="0" w:line="240" w:lineRule="auto"/>
      </w:pPr>
      <w:r>
        <w:separator/>
      </w:r>
    </w:p>
  </w:endnote>
  <w:endnote w:type="continuationSeparator" w:id="0">
    <w:p w:rsidR="00291EFE" w:rsidRDefault="00291EFE" w:rsidP="00291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01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533930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291EFE" w:rsidRDefault="00291EF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91EFE" w:rsidRDefault="00291E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EFE" w:rsidRDefault="00291EFE" w:rsidP="00291EFE">
      <w:pPr>
        <w:spacing w:after="0" w:line="240" w:lineRule="auto"/>
      </w:pPr>
      <w:r>
        <w:separator/>
      </w:r>
    </w:p>
  </w:footnote>
  <w:footnote w:type="continuationSeparator" w:id="0">
    <w:p w:rsidR="00291EFE" w:rsidRDefault="00291EFE" w:rsidP="00291EFE">
      <w:pPr>
        <w:spacing w:after="0" w:line="240" w:lineRule="auto"/>
      </w:pPr>
      <w:r>
        <w:continuationSeparator/>
      </w:r>
    </w:p>
  </w:footnote>
  <w:footnote w:id="1">
    <w:p w:rsidR="00291EFE" w:rsidRDefault="00291EFE" w:rsidP="00291EFE">
      <w:pPr>
        <w:pStyle w:val="NormalnyWeb"/>
        <w:spacing w:before="0" w:beforeAutospacing="0" w:after="0" w:line="240" w:lineRule="auto"/>
        <w:ind w:left="142" w:hanging="142"/>
      </w:pPr>
      <w:r>
        <w:rPr>
          <w:rStyle w:val="Odwoanieprzypisudolnego"/>
        </w:rPr>
        <w:footnoteRef/>
      </w:r>
      <w:r>
        <w:t xml:space="preserve">  </w:t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Fonts w:ascii="Arial" w:hAnsi="Arial" w:cs="Arial"/>
          <w:b/>
          <w:bCs/>
          <w:i/>
          <w:iCs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291EFE" w:rsidRDefault="00291EFE" w:rsidP="00291EFE">
      <w:pPr>
        <w:pStyle w:val="NormalnyWeb"/>
        <w:spacing w:before="0" w:beforeAutospacing="0" w:after="0" w:line="240" w:lineRule="auto"/>
        <w:ind w:left="720" w:hanging="11"/>
      </w:pPr>
      <w:r>
        <w:rPr>
          <w:rFonts w:ascii="Arial" w:hAnsi="Arial" w:cs="Arial"/>
          <w:b/>
          <w:bCs/>
          <w:i/>
          <w:i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91EFE" w:rsidRDefault="00291EFE" w:rsidP="00291EFE">
      <w:pPr>
        <w:pStyle w:val="NormalnyWeb"/>
        <w:spacing w:before="0" w:beforeAutospacing="0" w:after="0" w:line="240" w:lineRule="auto"/>
        <w:ind w:left="720" w:hanging="11"/>
      </w:pPr>
      <w:r>
        <w:rPr>
          <w:rFonts w:ascii="Arial" w:hAnsi="Arial" w:cs="Arial"/>
          <w:b/>
          <w:bCs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91EFE" w:rsidRDefault="00291EFE" w:rsidP="00291EFE">
      <w:pPr>
        <w:pStyle w:val="NormalnyWeb"/>
        <w:spacing w:before="0" w:beforeAutospacing="0" w:after="0" w:line="240" w:lineRule="auto"/>
        <w:ind w:left="720" w:hanging="11"/>
      </w:pPr>
      <w:r>
        <w:rPr>
          <w:rFonts w:ascii="Arial" w:hAnsi="Arial" w:cs="Arial"/>
          <w:b/>
          <w:bCs/>
          <w:i/>
          <w:i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AF6"/>
    <w:multiLevelType w:val="multilevel"/>
    <w:tmpl w:val="29B0CF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90BE9"/>
    <w:multiLevelType w:val="multilevel"/>
    <w:tmpl w:val="34DA0482"/>
    <w:styleLink w:val="WWNum46"/>
    <w:lvl w:ilvl="0">
      <w:start w:val="1"/>
      <w:numFmt w:val="decimal"/>
      <w:lvlText w:val="%1."/>
      <w:lvlJc w:val="left"/>
      <w:pPr>
        <w:ind w:left="340" w:hanging="340"/>
      </w:pPr>
      <w:rPr>
        <w:sz w:val="22"/>
      </w:rPr>
    </w:lvl>
    <w:lvl w:ilvl="1">
      <w:start w:val="1"/>
      <w:numFmt w:val="decimal"/>
      <w:lvlText w:val="%2)"/>
      <w:lvlJc w:val="left"/>
      <w:pPr>
        <w:ind w:left="340" w:hanging="340"/>
      </w:pPr>
      <w:rPr>
        <w:sz w:val="22"/>
      </w:rPr>
    </w:lvl>
    <w:lvl w:ilvl="2">
      <w:start w:val="1"/>
      <w:numFmt w:val="lowerLetter"/>
      <w:lvlText w:val="%1.%2.%3)"/>
      <w:lvlJc w:val="left"/>
      <w:pPr>
        <w:ind w:left="680" w:hanging="340"/>
      </w:pPr>
      <w:rPr>
        <w:sz w:val="22"/>
      </w:rPr>
    </w:lvl>
    <w:lvl w:ilvl="3">
      <w:numFmt w:val="bullet"/>
      <w:lvlText w:val="–"/>
      <w:lvlJc w:val="left"/>
      <w:pPr>
        <w:ind w:left="680" w:hanging="340"/>
      </w:pPr>
      <w:rPr>
        <w:rFonts w:ascii="Segoe UI" w:eastAsia="Lucida Sans Unicode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z w:val="22"/>
      </w:rPr>
    </w:lvl>
  </w:abstractNum>
  <w:abstractNum w:abstractNumId="2" w15:restartNumberingAfterBreak="0">
    <w:nsid w:val="184A06BF"/>
    <w:multiLevelType w:val="multilevel"/>
    <w:tmpl w:val="531E33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4B2D4598"/>
    <w:multiLevelType w:val="hybridMultilevel"/>
    <w:tmpl w:val="1E7023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14D3F9E"/>
    <w:multiLevelType w:val="multilevel"/>
    <w:tmpl w:val="5AEA4B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FE"/>
    <w:rsid w:val="00291EFE"/>
    <w:rsid w:val="00D6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AA0E5"/>
  <w15:chartTrackingRefBased/>
  <w15:docId w15:val="{99645FE1-3092-4750-B6BF-77A4C252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91E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91EFE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western">
    <w:name w:val="western"/>
    <w:basedOn w:val="Normalny"/>
    <w:rsid w:val="00291EFE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91EFE"/>
    <w:pPr>
      <w:ind w:left="720"/>
      <w:contextualSpacing/>
    </w:pPr>
  </w:style>
  <w:style w:type="table" w:styleId="Tabela-Siatka">
    <w:name w:val="Table Grid"/>
    <w:basedOn w:val="Standardowy"/>
    <w:uiPriority w:val="39"/>
    <w:rsid w:val="00291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91EFE"/>
    <w:rPr>
      <w:vertAlign w:val="superscript"/>
    </w:rPr>
  </w:style>
  <w:style w:type="paragraph" w:customStyle="1" w:styleId="Standard">
    <w:name w:val="Standard"/>
    <w:qFormat/>
    <w:rsid w:val="00291E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ableContents">
    <w:name w:val="Table Contents"/>
    <w:basedOn w:val="Normalny"/>
    <w:rsid w:val="00291EFE"/>
    <w:pPr>
      <w:suppressLineNumbers/>
      <w:suppressAutoHyphens/>
      <w:autoSpaceDN w:val="0"/>
      <w:spacing w:after="0" w:line="240" w:lineRule="auto"/>
      <w:ind w:right="-2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0"/>
      <w:lang w:eastAsia="zh-CN"/>
    </w:rPr>
  </w:style>
  <w:style w:type="numbering" w:customStyle="1" w:styleId="WWNum46">
    <w:name w:val="WWNum46"/>
    <w:basedOn w:val="Bezlisty"/>
    <w:rsid w:val="00291EFE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291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EFE"/>
  </w:style>
  <w:style w:type="paragraph" w:styleId="Stopka">
    <w:name w:val="footer"/>
    <w:basedOn w:val="Normalny"/>
    <w:link w:val="StopkaZnak"/>
    <w:uiPriority w:val="99"/>
    <w:unhideWhenUsed/>
    <w:rsid w:val="00291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C2D413C0</Template>
  <TotalTime>2</TotalTime>
  <Pages>4</Pages>
  <Words>1538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cp:keywords/>
  <dc:description/>
  <cp:lastModifiedBy>Anna AK. Kniołek</cp:lastModifiedBy>
  <cp:revision>1</cp:revision>
  <dcterms:created xsi:type="dcterms:W3CDTF">2019-10-28T10:41:00Z</dcterms:created>
  <dcterms:modified xsi:type="dcterms:W3CDTF">2019-10-28T10:43:00Z</dcterms:modified>
</cp:coreProperties>
</file>