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E1" w:rsidRDefault="00024981" w:rsidP="009C34E1">
      <w:pPr>
        <w:ind w:left="1416" w:firstLine="708"/>
        <w:jc w:val="right"/>
        <w:rPr>
          <w:b/>
          <w:color w:val="000000"/>
          <w:sz w:val="22"/>
          <w:szCs w:val="22"/>
        </w:rPr>
      </w:pPr>
      <w:bookmarkStart w:id="0" w:name="_Hlk23836606"/>
      <w:r>
        <w:rPr>
          <w:b/>
          <w:color w:val="000000"/>
          <w:sz w:val="22"/>
          <w:szCs w:val="22"/>
        </w:rPr>
        <w:t>Załącznik nr 7 do SIWZ</w:t>
      </w:r>
    </w:p>
    <w:p w:rsidR="00024981" w:rsidRDefault="00024981" w:rsidP="009C34E1">
      <w:pPr>
        <w:ind w:left="1416" w:firstLine="708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WIR.271</w:t>
      </w:r>
      <w:r w:rsidR="00167B2A">
        <w:rPr>
          <w:b/>
          <w:color w:val="000000"/>
          <w:sz w:val="22"/>
          <w:szCs w:val="22"/>
        </w:rPr>
        <w:t>.27.</w:t>
      </w:r>
      <w:r>
        <w:rPr>
          <w:b/>
          <w:color w:val="000000"/>
          <w:sz w:val="22"/>
          <w:szCs w:val="22"/>
        </w:rPr>
        <w:t>2019</w:t>
      </w:r>
    </w:p>
    <w:p w:rsidR="009C34E1" w:rsidRDefault="009C34E1" w:rsidP="009C34E1">
      <w:pPr>
        <w:ind w:left="1416" w:firstLine="708"/>
        <w:jc w:val="right"/>
      </w:pPr>
    </w:p>
    <w:p w:rsidR="009C34E1" w:rsidRDefault="009C34E1" w:rsidP="009C34E1">
      <w:pPr>
        <w:ind w:left="1416" w:firstLine="708"/>
        <w:jc w:val="right"/>
      </w:pPr>
    </w:p>
    <w:p w:rsidR="009C34E1" w:rsidRPr="003846E6" w:rsidRDefault="009C34E1" w:rsidP="009C34E1">
      <w:pPr>
        <w:jc w:val="center"/>
        <w:rPr>
          <w:b/>
          <w:sz w:val="28"/>
          <w:szCs w:val="28"/>
        </w:rPr>
      </w:pPr>
      <w:r w:rsidRPr="003846E6">
        <w:rPr>
          <w:b/>
          <w:sz w:val="28"/>
          <w:szCs w:val="28"/>
        </w:rPr>
        <w:t>WYKAZ PUNKTÓW POBORU ENERGII</w:t>
      </w:r>
    </w:p>
    <w:p w:rsidR="009C34E1" w:rsidRDefault="009C34E1" w:rsidP="009C34E1">
      <w:pPr>
        <w:ind w:left="1416" w:firstLine="708"/>
        <w:jc w:val="right"/>
      </w:pPr>
    </w:p>
    <w:p w:rsidR="009C34E1" w:rsidRPr="00420A50" w:rsidRDefault="009C34E1" w:rsidP="009C34E1">
      <w:pPr>
        <w:jc w:val="both"/>
      </w:pPr>
    </w:p>
    <w:tbl>
      <w:tblPr>
        <w:tblW w:w="1077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84"/>
        <w:gridCol w:w="3261"/>
        <w:gridCol w:w="1291"/>
        <w:gridCol w:w="1033"/>
        <w:gridCol w:w="820"/>
        <w:gridCol w:w="986"/>
        <w:gridCol w:w="689"/>
      </w:tblGrid>
      <w:tr w:rsidR="009C34E1" w:rsidRPr="000B0755" w:rsidTr="00174DF5">
        <w:trPr>
          <w:trHeight w:val="61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adres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Nr ewidencyjny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nr licznika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moc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fazowość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taryfa</w:t>
            </w:r>
          </w:p>
        </w:tc>
      </w:tr>
      <w:tr w:rsidR="009C34E1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WARSZAWSKA 7 05-170 ZAKROCZYM</w:t>
            </w:r>
          </w:p>
        </w:tc>
        <w:tc>
          <w:tcPr>
            <w:tcW w:w="129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45618002</w:t>
            </w:r>
          </w:p>
        </w:tc>
        <w:tc>
          <w:tcPr>
            <w:tcW w:w="10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91236135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174DF5">
        <w:trPr>
          <w:trHeight w:val="55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OCHOTNICZA STRAŻ POŻARNA W ZAKROCZYMIU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OJCA HONORATA KOŹMIŃSKIEG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91355401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SMOSZEWO, DZ. NR EW. 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48718117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FC1BE9">
              <w:rPr>
                <w:rFonts w:ascii="Calibri" w:hAnsi="Calibri" w:cs="Calibri"/>
                <w:kern w:val="0"/>
                <w:sz w:val="18"/>
                <w:szCs w:val="18"/>
              </w:rPr>
              <w:t> 94659098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NOWE, DZ. NR EW. 17/1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48728115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94659096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174DF5">
        <w:trPr>
          <w:trHeight w:val="55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05624B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OCHOTNICZA STRAŻ POŻARNA W ZAKROCZYMIU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OJCA HONORATA KOŹMIŃSKIEG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8241186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15F0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B.W.T.Z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91062174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UTRATA TRAFO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25467107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CZARNA m STACJA 1392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01571066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46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SŁONECZNA OŚW. m ULICZNE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25936014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WYGODA SMOSZEWSKA DZ 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48717140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01544538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21123381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46 OŚW.ULC m ZN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20471964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23687634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MOCHTY SMOK 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94412073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WYGODA SMOSZEWSKA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00131299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21497051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ZARĘBY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00131293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26182788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ST.TRAFO m 0466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83222363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EMOLINEK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OŚW.ULIC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89217750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WOJSZCZYCE 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25278196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 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23145377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 1 OŚW. NA m SŁUPIE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24014587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6100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kern w:val="0"/>
                <w:sz w:val="18"/>
                <w:szCs w:val="18"/>
              </w:rPr>
              <w:t>05-170 MOCHTY SMOK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26789152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 OŚW.ULIC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23839798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JANOWO 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20468770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HENRYSIN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BŁOGOSŁAWIE 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25375056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HENRYSIN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40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SWOBODNIA ST. TRAFO m LAS WYMYSŁY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25080166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SMOSZEWO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WÓLKA SMOSZEWSKA TRAFO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12351378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ULIC. m SON TRAFO 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23000911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21095265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21369143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SMOSZEWO OŚWIETLENI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83836978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OŚWIETLENI m DROGOWE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83208996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JAWOROWO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48799208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23688803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RYNEK dz. 76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45627032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93238002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WOJSZCZYCE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45814107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13350388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45844032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26859266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WYSZOGRODZKA 14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9922732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05-170 ZAKROCZYM ST.TR. m VII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46799007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94413082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Ul. KLASZTORNA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46799008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10046714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174DF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174DF5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48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 HYDROFORNIA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GAŁACHY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45627003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10995241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11440457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PAROWA PŁOCKA 8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23057949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WARSZAWSKA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11683437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ŚNIADOWO, DZ. NR EW. 146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48477110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89177698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83389884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4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KPT TADEUSZA DORANTA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90507646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PŁOŃSKA st. 0528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90398658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WARSZAWSKA st.tr.217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90379885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GAŁACHY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91056451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RYBACKA 10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90345678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OKÓLNA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90345665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PIECZOŁUGI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ODPADKI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90397779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MOCHTY SMOK dz. 59/1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48727170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83999600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83208866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05624B" w:rsidRPr="00496A90" w:rsidTr="00174DF5">
        <w:trPr>
          <w:trHeight w:val="39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93133359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624B" w:rsidRPr="000B0755" w:rsidRDefault="0005624B" w:rsidP="000562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</w:tbl>
    <w:bookmarkEnd w:id="0"/>
    <w:p w:rsidR="006411D2" w:rsidRPr="00CA4978" w:rsidRDefault="006411D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sectPr w:rsidR="006411D2" w:rsidRPr="00CA4978" w:rsidSect="009C34E1">
      <w:footerReference w:type="default" r:id="rId6"/>
      <w:pgSz w:w="11906" w:h="16838"/>
      <w:pgMar w:top="851" w:right="566" w:bottom="1134" w:left="993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2A" w:rsidRDefault="00167B2A">
      <w:r>
        <w:separator/>
      </w:r>
    </w:p>
  </w:endnote>
  <w:endnote w:type="continuationSeparator" w:id="0">
    <w:p w:rsidR="00167B2A" w:rsidRDefault="001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2A" w:rsidRDefault="00167B2A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63</w:t>
    </w:r>
    <w:r>
      <w:fldChar w:fldCharType="end"/>
    </w:r>
    <w:r>
      <w:rPr>
        <w:rFonts w:ascii="Calibri" w:hAnsi="Calibri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64</w:t>
    </w:r>
    <w:r>
      <w:rPr>
        <w:noProof/>
      </w:rPr>
      <w:fldChar w:fldCharType="end"/>
    </w:r>
  </w:p>
  <w:p w:rsidR="00167B2A" w:rsidRDefault="00167B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2A" w:rsidRDefault="00167B2A">
      <w:r>
        <w:separator/>
      </w:r>
    </w:p>
  </w:footnote>
  <w:footnote w:type="continuationSeparator" w:id="0">
    <w:p w:rsidR="00167B2A" w:rsidRDefault="001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E1"/>
    <w:rsid w:val="00024981"/>
    <w:rsid w:val="0005624B"/>
    <w:rsid w:val="000F48BC"/>
    <w:rsid w:val="001607D3"/>
    <w:rsid w:val="00167B2A"/>
    <w:rsid w:val="00174DF5"/>
    <w:rsid w:val="0024549C"/>
    <w:rsid w:val="005C5EC2"/>
    <w:rsid w:val="006411D2"/>
    <w:rsid w:val="009C34E1"/>
    <w:rsid w:val="00CA4978"/>
    <w:rsid w:val="00D50A1F"/>
    <w:rsid w:val="00F15F09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625"/>
  <w15:chartTrackingRefBased/>
  <w15:docId w15:val="{5BB40E06-23DB-4125-BDA3-1A632FF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4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C34E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4E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C0653324</Template>
  <TotalTime>234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6</cp:revision>
  <cp:lastPrinted>2019-10-22T12:13:00Z</cp:lastPrinted>
  <dcterms:created xsi:type="dcterms:W3CDTF">2019-10-22T10:43:00Z</dcterms:created>
  <dcterms:modified xsi:type="dcterms:W3CDTF">2019-11-05T08:07:00Z</dcterms:modified>
</cp:coreProperties>
</file>