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8B" w:rsidRPr="00642CC3" w:rsidRDefault="0086228B" w:rsidP="0086228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86228B" w:rsidRPr="00642CC3" w:rsidRDefault="0086228B" w:rsidP="0086228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:rsidR="0086228B" w:rsidRPr="00642CC3" w:rsidRDefault="0086228B" w:rsidP="0086228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8B" w:rsidRDefault="0086228B" w:rsidP="0086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86228B" w:rsidRDefault="0086228B" w:rsidP="0086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8B" w:rsidRPr="00F92E77" w:rsidRDefault="0086228B" w:rsidP="0086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8B" w:rsidRPr="00642CC3" w:rsidRDefault="0086228B" w:rsidP="008622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86228B" w:rsidRPr="00642CC3" w:rsidRDefault="0086228B" w:rsidP="008622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86228B" w:rsidRPr="00B96BBA" w:rsidRDefault="0086228B" w:rsidP="00862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ZAMIARZE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</w:t>
      </w:r>
    </w:p>
    <w:p w:rsidR="0086228B" w:rsidRPr="00B96BBA" w:rsidRDefault="0086228B" w:rsidP="00862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53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F53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energii elektrycznej i świadczenie usługi dystrybucji energii elektrycznej do obiektów gminnych Gminy Zakroczym w 2020 roku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6228B" w:rsidRPr="00642CC3" w:rsidRDefault="0086228B" w:rsidP="00862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228B" w:rsidRPr="00642CC3" w:rsidRDefault="0086228B" w:rsidP="0086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86228B" w:rsidRPr="00642CC3" w:rsidTr="009A75A1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86228B" w:rsidRPr="00642CC3" w:rsidTr="009A75A1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86228B" w:rsidRPr="00642CC3" w:rsidTr="009A75A1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86228B" w:rsidRPr="00642CC3" w:rsidTr="009A75A1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86228B" w:rsidRPr="00642CC3" w:rsidTr="009A75A1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6228B" w:rsidRPr="00642CC3" w:rsidRDefault="0086228B" w:rsidP="009A75A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86228B" w:rsidRDefault="0086228B" w:rsidP="008622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8B" w:rsidRPr="00642CC3" w:rsidRDefault="0086228B" w:rsidP="008622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8B" w:rsidRPr="000E7A71" w:rsidRDefault="0086228B" w:rsidP="0086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bookmarkStart w:id="0" w:name="_GoBack"/>
      <w:bookmarkEnd w:id="0"/>
      <w:r w:rsidRPr="000E7A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……….……. (</w:t>
      </w:r>
      <w:r w:rsidRPr="000E7A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</w:t>
      </w:r>
      <w:r w:rsidRPr="000E7A71">
        <w:rPr>
          <w:rFonts w:ascii="Times New Roman" w:eastAsia="Times New Roman" w:hAnsi="Times New Roman" w:cs="Times New Roman"/>
          <w:sz w:val="24"/>
          <w:szCs w:val="24"/>
          <w:lang w:eastAsia="pl-PL"/>
        </w:rPr>
        <w:t>), dnia ……………. r.</w:t>
      </w:r>
    </w:p>
    <w:p w:rsidR="0086228B" w:rsidRPr="000E7A71" w:rsidRDefault="0086228B" w:rsidP="008622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28B" w:rsidRPr="00642CC3" w:rsidRDefault="0086228B" w:rsidP="0086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86228B" w:rsidRPr="00642CC3" w:rsidRDefault="0086228B" w:rsidP="0086228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86228B" w:rsidRPr="00642CC3" w:rsidRDefault="0086228B" w:rsidP="0086228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</w:t>
      </w:r>
    </w:p>
    <w:p w:rsidR="0086228B" w:rsidRPr="00642CC3" w:rsidRDefault="0086228B" w:rsidP="00862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28B" w:rsidRPr="00C951C1" w:rsidRDefault="0086228B" w:rsidP="0086228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1C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*</w:t>
      </w:r>
      <w:r w:rsidRPr="00C951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86228B" w:rsidRPr="00642CC3" w:rsidRDefault="0086228B" w:rsidP="008622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0F057D" w:rsidRPr="0086228B" w:rsidRDefault="000F057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0F057D" w:rsidRPr="0086228B" w:rsidSect="0086228B">
      <w:footerReference w:type="default" r:id="rId6"/>
      <w:pgSz w:w="11906" w:h="16838"/>
      <w:pgMar w:top="993" w:right="1133" w:bottom="1417" w:left="993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8B" w:rsidRDefault="0086228B" w:rsidP="0086228B">
      <w:pPr>
        <w:spacing w:after="0" w:line="240" w:lineRule="auto"/>
      </w:pPr>
      <w:r>
        <w:separator/>
      </w:r>
    </w:p>
  </w:endnote>
  <w:endnote w:type="continuationSeparator" w:id="0">
    <w:p w:rsidR="0086228B" w:rsidRDefault="0086228B" w:rsidP="0086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94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6228B" w:rsidRDefault="0086228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228B" w:rsidRDefault="00862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8B" w:rsidRDefault="0086228B" w:rsidP="0086228B">
      <w:pPr>
        <w:spacing w:after="0" w:line="240" w:lineRule="auto"/>
      </w:pPr>
      <w:r>
        <w:separator/>
      </w:r>
    </w:p>
  </w:footnote>
  <w:footnote w:type="continuationSeparator" w:id="0">
    <w:p w:rsidR="0086228B" w:rsidRDefault="0086228B" w:rsidP="0086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8B"/>
    <w:rsid w:val="000F057D"/>
    <w:rsid w:val="008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FFE5B"/>
  <w15:chartTrackingRefBased/>
  <w15:docId w15:val="{1F7DC624-498F-4989-B205-B10134C1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28B"/>
  </w:style>
  <w:style w:type="paragraph" w:styleId="Stopka">
    <w:name w:val="footer"/>
    <w:basedOn w:val="Normalny"/>
    <w:link w:val="StopkaZnak"/>
    <w:uiPriority w:val="99"/>
    <w:unhideWhenUsed/>
    <w:rsid w:val="0086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2FE64AAF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2019-11-05T09:40:00Z</dcterms:created>
  <dcterms:modified xsi:type="dcterms:W3CDTF">2019-11-05T09:41:00Z</dcterms:modified>
</cp:coreProperties>
</file>