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6AA" w:rsidRPr="00642CC3" w:rsidRDefault="00D566AA" w:rsidP="00D566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.27.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9</w:t>
      </w:r>
    </w:p>
    <w:p w:rsidR="00D566AA" w:rsidRPr="00642CC3" w:rsidRDefault="00D566AA" w:rsidP="00D566AA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3 do SIWZ</w:t>
      </w:r>
    </w:p>
    <w:p w:rsidR="00D566AA" w:rsidRPr="00642CC3" w:rsidRDefault="00D566AA" w:rsidP="00D566AA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6AA" w:rsidRPr="00642CC3" w:rsidRDefault="00D566AA" w:rsidP="00D56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 wraz z ofertą</w:t>
      </w:r>
    </w:p>
    <w:p w:rsidR="00D566AA" w:rsidRPr="00642CC3" w:rsidRDefault="00D566AA" w:rsidP="00D566AA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566AA" w:rsidRPr="00642CC3" w:rsidRDefault="00D566AA" w:rsidP="00D566AA">
      <w:pPr>
        <w:spacing w:after="0" w:line="240" w:lineRule="auto"/>
        <w:ind w:right="5954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Wykonawca:</w:t>
      </w:r>
    </w:p>
    <w:p w:rsidR="00D566AA" w:rsidRPr="00642CC3" w:rsidRDefault="00D566AA" w:rsidP="00D566AA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D566AA" w:rsidRPr="00642CC3" w:rsidRDefault="00D566AA" w:rsidP="00D566AA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D566AA" w:rsidRPr="00642CC3" w:rsidRDefault="00D566AA" w:rsidP="00D566AA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D566AA" w:rsidRPr="00642CC3" w:rsidRDefault="00D566AA" w:rsidP="00D566AA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(pełna nazwa/firma, adres, w zależności od podmiotu: NIP/PESEL, KRS/</w:t>
      </w:r>
      <w:proofErr w:type="spellStart"/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CEiDG</w:t>
      </w:r>
      <w:proofErr w:type="spellEnd"/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)</w:t>
      </w:r>
    </w:p>
    <w:p w:rsidR="00D566AA" w:rsidRPr="00642CC3" w:rsidRDefault="00D566AA" w:rsidP="00D566AA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:rsidR="00D566AA" w:rsidRPr="00642CC3" w:rsidRDefault="00D566AA" w:rsidP="00D566AA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D566AA" w:rsidRPr="00642CC3" w:rsidRDefault="00D566AA" w:rsidP="00D566AA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D566AA" w:rsidRPr="00642CC3" w:rsidRDefault="00D566AA" w:rsidP="00D566AA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(imię, nazwisko, stanowisko/podstawa do reprezentacji)</w:t>
      </w:r>
    </w:p>
    <w:p w:rsidR="00D566AA" w:rsidRPr="00B96BBA" w:rsidRDefault="00D566AA" w:rsidP="00D566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Oświadczenie wykonawcy</w:t>
      </w:r>
    </w:p>
    <w:p w:rsidR="00D566AA" w:rsidRPr="00B96BBA" w:rsidRDefault="00D566AA" w:rsidP="00D566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składane na podstawie art. 25a ust. 1 ustawy z dnia 29 stycznia 2004 r.</w:t>
      </w:r>
    </w:p>
    <w:p w:rsidR="00D566AA" w:rsidRPr="00B96BBA" w:rsidRDefault="00D566AA" w:rsidP="00D566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</w:t>
      </w:r>
    </w:p>
    <w:p w:rsidR="00D566AA" w:rsidRPr="00B96BBA" w:rsidRDefault="00D566AA" w:rsidP="00D566AA">
      <w:pPr>
        <w:spacing w:after="15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D566AA" w:rsidRPr="000E7A71" w:rsidRDefault="00D566AA" w:rsidP="00D566AA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A7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Pr="000E7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566AA" w:rsidRPr="00B96BBA" w:rsidRDefault="00D566AA" w:rsidP="00D566AA">
      <w:pPr>
        <w:spacing w:after="119" w:line="240" w:lineRule="auto"/>
        <w:ind w:hanging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F53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F53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energii elektrycznej i świadczenie usługi dystrybucji energii elektrycznej do obiektów gminnych Gminy Zakroczym w 2020 roku</w:t>
      </w:r>
      <w:r w:rsidRPr="00B96B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:rsidR="00D566AA" w:rsidRPr="00BC0A41" w:rsidRDefault="00D566AA" w:rsidP="00D566AA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</w:t>
      </w:r>
      <w:r w:rsidRPr="00BC0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Gminę Zakroczym,</w:t>
      </w:r>
    </w:p>
    <w:p w:rsidR="00D566AA" w:rsidRPr="00B96BBA" w:rsidRDefault="00D566AA" w:rsidP="00D566AA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D566AA" w:rsidRPr="00642CC3" w:rsidRDefault="00D566AA" w:rsidP="00D566AA">
      <w:pPr>
        <w:shd w:val="clear" w:color="auto" w:fill="BFBFB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DOTYCZĄCE WYKONAWCY:</w:t>
      </w:r>
    </w:p>
    <w:p w:rsidR="00D566AA" w:rsidRPr="007E75F5" w:rsidRDefault="00D566AA" w:rsidP="00D566A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5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Oświadczam, że nie podlegam wykluczeniu</w:t>
      </w:r>
      <w:r w:rsidRPr="007E7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postępowania na podstawie art. 24 ust 1 pkt 12-23 ustawy </w:t>
      </w:r>
      <w:proofErr w:type="spellStart"/>
      <w:r w:rsidRPr="007E75F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E75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66AA" w:rsidRPr="00642CC3" w:rsidRDefault="00D566AA" w:rsidP="00D566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D566AA" w:rsidRPr="00642CC3" w:rsidRDefault="00D566AA" w:rsidP="00D566AA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D566AA" w:rsidRPr="00642CC3" w:rsidRDefault="00D566AA" w:rsidP="00D566AA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(podpis)</w:t>
      </w:r>
      <w:r w:rsidRPr="000E59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</w:p>
    <w:p w:rsidR="00D566AA" w:rsidRPr="00642CC3" w:rsidRDefault="00D566AA" w:rsidP="00D566A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Oświadczam, że zachodzą w stosunku do mnie podstawy wykluczenia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postępowania na podstawie art. 24 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1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…………. ustawy 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(podać mającą zastosowanie podstawę wykluczenia spośród wymienionych w art. 24 ust. 1 pkt 13-14, 16-2</w:t>
      </w:r>
      <w:bookmarkStart w:id="0" w:name="_GoBack"/>
      <w:bookmarkEnd w:id="0"/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0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ustawy </w:t>
      </w:r>
      <w:proofErr w:type="spellStart"/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</w:p>
    <w:p w:rsidR="00D566AA" w:rsidRPr="00642CC3" w:rsidRDefault="00D566AA" w:rsidP="00D566A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Jednocześnie oświadczam, że w związku z ww. okolicznością, na podstawie art. 24 ust. 8 ustawy </w:t>
      </w:r>
      <w:proofErr w:type="spellStart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</w:p>
    <w:p w:rsidR="00D566AA" w:rsidRPr="00642CC3" w:rsidRDefault="00D566AA" w:rsidP="00D566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66AA" w:rsidRPr="00642CC3" w:rsidRDefault="00D566AA" w:rsidP="00D566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…………………. r.</w:t>
      </w:r>
    </w:p>
    <w:p w:rsidR="00D566AA" w:rsidRPr="00642CC3" w:rsidRDefault="00D566AA" w:rsidP="00D566A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D566AA" w:rsidRDefault="00D566AA" w:rsidP="00D566AA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(podpis)</w:t>
      </w:r>
      <w:r w:rsidRPr="000E59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</w:p>
    <w:p w:rsidR="00D566AA" w:rsidRPr="00642CC3" w:rsidRDefault="00D566AA" w:rsidP="00D566AA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6AA" w:rsidRPr="00642CC3" w:rsidRDefault="00D566AA" w:rsidP="00D566AA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D566AA" w:rsidRDefault="00D566AA" w:rsidP="00D566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566AA" w:rsidRPr="00642CC3" w:rsidRDefault="00D566AA" w:rsidP="00D566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6AA" w:rsidRPr="00642CC3" w:rsidRDefault="00D566AA" w:rsidP="00D566A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…………………. r.</w:t>
      </w:r>
    </w:p>
    <w:p w:rsidR="00D566AA" w:rsidRPr="00642CC3" w:rsidRDefault="00D566AA" w:rsidP="00D566AA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D566AA" w:rsidRDefault="00D566AA" w:rsidP="00D566AA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(podpis)</w:t>
      </w:r>
      <w:r w:rsidRPr="000E59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</w:p>
    <w:p w:rsidR="00D566AA" w:rsidRDefault="00D566AA" w:rsidP="00D566AA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566AA" w:rsidRPr="00642CC3" w:rsidRDefault="00D566AA" w:rsidP="00D566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9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0E59DB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osoby figurującej lub osób </w:t>
      </w:r>
      <w:r w:rsidRPr="00642CC3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figurujących w rejestrach uprawnionych do zaciągania zobowiązań w imieniu Wykonawcy lub we właściwy upoważnieniu.</w:t>
      </w:r>
    </w:p>
    <w:p w:rsidR="00D566AA" w:rsidRPr="00642CC3" w:rsidRDefault="00D566AA" w:rsidP="00D566AA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57D" w:rsidRPr="00D566AA" w:rsidRDefault="000F057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0F057D" w:rsidRPr="00D566AA" w:rsidSect="00D566AA">
      <w:footerReference w:type="default" r:id="rId6"/>
      <w:pgSz w:w="11906" w:h="16838"/>
      <w:pgMar w:top="851" w:right="849" w:bottom="1417" w:left="993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6AA" w:rsidRDefault="00D566AA" w:rsidP="00D566AA">
      <w:pPr>
        <w:spacing w:after="0" w:line="240" w:lineRule="auto"/>
      </w:pPr>
      <w:r>
        <w:separator/>
      </w:r>
    </w:p>
  </w:endnote>
  <w:endnote w:type="continuationSeparator" w:id="0">
    <w:p w:rsidR="00D566AA" w:rsidRDefault="00D566AA" w:rsidP="00D5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644198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566AA" w:rsidRDefault="00D566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66AA" w:rsidRDefault="00D566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6AA" w:rsidRDefault="00D566AA" w:rsidP="00D566AA">
      <w:pPr>
        <w:spacing w:after="0" w:line="240" w:lineRule="auto"/>
      </w:pPr>
      <w:r>
        <w:separator/>
      </w:r>
    </w:p>
  </w:footnote>
  <w:footnote w:type="continuationSeparator" w:id="0">
    <w:p w:rsidR="00D566AA" w:rsidRDefault="00D566AA" w:rsidP="00D56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AA"/>
    <w:rsid w:val="000F057D"/>
    <w:rsid w:val="00D5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63635"/>
  <w15:chartTrackingRefBased/>
  <w15:docId w15:val="{F3364268-00F0-4BFB-8B73-752850A7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6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6AA"/>
  </w:style>
  <w:style w:type="paragraph" w:styleId="Stopka">
    <w:name w:val="footer"/>
    <w:basedOn w:val="Normalny"/>
    <w:link w:val="StopkaZnak"/>
    <w:uiPriority w:val="99"/>
    <w:unhideWhenUsed/>
    <w:rsid w:val="00D56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2FE64AAF</Template>
  <TotalTime>2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AK. Kniołek</cp:lastModifiedBy>
  <cp:revision>1</cp:revision>
  <dcterms:created xsi:type="dcterms:W3CDTF">2019-11-05T09:38:00Z</dcterms:created>
  <dcterms:modified xsi:type="dcterms:W3CDTF">2019-11-05T09:40:00Z</dcterms:modified>
</cp:coreProperties>
</file>