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52" w:rsidRPr="009454DA" w:rsidRDefault="00434252" w:rsidP="00434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.27.2019</w:t>
      </w:r>
    </w:p>
    <w:p w:rsidR="00434252" w:rsidRPr="009454DA" w:rsidRDefault="00434252" w:rsidP="0043425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434252" w:rsidRPr="00DD000C" w:rsidRDefault="00434252" w:rsidP="0043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34252" w:rsidRPr="00642CC3" w:rsidRDefault="00434252" w:rsidP="0043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O R M U L A R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434252" w:rsidRPr="00642CC3" w:rsidRDefault="00434252" w:rsidP="0043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642CC3" w:rsidRDefault="00434252" w:rsidP="00434252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434252" w:rsidRPr="00642CC3" w:rsidRDefault="00434252" w:rsidP="0043425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642CC3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434252" w:rsidRPr="00642CC3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9454DA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454DA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9454DA">
        <w:rPr>
          <w:rFonts w:ascii="Times New Roman" w:eastAsia="Times New Roman" w:hAnsi="Times New Roman" w:cs="Times New Roman"/>
          <w:lang w:eastAsia="pl-PL"/>
        </w:rPr>
        <w:t>.</w:t>
      </w:r>
    </w:p>
    <w:p w:rsidR="00434252" w:rsidRPr="00642CC3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9454DA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9454DA">
        <w:rPr>
          <w:rFonts w:ascii="Times New Roman" w:eastAsia="Times New Roman" w:hAnsi="Times New Roman" w:cs="Times New Roman"/>
          <w:lang w:eastAsia="pl-PL"/>
        </w:rPr>
        <w:t>………</w:t>
      </w:r>
    </w:p>
    <w:p w:rsidR="00434252" w:rsidRPr="00642CC3" w:rsidRDefault="00434252" w:rsidP="0043425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9454DA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9454DA">
        <w:rPr>
          <w:rFonts w:ascii="Times New Roman" w:eastAsia="Times New Roman" w:hAnsi="Times New Roman" w:cs="Times New Roman"/>
          <w:lang w:eastAsia="pl-PL"/>
        </w:rPr>
        <w:t>……..</w:t>
      </w:r>
    </w:p>
    <w:p w:rsidR="00434252" w:rsidRPr="00642CC3" w:rsidRDefault="00434252" w:rsidP="0043425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434252" w:rsidRPr="009454DA" w:rsidRDefault="00434252" w:rsidP="0043425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4252" w:rsidRPr="009454DA" w:rsidRDefault="00434252" w:rsidP="00434252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434252" w:rsidRPr="00010F79" w:rsidRDefault="00434252" w:rsidP="004342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mikroprzedsiębiorstwem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małym przedsiębiorstwem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./</w:t>
      </w:r>
      <w:r w:rsidRPr="00010F7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(niepotrzebne skreślić)</w:t>
      </w:r>
    </w:p>
    <w:p w:rsidR="00434252" w:rsidRPr="008D2C96" w:rsidRDefault="00434252" w:rsidP="0043425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A7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postępowania o udzielenie zamówie</w:t>
      </w:r>
      <w:bookmarkStart w:id="0" w:name="_GoBack"/>
      <w:bookmarkEnd w:id="0"/>
      <w:r w:rsidRPr="00CD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prowadzonego w trybie przetargu nieograniczonego pn.: </w:t>
      </w:r>
      <w:r w:rsidRPr="00CD0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20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energii elektrycznej i świadczenie usługi dystrybucji energii elektrycznej do obiektów gminnych Gminy Zakroczym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2020 roku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34252" w:rsidRPr="008D2C96" w:rsidRDefault="00434252" w:rsidP="004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7290350"/>
    </w:p>
    <w:p w:rsidR="00434252" w:rsidRPr="008D2C96" w:rsidRDefault="00434252" w:rsidP="00434252">
      <w:pPr>
        <w:pStyle w:val="Akapitzlist"/>
        <w:numPr>
          <w:ilvl w:val="1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8D2C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34252" w:rsidRPr="008D2C96" w:rsidRDefault="00434252" w:rsidP="0043425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4252" w:rsidRPr="008D2C96" w:rsidRDefault="00434252" w:rsidP="00434252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łączną cenę ofertową brutto ………….……zł </w:t>
      </w:r>
    </w:p>
    <w:p w:rsidR="00434252" w:rsidRPr="008D2C96" w:rsidRDefault="00434252" w:rsidP="00434252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252" w:rsidRPr="00F53199" w:rsidRDefault="00434252" w:rsidP="00434252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D2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</w:t>
      </w:r>
      <w:r w:rsidRPr="008D2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bookmarkEnd w:id="1"/>
    </w:p>
    <w:p w:rsidR="00434252" w:rsidRPr="006202A6" w:rsidRDefault="00434252" w:rsidP="00434252">
      <w:pPr>
        <w:pStyle w:val="Standard"/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F82FDE">
        <w:rPr>
          <w:b/>
          <w:sz w:val="24"/>
          <w:szCs w:val="24"/>
          <w:u w:val="single"/>
          <w:lang w:eastAsia="pl-PL"/>
        </w:rPr>
        <w:t>zgodnie z załączonym formularzem cenowym</w:t>
      </w:r>
      <w:r w:rsidRPr="00DD63A9">
        <w:rPr>
          <w:b/>
          <w:sz w:val="24"/>
          <w:szCs w:val="24"/>
          <w:lang w:eastAsia="pl-PL"/>
        </w:rPr>
        <w:t xml:space="preserve"> (załącznik nr 1A do SIWZ)</w:t>
      </w:r>
      <w:r>
        <w:rPr>
          <w:b/>
          <w:sz w:val="24"/>
          <w:szCs w:val="24"/>
          <w:lang w:eastAsia="pl-PL"/>
        </w:rPr>
        <w:t>.</w:t>
      </w:r>
    </w:p>
    <w:p w:rsidR="00434252" w:rsidRPr="00BA0AAA" w:rsidRDefault="00434252" w:rsidP="00434252">
      <w:pPr>
        <w:pStyle w:val="Standard"/>
        <w:ind w:left="426"/>
        <w:rPr>
          <w:rFonts w:eastAsia="TimesNewRomanPS-BoldMT" w:cs="TimesNewRomanPS-BoldMT"/>
          <w:i/>
          <w:iCs/>
          <w:color w:val="auto"/>
          <w:sz w:val="24"/>
          <w:szCs w:val="24"/>
        </w:rPr>
      </w:pPr>
    </w:p>
    <w:p w:rsidR="00434252" w:rsidRPr="000E7A71" w:rsidRDefault="00434252" w:rsidP="00434252">
      <w:pPr>
        <w:pStyle w:val="Standard"/>
        <w:numPr>
          <w:ilvl w:val="0"/>
          <w:numId w:val="5"/>
        </w:numPr>
        <w:spacing w:line="276" w:lineRule="auto"/>
        <w:ind w:left="426"/>
        <w:rPr>
          <w:rFonts w:eastAsia="TimesNewRomanPS-BoldMT"/>
          <w:i/>
          <w:iCs/>
          <w:color w:val="auto"/>
          <w:sz w:val="24"/>
          <w:szCs w:val="24"/>
        </w:rPr>
      </w:pPr>
      <w:r w:rsidRPr="00BA0AAA">
        <w:rPr>
          <w:rFonts w:eastAsia="TimesNewRomanPS-BoldMT"/>
          <w:color w:val="auto"/>
          <w:sz w:val="24"/>
          <w:szCs w:val="24"/>
        </w:rPr>
        <w:t xml:space="preserve">Termin realizacji zamówienia: </w:t>
      </w:r>
      <w:r w:rsidRPr="00BA0AAA">
        <w:rPr>
          <w:rFonts w:eastAsia="TimesNewRomanPS-BoldMT"/>
          <w:b/>
          <w:bCs/>
          <w:color w:val="auto"/>
          <w:sz w:val="24"/>
          <w:szCs w:val="24"/>
        </w:rPr>
        <w:t>od dnia 01.01.2020r. do dnia 31.12.2020r.</w:t>
      </w:r>
    </w:p>
    <w:p w:rsidR="00434252" w:rsidRPr="000E7A71" w:rsidRDefault="00434252" w:rsidP="00434252">
      <w:pPr>
        <w:pStyle w:val="Standard"/>
        <w:numPr>
          <w:ilvl w:val="0"/>
          <w:numId w:val="5"/>
        </w:numPr>
        <w:spacing w:line="276" w:lineRule="auto"/>
        <w:ind w:left="426"/>
        <w:rPr>
          <w:rFonts w:eastAsia="TimesNewRomanPS-BoldMT"/>
          <w:i/>
          <w:iCs/>
          <w:color w:val="auto"/>
          <w:sz w:val="24"/>
          <w:szCs w:val="24"/>
        </w:rPr>
      </w:pPr>
      <w:r w:rsidRPr="000E7A71">
        <w:rPr>
          <w:sz w:val="24"/>
          <w:szCs w:val="24"/>
        </w:rPr>
        <w:t>Termin związania ofertą: 30 dni od ostatecznego terminu składania ofert.</w:t>
      </w:r>
    </w:p>
    <w:p w:rsidR="00434252" w:rsidRPr="008D2E03" w:rsidRDefault="00434252" w:rsidP="00434252">
      <w:pPr>
        <w:pStyle w:val="TableContents"/>
        <w:numPr>
          <w:ilvl w:val="1"/>
          <w:numId w:val="6"/>
        </w:numPr>
        <w:spacing w:line="276" w:lineRule="auto"/>
        <w:ind w:left="426"/>
        <w:jc w:val="both"/>
        <w:rPr>
          <w:rFonts w:eastAsia="TimesNewRomanPS-BoldMT"/>
          <w:iCs/>
          <w:color w:val="000000"/>
          <w:sz w:val="22"/>
          <w:szCs w:val="22"/>
        </w:rPr>
      </w:pPr>
      <w:r w:rsidRPr="00BA0AAA">
        <w:rPr>
          <w:szCs w:val="24"/>
          <w:lang w:eastAsia="pl-PL"/>
        </w:rPr>
        <w:t>Przystępując do udziału w postępowaniu o zamówienie publiczne</w:t>
      </w:r>
      <w:r w:rsidRPr="004C6B0C">
        <w:rPr>
          <w:lang w:eastAsia="pl-PL"/>
        </w:rPr>
        <w:t xml:space="preserve"> oświadczamy, że:</w:t>
      </w:r>
    </w:p>
    <w:p w:rsidR="00434252" w:rsidRPr="00532712" w:rsidRDefault="00434252" w:rsidP="00434252">
      <w:pPr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zapoznaliśmy się ze specyfikacją istotnych warunków zamówienia na: </w:t>
      </w:r>
      <w:r w:rsidRPr="006202A6">
        <w:rPr>
          <w:rFonts w:ascii="Times New Roman" w:hAnsi="Times New Roman" w:cs="Times New Roman"/>
          <w:b/>
        </w:rPr>
        <w:t xml:space="preserve">Dostawę energii elektrycznej i świadczenie usługi dystrybucji energii elektrycznej do obiektów gminnych Gminy Zakroczym </w:t>
      </w:r>
      <w:r>
        <w:rPr>
          <w:rFonts w:ascii="Times New Roman" w:hAnsi="Times New Roman" w:cs="Times New Roman"/>
          <w:b/>
        </w:rPr>
        <w:t>w 2020 roku</w:t>
      </w:r>
      <w:r w:rsidRPr="00532712">
        <w:rPr>
          <w:rFonts w:ascii="Times New Roman" w:hAnsi="Times New Roman" w:cs="Times New Roman"/>
          <w:b/>
        </w:rPr>
        <w:t xml:space="preserve"> </w:t>
      </w:r>
      <w:r w:rsidRPr="00532712">
        <w:rPr>
          <w:rFonts w:ascii="Times New Roman" w:hAnsi="Times New Roman" w:cs="Times New Roman"/>
        </w:rPr>
        <w:t>i nie wnosimy do niej zastrzeżeń oraz przyjmujemy warunki w niej zawarte;</w:t>
      </w:r>
    </w:p>
    <w:p w:rsidR="00434252" w:rsidRPr="00532712" w:rsidRDefault="00434252" w:rsidP="00434252">
      <w:pPr>
        <w:numPr>
          <w:ilvl w:val="0"/>
          <w:numId w:val="4"/>
        </w:numPr>
        <w:spacing w:after="0" w:line="276" w:lineRule="auto"/>
        <w:ind w:left="993" w:hanging="283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uważamy się za związanych niniejszą ofertą na czas wskazany w SIWZ;</w:t>
      </w:r>
    </w:p>
    <w:p w:rsidR="00434252" w:rsidRPr="00532712" w:rsidRDefault="00434252" w:rsidP="00434252">
      <w:pPr>
        <w:numPr>
          <w:ilvl w:val="0"/>
          <w:numId w:val="4"/>
        </w:num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pozyskaliśmy wszystkie informacje pozwalające na sporządzenie oferty oraz wykonanie ww. zamówienia;</w:t>
      </w:r>
    </w:p>
    <w:p w:rsidR="00434252" w:rsidRPr="00532712" w:rsidRDefault="00434252" w:rsidP="00434252">
      <w:pPr>
        <w:numPr>
          <w:ilvl w:val="0"/>
          <w:numId w:val="4"/>
        </w:num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istotne</w:t>
      </w:r>
      <w:r w:rsidRPr="00532712">
        <w:rPr>
          <w:rFonts w:ascii="Times New Roman" w:hAnsi="Times New Roman" w:cs="Times New Roman"/>
        </w:rPr>
        <w:t xml:space="preserve"> postanowienia </w:t>
      </w:r>
      <w:r>
        <w:rPr>
          <w:rFonts w:ascii="Times New Roman" w:hAnsi="Times New Roman" w:cs="Times New Roman"/>
        </w:rPr>
        <w:t xml:space="preserve">umowne </w:t>
      </w:r>
      <w:r w:rsidRPr="00532712">
        <w:rPr>
          <w:rFonts w:ascii="Times New Roman" w:hAnsi="Times New Roman" w:cs="Times New Roman"/>
        </w:rPr>
        <w:t>zostały przez nas zaakceptowane i zobowiązujemy się w przypadku przyznania nam zamówienia do zawarcia um</w:t>
      </w:r>
      <w:r>
        <w:rPr>
          <w:rFonts w:ascii="Times New Roman" w:hAnsi="Times New Roman" w:cs="Times New Roman"/>
        </w:rPr>
        <w:t>owy</w:t>
      </w:r>
      <w:r w:rsidRPr="00532712">
        <w:rPr>
          <w:rFonts w:ascii="Times New Roman" w:hAnsi="Times New Roman" w:cs="Times New Roman"/>
        </w:rPr>
        <w:t xml:space="preserve"> w miejscu i terminie wyznaczonym przez Zamawiającego.</w:t>
      </w:r>
    </w:p>
    <w:p w:rsidR="00434252" w:rsidRPr="00434252" w:rsidRDefault="00434252" w:rsidP="00434252">
      <w:pPr>
        <w:numPr>
          <w:ilvl w:val="0"/>
          <w:numId w:val="4"/>
        </w:num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wypełniliśmy obowiązki informacyjne przewidziane w art. 13 lub 14 RODO wobec osób fizycznych, od których dane osobowe bezpośrednio </w:t>
      </w:r>
      <w:r w:rsidRPr="008D2C96">
        <w:rPr>
          <w:rFonts w:ascii="Times New Roman" w:hAnsi="Times New Roman" w:cs="Times New Roman"/>
        </w:rPr>
        <w:t xml:space="preserve">lub pośrednio pozyskaliśmy w celu ubiegania się o udzielenie zamówienia publicznego w niniejszym postępowaniu. </w:t>
      </w:r>
      <w:r w:rsidRPr="008D2C96">
        <w:rPr>
          <w:rFonts w:ascii="Times New Roman" w:hAnsi="Times New Roman" w:cs="Times New Roman"/>
          <w:i/>
        </w:rPr>
        <w:t>/ jeżeli dotyczy/</w:t>
      </w:r>
    </w:p>
    <w:p w:rsidR="00434252" w:rsidRPr="00434252" w:rsidRDefault="00434252" w:rsidP="00434252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</w:p>
    <w:p w:rsidR="00434252" w:rsidRDefault="00434252" w:rsidP="00434252">
      <w:pPr>
        <w:pStyle w:val="Standard"/>
        <w:ind w:left="426"/>
        <w:jc w:val="both"/>
        <w:rPr>
          <w:b/>
          <w:sz w:val="22"/>
          <w:szCs w:val="22"/>
        </w:rPr>
      </w:pPr>
    </w:p>
    <w:p w:rsidR="00434252" w:rsidRPr="00690532" w:rsidRDefault="00434252" w:rsidP="00434252">
      <w:pPr>
        <w:pStyle w:val="Standard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lastRenderedPageBreak/>
        <w:t>Oferta została złożona na ......... stronach podpisanych i kolejno ponumerowanych od nr........ do nr .......</w:t>
      </w:r>
    </w:p>
    <w:p w:rsidR="00434252" w:rsidRDefault="00434252" w:rsidP="00434252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434252" w:rsidRPr="00690532" w:rsidRDefault="00434252" w:rsidP="00434252">
      <w:pPr>
        <w:pStyle w:val="Standard"/>
        <w:numPr>
          <w:ilvl w:val="0"/>
          <w:numId w:val="2"/>
        </w:numPr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E60825">
        <w:rPr>
          <w:rFonts w:eastAsia="Arial Narrow" w:cs="Arial Narrow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434252" w:rsidRPr="00690532" w:rsidRDefault="00434252" w:rsidP="00434252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434252" w:rsidRPr="00E60825" w:rsidRDefault="00434252" w:rsidP="00434252">
      <w:pPr>
        <w:pStyle w:val="Standard"/>
        <w:ind w:left="709"/>
        <w:jc w:val="both"/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 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wewnątrzwspólnotowego nabycia towarów,</w:t>
      </w:r>
    </w:p>
    <w:p w:rsidR="00434252" w:rsidRPr="00690532" w:rsidRDefault="00434252" w:rsidP="00434252">
      <w:pPr>
        <w:pStyle w:val="Standard"/>
        <w:ind w:left="709"/>
        <w:jc w:val="both"/>
        <w:rPr>
          <w:sz w:val="22"/>
          <w:szCs w:val="22"/>
        </w:rPr>
      </w:pP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mechanizmu odwróconego obciążenia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434252" w:rsidRPr="00690532" w:rsidRDefault="00434252" w:rsidP="00434252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importu usług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434252" w:rsidRPr="00690532" w:rsidRDefault="00434252" w:rsidP="00434252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434252" w:rsidRPr="00690532" w:rsidRDefault="00434252" w:rsidP="00434252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434252" w:rsidRDefault="00434252" w:rsidP="00434252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434252" w:rsidRPr="00690532" w:rsidRDefault="00434252" w:rsidP="00434252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434252" w:rsidRPr="00690532" w:rsidRDefault="00434252" w:rsidP="00434252">
      <w:pPr>
        <w:pStyle w:val="Standard"/>
        <w:numPr>
          <w:ilvl w:val="0"/>
          <w:numId w:val="2"/>
        </w:numPr>
        <w:spacing w:before="240"/>
        <w:ind w:left="567"/>
        <w:jc w:val="both"/>
        <w:rPr>
          <w:sz w:val="22"/>
          <w:szCs w:val="22"/>
        </w:rPr>
      </w:pPr>
      <w:r w:rsidRPr="00E60825">
        <w:rPr>
          <w:b/>
          <w:bCs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 xml:space="preserve">stanowią </w:t>
      </w:r>
      <w:r w:rsidRPr="00E60825">
        <w:rPr>
          <w:b/>
          <w:bCs/>
          <w:sz w:val="22"/>
          <w:szCs w:val="22"/>
          <w:u w:val="single"/>
        </w:rPr>
        <w:t>TAJEMNICĘ PRZEDSIĘBIORSTWA</w:t>
      </w:r>
      <w:r>
        <w:rPr>
          <w:sz w:val="22"/>
          <w:szCs w:val="22"/>
          <w:u w:val="single"/>
        </w:rPr>
        <w:t xml:space="preserve"> </w:t>
      </w:r>
      <w:r w:rsidRPr="00690532">
        <w:rPr>
          <w:sz w:val="22"/>
          <w:szCs w:val="22"/>
        </w:rPr>
        <w:t>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434252" w:rsidRPr="00690532" w:rsidRDefault="00434252" w:rsidP="00434252">
      <w:pPr>
        <w:pStyle w:val="Standard"/>
        <w:jc w:val="both"/>
        <w:rPr>
          <w:i/>
          <w:sz w:val="22"/>
          <w:szCs w:val="22"/>
        </w:rPr>
      </w:pPr>
    </w:p>
    <w:p w:rsidR="00434252" w:rsidRDefault="00434252" w:rsidP="00434252">
      <w:pPr>
        <w:pStyle w:val="Standard"/>
        <w:numPr>
          <w:ilvl w:val="0"/>
          <w:numId w:val="7"/>
        </w:numPr>
        <w:ind w:left="567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Wszelką korespondencję w sprawie niniejszego postępowania należy kierować na poniższy</w:t>
      </w:r>
    </w:p>
    <w:p w:rsidR="00434252" w:rsidRPr="00642CC3" w:rsidRDefault="00434252" w:rsidP="00434252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 tel. 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</w:t>
      </w:r>
    </w:p>
    <w:p w:rsidR="00434252" w:rsidRPr="00642CC3" w:rsidRDefault="00434252" w:rsidP="00434252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434252" w:rsidRDefault="00434252" w:rsidP="00434252">
      <w:pPr>
        <w:pStyle w:val="Standard"/>
        <w:jc w:val="both"/>
        <w:rPr>
          <w:sz w:val="22"/>
          <w:szCs w:val="22"/>
        </w:rPr>
      </w:pPr>
    </w:p>
    <w:p w:rsidR="00434252" w:rsidRDefault="00434252" w:rsidP="00434252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434252" w:rsidRDefault="00434252" w:rsidP="00434252">
      <w:pPr>
        <w:pStyle w:val="Standard"/>
        <w:jc w:val="both"/>
        <w:rPr>
          <w:sz w:val="22"/>
          <w:szCs w:val="22"/>
        </w:rPr>
      </w:pPr>
    </w:p>
    <w:p w:rsidR="00434252" w:rsidRDefault="00434252" w:rsidP="00434252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Jako załączniki będące integralną częścią niniejszej oferty, a wynikające ze SIWZ załączamy wszystkie wymagane dokumenty i oświadczenia:</w:t>
      </w:r>
    </w:p>
    <w:p w:rsidR="00434252" w:rsidRPr="000E7A71" w:rsidRDefault="00434252" w:rsidP="00434252">
      <w:pPr>
        <w:pStyle w:val="Standard"/>
        <w:numPr>
          <w:ilvl w:val="1"/>
          <w:numId w:val="3"/>
        </w:numPr>
        <w:ind w:left="851"/>
        <w:jc w:val="both"/>
        <w:rPr>
          <w:sz w:val="22"/>
          <w:szCs w:val="22"/>
          <w:u w:val="single"/>
        </w:rPr>
      </w:pPr>
      <w:r w:rsidRPr="000E7A71">
        <w:rPr>
          <w:sz w:val="22"/>
          <w:szCs w:val="22"/>
          <w:u w:val="single"/>
        </w:rPr>
        <w:t>formularz cenowy (załącznik nr 1A do SIWZ);</w:t>
      </w:r>
    </w:p>
    <w:p w:rsidR="00434252" w:rsidRDefault="00434252" w:rsidP="00434252">
      <w:pPr>
        <w:pStyle w:val="Standard"/>
        <w:numPr>
          <w:ilvl w:val="1"/>
          <w:numId w:val="3"/>
        </w:numPr>
        <w:ind w:left="851"/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434252" w:rsidRDefault="00434252" w:rsidP="00434252">
      <w:pPr>
        <w:pStyle w:val="Standard"/>
        <w:numPr>
          <w:ilvl w:val="1"/>
          <w:numId w:val="3"/>
        </w:numPr>
        <w:ind w:left="851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434252" w:rsidRDefault="00434252" w:rsidP="00434252">
      <w:pPr>
        <w:pStyle w:val="Standard"/>
        <w:numPr>
          <w:ilvl w:val="1"/>
          <w:numId w:val="3"/>
        </w:numPr>
        <w:ind w:left="851"/>
        <w:jc w:val="both"/>
      </w:pPr>
      <w:r>
        <w:rPr>
          <w:sz w:val="22"/>
          <w:szCs w:val="22"/>
        </w:rPr>
        <w:t xml:space="preserve">informacja o zamiarze zlecenia wykonania przedmiotu zamówienia podwykonawcom składana na podstawie art. 36b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(załącznik nr 4 do SIWZ) – </w:t>
      </w:r>
      <w:r>
        <w:rPr>
          <w:sz w:val="22"/>
          <w:szCs w:val="22"/>
          <w:u w:val="single"/>
        </w:rPr>
        <w:t>jeżeli dotyczy</w:t>
      </w:r>
    </w:p>
    <w:p w:rsidR="00434252" w:rsidRPr="00632F28" w:rsidRDefault="00434252" w:rsidP="00434252">
      <w:pPr>
        <w:pStyle w:val="Standard"/>
        <w:numPr>
          <w:ilvl w:val="1"/>
          <w:numId w:val="3"/>
        </w:numPr>
        <w:ind w:left="851"/>
        <w:jc w:val="both"/>
      </w:pPr>
      <w:r w:rsidRPr="001941FA">
        <w:rPr>
          <w:rFonts w:eastAsia="Arial Narrow" w:cs="Arial Narrow"/>
          <w:spacing w:val="-1"/>
          <w:sz w:val="22"/>
          <w:szCs w:val="22"/>
          <w:lang w:eastAsia="pl-PL" w:bidi="pl-PL"/>
        </w:rPr>
        <w:t>/</w:t>
      </w:r>
      <w:r w:rsidRPr="001941FA">
        <w:rPr>
          <w:rFonts w:eastAsia="Arial Narrow" w:cs="Arial Narrow"/>
          <w:i/>
          <w:iCs/>
          <w:spacing w:val="-1"/>
          <w:sz w:val="22"/>
          <w:szCs w:val="22"/>
          <w:lang w:eastAsia="pl-PL" w:bidi="pl-PL"/>
        </w:rPr>
        <w:t>jeżeli dotyczy</w:t>
      </w:r>
      <w:r>
        <w:rPr>
          <w:rFonts w:eastAsia="Arial Narrow" w:cs="Arial Narrow"/>
          <w:spacing w:val="-1"/>
          <w:sz w:val="22"/>
          <w:szCs w:val="22"/>
          <w:lang w:eastAsia="pl-PL" w:bidi="pl-PL"/>
        </w:rPr>
        <w:t>/ 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 (treść pełnomocnictwa musi jednoznacznie określać czynności, co do wykonywania których pełnomocnik jest upoważniony), o ile ofertę składa pełnomocnik lub przedstawiciel wykonawcy;</w:t>
      </w:r>
    </w:p>
    <w:p w:rsidR="00434252" w:rsidRDefault="00434252" w:rsidP="00434252">
      <w:pPr>
        <w:pStyle w:val="Standard"/>
        <w:jc w:val="both"/>
        <w:rPr>
          <w:rFonts w:eastAsia="Calibri" w:cs="Calibri"/>
          <w:sz w:val="22"/>
        </w:rPr>
      </w:pPr>
    </w:p>
    <w:p w:rsidR="00434252" w:rsidRDefault="00434252" w:rsidP="00434252">
      <w:pPr>
        <w:pStyle w:val="Standard"/>
        <w:jc w:val="both"/>
        <w:rPr>
          <w:rFonts w:eastAsia="Calibri" w:cs="Calibri"/>
          <w:sz w:val="22"/>
        </w:rPr>
      </w:pPr>
    </w:p>
    <w:p w:rsidR="00434252" w:rsidRDefault="00434252" w:rsidP="00434252">
      <w:pPr>
        <w:pStyle w:val="Standard"/>
        <w:jc w:val="both"/>
        <w:rPr>
          <w:rFonts w:eastAsia="Calibri" w:cs="Calibri"/>
          <w:sz w:val="22"/>
        </w:rPr>
      </w:pPr>
    </w:p>
    <w:p w:rsidR="00434252" w:rsidRDefault="00434252" w:rsidP="00434252">
      <w:pPr>
        <w:pStyle w:val="Standard"/>
        <w:jc w:val="both"/>
        <w:rPr>
          <w:rFonts w:eastAsia="Calibri" w:cs="Calibri"/>
          <w:sz w:val="22"/>
        </w:rPr>
      </w:pPr>
    </w:p>
    <w:p w:rsidR="00434252" w:rsidRDefault="00434252" w:rsidP="00434252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.....................................................</w:t>
      </w:r>
    </w:p>
    <w:p w:rsidR="00434252" w:rsidRDefault="00434252" w:rsidP="00434252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  <w:t>podpis i pieczęć upoważnionej osoby*</w:t>
      </w:r>
    </w:p>
    <w:p w:rsidR="000F057D" w:rsidRPr="00434252" w:rsidRDefault="00434252" w:rsidP="00434252">
      <w:pPr>
        <w:pStyle w:val="Standard"/>
        <w:jc w:val="both"/>
        <w:rPr>
          <w:b/>
          <w:sz w:val="24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  <w:r>
        <w:rPr>
          <w:i/>
          <w:sz w:val="22"/>
          <w:szCs w:val="22"/>
        </w:rPr>
        <w:t>.</w:t>
      </w:r>
    </w:p>
    <w:sectPr w:rsidR="000F057D" w:rsidRPr="00434252" w:rsidSect="00434252">
      <w:footerReference w:type="default" r:id="rId7"/>
      <w:pgSz w:w="11906" w:h="16838"/>
      <w:pgMar w:top="993" w:right="849" w:bottom="993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52" w:rsidRDefault="00434252" w:rsidP="00434252">
      <w:pPr>
        <w:spacing w:after="0" w:line="240" w:lineRule="auto"/>
      </w:pPr>
      <w:r>
        <w:separator/>
      </w:r>
    </w:p>
  </w:endnote>
  <w:endnote w:type="continuationSeparator" w:id="0">
    <w:p w:rsidR="00434252" w:rsidRDefault="00434252" w:rsidP="004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3428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34252" w:rsidRDefault="004342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252" w:rsidRDefault="00434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52" w:rsidRDefault="00434252" w:rsidP="00434252">
      <w:pPr>
        <w:spacing w:after="0" w:line="240" w:lineRule="auto"/>
      </w:pPr>
      <w:r>
        <w:separator/>
      </w:r>
    </w:p>
  </w:footnote>
  <w:footnote w:type="continuationSeparator" w:id="0">
    <w:p w:rsidR="00434252" w:rsidRDefault="00434252" w:rsidP="00434252">
      <w:pPr>
        <w:spacing w:after="0" w:line="240" w:lineRule="auto"/>
      </w:pPr>
      <w:r>
        <w:continuationSeparator/>
      </w:r>
    </w:p>
  </w:footnote>
  <w:footnote w:id="1">
    <w:p w:rsidR="00434252" w:rsidRDefault="00434252" w:rsidP="00434252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434252" w:rsidRDefault="00434252" w:rsidP="00434252">
      <w:pPr>
        <w:pStyle w:val="NormalnyWeb"/>
        <w:spacing w:before="0" w:beforeAutospacing="0" w:after="0" w:line="240" w:lineRule="auto"/>
        <w:ind w:left="284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34252" w:rsidRDefault="00434252" w:rsidP="00434252">
      <w:pPr>
        <w:pStyle w:val="NormalnyWeb"/>
        <w:spacing w:before="0" w:beforeAutospacing="0" w:after="0" w:line="240" w:lineRule="auto"/>
        <w:ind w:left="284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4252" w:rsidRDefault="00434252" w:rsidP="00434252">
      <w:pPr>
        <w:pStyle w:val="NormalnyWeb"/>
        <w:spacing w:before="0" w:beforeAutospacing="0" w:after="0" w:line="240" w:lineRule="auto"/>
        <w:ind w:left="284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6655153"/>
    <w:multiLevelType w:val="multilevel"/>
    <w:tmpl w:val="89CCD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4A06BF"/>
    <w:multiLevelType w:val="multilevel"/>
    <w:tmpl w:val="531E3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630826"/>
    <w:multiLevelType w:val="multilevel"/>
    <w:tmpl w:val="5C36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A230F7C"/>
    <w:multiLevelType w:val="multilevel"/>
    <w:tmpl w:val="B41E5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14D3F9E"/>
    <w:multiLevelType w:val="multilevel"/>
    <w:tmpl w:val="DF8ED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52"/>
    <w:rsid w:val="000F057D"/>
    <w:rsid w:val="004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78DB3"/>
  <w15:chartTrackingRefBased/>
  <w15:docId w15:val="{2159C84B-8C6F-4E89-A279-6F226F8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2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25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34252"/>
    <w:rPr>
      <w:vertAlign w:val="superscript"/>
    </w:rPr>
  </w:style>
  <w:style w:type="paragraph" w:customStyle="1" w:styleId="Standard">
    <w:name w:val="Standard"/>
    <w:qFormat/>
    <w:rsid w:val="004342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34252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numbering" w:customStyle="1" w:styleId="WWNum46">
    <w:name w:val="WWNum46"/>
    <w:basedOn w:val="Bezlisty"/>
    <w:rsid w:val="0043425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52"/>
  </w:style>
  <w:style w:type="paragraph" w:styleId="Stopka">
    <w:name w:val="footer"/>
    <w:basedOn w:val="Normalny"/>
    <w:link w:val="StopkaZnak"/>
    <w:uiPriority w:val="99"/>
    <w:unhideWhenUsed/>
    <w:rsid w:val="004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2FE64AAF</Template>
  <TotalTime>3</TotalTime>
  <Pages>2</Pages>
  <Words>913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2019-11-05T09:25:00Z</dcterms:created>
  <dcterms:modified xsi:type="dcterms:W3CDTF">2019-11-05T09:28:00Z</dcterms:modified>
</cp:coreProperties>
</file>