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495" w:rsidRPr="00642CC3" w:rsidRDefault="00245495" w:rsidP="002454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.29.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</w:p>
    <w:p w:rsidR="00245495" w:rsidRPr="00642CC3" w:rsidRDefault="00245495" w:rsidP="00245495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3 do SIWZ</w:t>
      </w:r>
    </w:p>
    <w:p w:rsidR="00245495" w:rsidRPr="00642CC3" w:rsidRDefault="00245495" w:rsidP="00245495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5495" w:rsidRPr="00642CC3" w:rsidRDefault="00245495" w:rsidP="00245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wraz z ofertą</w:t>
      </w:r>
    </w:p>
    <w:p w:rsidR="00245495" w:rsidRPr="00642CC3" w:rsidRDefault="00245495" w:rsidP="00245495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45495" w:rsidRPr="00642CC3" w:rsidRDefault="00245495" w:rsidP="00245495">
      <w:pPr>
        <w:spacing w:after="0" w:line="240" w:lineRule="auto"/>
        <w:ind w:righ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</w:p>
    <w:p w:rsidR="00245495" w:rsidRPr="00642CC3" w:rsidRDefault="00245495" w:rsidP="00245495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245495" w:rsidRPr="00642CC3" w:rsidRDefault="00245495" w:rsidP="00245495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245495" w:rsidRPr="00642CC3" w:rsidRDefault="00245495" w:rsidP="00245495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245495" w:rsidRPr="00642CC3" w:rsidRDefault="00245495" w:rsidP="00245495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(pełna nazwa/firma, adres, w zależności od podmiotu: NIP/PESEL, KRS/</w:t>
      </w:r>
      <w:proofErr w:type="spellStart"/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:rsidR="00245495" w:rsidRPr="00642CC3" w:rsidRDefault="00245495" w:rsidP="00245495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245495" w:rsidRPr="00642CC3" w:rsidRDefault="00245495" w:rsidP="00245495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245495" w:rsidRPr="00642CC3" w:rsidRDefault="00245495" w:rsidP="00245495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245495" w:rsidRPr="00642CC3" w:rsidRDefault="00245495" w:rsidP="00245495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(imię, nazwisko, stanowisko/podstawa do reprezentacji)</w:t>
      </w:r>
    </w:p>
    <w:p w:rsidR="00245495" w:rsidRPr="00B96BBA" w:rsidRDefault="00245495" w:rsidP="00245495">
      <w:pPr>
        <w:spacing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Oświadczenie wykonawcy</w:t>
      </w:r>
    </w:p>
    <w:p w:rsidR="00245495" w:rsidRPr="00B96BBA" w:rsidRDefault="00245495" w:rsidP="002454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składane na podstawie art. 25a ust. 1 ustawy z dnia 29 stycznia 2004 r.</w:t>
      </w:r>
    </w:p>
    <w:p w:rsidR="00245495" w:rsidRPr="00B96BBA" w:rsidRDefault="00245495" w:rsidP="002454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:rsidR="00245495" w:rsidRPr="00B96BBA" w:rsidRDefault="00245495" w:rsidP="00245495">
      <w:pPr>
        <w:spacing w:after="15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245495" w:rsidRPr="00B96BBA" w:rsidRDefault="00245495" w:rsidP="00245495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b/>
          <w:bCs/>
          <w:lang w:eastAsia="pl-PL"/>
        </w:rPr>
      </w:pPr>
      <w:r w:rsidRPr="00B96BBA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 w:rsidRPr="00B96BB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245495" w:rsidRPr="00B96BBA" w:rsidRDefault="00245495" w:rsidP="00245495">
      <w:pPr>
        <w:spacing w:after="119" w:line="240" w:lineRule="auto"/>
        <w:ind w:hanging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6D5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paliw w formie bezgotówkowych transakcji dla Gminy Zakroczym w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6D5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Pr="00B96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:rsidR="00245495" w:rsidRPr="00B96BBA" w:rsidRDefault="00245495" w:rsidP="00245495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</w:t>
      </w:r>
      <w:r w:rsidRPr="00B96BB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96BBA">
        <w:rPr>
          <w:rFonts w:ascii="Times New Roman" w:eastAsia="Times New Roman" w:hAnsi="Times New Roman" w:cs="Times New Roman"/>
          <w:b/>
          <w:bCs/>
          <w:lang w:eastAsia="pl-PL"/>
        </w:rPr>
        <w:t>Gminę Zakroczym</w:t>
      </w:r>
      <w:r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:rsidR="00245495" w:rsidRPr="00B96BBA" w:rsidRDefault="00245495" w:rsidP="00245495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245495" w:rsidRPr="00642CC3" w:rsidRDefault="00245495" w:rsidP="00245495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</w:p>
    <w:p w:rsidR="00245495" w:rsidRPr="007E75F5" w:rsidRDefault="00245495" w:rsidP="0024549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5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Oświadczam, że nie podlegam wykluczeniu</w:t>
      </w:r>
      <w:r w:rsidRPr="007E7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postępowania na podstawie art. 24 ust 1 pkt 12-23 ustawy </w:t>
      </w:r>
      <w:proofErr w:type="spellStart"/>
      <w:r w:rsidRPr="007E75F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E75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5495" w:rsidRPr="00642CC3" w:rsidRDefault="00245495" w:rsidP="0024549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245495" w:rsidRPr="00642CC3" w:rsidRDefault="00245495" w:rsidP="00245495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245495" w:rsidRPr="00642CC3" w:rsidRDefault="00245495" w:rsidP="00245495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(podpis)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</w:t>
      </w:r>
    </w:p>
    <w:p w:rsidR="00245495" w:rsidRPr="00642CC3" w:rsidRDefault="00245495" w:rsidP="0024549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Oświadczam, że zachodzą w stosunku do mnie podstawy wykluczenia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postępowania na podstawie art. 24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1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…………. ustawy 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ustawy </w:t>
      </w:r>
      <w:proofErr w:type="spellStart"/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</w:p>
    <w:p w:rsidR="00245495" w:rsidRPr="00642CC3" w:rsidRDefault="00245495" w:rsidP="0024549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Jednocześnie oświadczam, że w związku z ww. okolicznością, na podstawie art. 24 ust. 8 ustawy 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</w:p>
    <w:p w:rsidR="00245495" w:rsidRPr="00642CC3" w:rsidRDefault="00245495" w:rsidP="002454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245495" w:rsidRPr="00642CC3" w:rsidRDefault="00245495" w:rsidP="0024549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</w:p>
    <w:p w:rsidR="00245495" w:rsidRPr="00642CC3" w:rsidRDefault="00245495" w:rsidP="0024549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245495" w:rsidRPr="00642CC3" w:rsidRDefault="00245495" w:rsidP="00245495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(podpis)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</w:t>
      </w:r>
    </w:p>
    <w:p w:rsidR="00245495" w:rsidRPr="00642CC3" w:rsidRDefault="00245495" w:rsidP="00245495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PODMIOTU, NA KTÓREGO ZASOBY POWOŁUJE SIĘ WYKONAWCA:(</w:t>
      </w:r>
      <w:r w:rsidRPr="00642C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Wypełnić jeśli dotyczy; jeżeli dotyczy należy wypełnić załącznik nr 4 i 5 do SIWZ:</w:t>
      </w:r>
    </w:p>
    <w:p w:rsidR="00245495" w:rsidRPr="00642CC3" w:rsidRDefault="00245495" w:rsidP="0024549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 tj.:…………………………………………………………………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.………………… …………………………………………………………………………………………………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245495" w:rsidRPr="00642CC3" w:rsidRDefault="00245495" w:rsidP="002454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podlegają wykluczeniu z postępowania na podstawie art. 24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pkt 12-23 ustawy 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5495" w:rsidRPr="00642CC3" w:rsidRDefault="00245495" w:rsidP="0024549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</w:p>
    <w:p w:rsidR="00245495" w:rsidRPr="00642CC3" w:rsidRDefault="00245495" w:rsidP="0024549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245495" w:rsidRPr="00642CC3" w:rsidRDefault="00245495" w:rsidP="00245495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(podpis)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</w:t>
      </w:r>
    </w:p>
    <w:p w:rsidR="00245495" w:rsidRPr="00642CC3" w:rsidRDefault="00245495" w:rsidP="00245495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245495" w:rsidRPr="00642CC3" w:rsidRDefault="00245495" w:rsidP="002454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45495" w:rsidRPr="00642CC3" w:rsidRDefault="00245495" w:rsidP="0024549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</w:p>
    <w:p w:rsidR="00245495" w:rsidRPr="00642CC3" w:rsidRDefault="00245495" w:rsidP="00245495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245495" w:rsidRDefault="00245495" w:rsidP="00245495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(podpis)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</w:t>
      </w:r>
    </w:p>
    <w:p w:rsidR="00245495" w:rsidRDefault="00245495" w:rsidP="00245495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45495" w:rsidRDefault="00245495" w:rsidP="00245495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45495" w:rsidRPr="00642CC3" w:rsidRDefault="00245495" w:rsidP="002454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0E59DB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osoby figurującej lub osób </w:t>
      </w:r>
      <w:r w:rsidRPr="00642CC3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figurujących w rejestrach uprawnionych do zaciągania zobowiązań w imieniu Wykonawcy lub we właściwy upoważnieniu.</w:t>
      </w:r>
    </w:p>
    <w:p w:rsidR="00DE14BE" w:rsidRDefault="00DE14BE"/>
    <w:sectPr w:rsidR="00DE14BE" w:rsidSect="00245495">
      <w:footerReference w:type="default" r:id="rId6"/>
      <w:pgSz w:w="11906" w:h="16838"/>
      <w:pgMar w:top="851" w:right="1133" w:bottom="1417" w:left="993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495" w:rsidRDefault="00245495" w:rsidP="00245495">
      <w:pPr>
        <w:spacing w:after="0" w:line="240" w:lineRule="auto"/>
      </w:pPr>
      <w:r>
        <w:separator/>
      </w:r>
    </w:p>
  </w:endnote>
  <w:endnote w:type="continuationSeparator" w:id="0">
    <w:p w:rsidR="00245495" w:rsidRDefault="00245495" w:rsidP="0024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081020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45495" w:rsidRDefault="0024549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5495" w:rsidRDefault="00245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495" w:rsidRDefault="00245495" w:rsidP="00245495">
      <w:pPr>
        <w:spacing w:after="0" w:line="240" w:lineRule="auto"/>
      </w:pPr>
      <w:r>
        <w:separator/>
      </w:r>
    </w:p>
  </w:footnote>
  <w:footnote w:type="continuationSeparator" w:id="0">
    <w:p w:rsidR="00245495" w:rsidRDefault="00245495" w:rsidP="00245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95"/>
    <w:rsid w:val="00245495"/>
    <w:rsid w:val="00D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4CF33"/>
  <w15:chartTrackingRefBased/>
  <w15:docId w15:val="{2062B1E5-51E2-417E-97D5-9C22D2DB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495"/>
  </w:style>
  <w:style w:type="paragraph" w:styleId="Stopka">
    <w:name w:val="footer"/>
    <w:basedOn w:val="Normalny"/>
    <w:link w:val="StopkaZnak"/>
    <w:uiPriority w:val="99"/>
    <w:unhideWhenUsed/>
    <w:rsid w:val="0024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3B5F04A3</Template>
  <TotalTime>1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2019-11-06T13:15:00Z</dcterms:created>
  <dcterms:modified xsi:type="dcterms:W3CDTF">2019-11-06T13:16:00Z</dcterms:modified>
</cp:coreProperties>
</file>