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2A64" w:rsidRPr="00642CC3" w:rsidRDefault="00B22A64" w:rsidP="00B22A64">
      <w:pPr>
        <w:pageBreakBefore/>
        <w:spacing w:after="0" w:line="240" w:lineRule="auto"/>
        <w:ind w:left="17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b/>
          <w:bCs/>
          <w:lang w:eastAsia="pl-PL"/>
        </w:rPr>
        <w:t>Znak sprawy:WIR.27</w:t>
      </w:r>
      <w:r>
        <w:rPr>
          <w:rFonts w:ascii="Times New Roman" w:eastAsia="Times New Roman" w:hAnsi="Times New Roman" w:cs="Times New Roman"/>
          <w:b/>
          <w:bCs/>
          <w:lang w:eastAsia="pl-PL"/>
        </w:rPr>
        <w:t>1.29.</w:t>
      </w:r>
      <w:r w:rsidRPr="00642CC3">
        <w:rPr>
          <w:rFonts w:ascii="Times New Roman" w:eastAsia="Times New Roman" w:hAnsi="Times New Roman" w:cs="Times New Roman"/>
          <w:b/>
          <w:bCs/>
          <w:lang w:eastAsia="pl-PL"/>
        </w:rPr>
        <w:t>201</w:t>
      </w:r>
      <w:r>
        <w:rPr>
          <w:rFonts w:ascii="Times New Roman" w:eastAsia="Times New Roman" w:hAnsi="Times New Roman" w:cs="Times New Roman"/>
          <w:b/>
          <w:bCs/>
          <w:lang w:eastAsia="pl-PL"/>
        </w:rPr>
        <w:t>9</w:t>
      </w:r>
    </w:p>
    <w:p w:rsidR="00B22A64" w:rsidRPr="00642CC3" w:rsidRDefault="00B22A64" w:rsidP="00B22A64">
      <w:pPr>
        <w:spacing w:after="0" w:line="240" w:lineRule="auto"/>
        <w:ind w:left="17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b/>
          <w:bCs/>
          <w:lang w:eastAsia="pl-PL"/>
        </w:rPr>
        <w:t>załącznik nr 2 do SIWZ</w:t>
      </w:r>
    </w:p>
    <w:p w:rsidR="00B22A64" w:rsidRPr="00642CC3" w:rsidRDefault="00B22A64" w:rsidP="00B22A6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pl-PL"/>
        </w:rPr>
        <w:t>Składany przez wykonawcę/</w:t>
      </w:r>
      <w:proofErr w:type="spellStart"/>
      <w:r w:rsidRPr="00642CC3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pl-PL"/>
        </w:rPr>
        <w:t>ców</w:t>
      </w:r>
      <w:proofErr w:type="spellEnd"/>
      <w:r w:rsidRPr="00642CC3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pl-PL"/>
        </w:rPr>
        <w:t xml:space="preserve"> wraz z ofertą</w:t>
      </w:r>
    </w:p>
    <w:p w:rsidR="00B22A64" w:rsidRPr="00642CC3" w:rsidRDefault="00B22A64" w:rsidP="00B22A64">
      <w:pPr>
        <w:spacing w:after="0" w:line="240" w:lineRule="auto"/>
        <w:ind w:right="5954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B22A64" w:rsidRPr="0091273D" w:rsidRDefault="00B22A64" w:rsidP="00B22A64">
      <w:pPr>
        <w:spacing w:after="0" w:line="240" w:lineRule="auto"/>
        <w:ind w:right="5954"/>
        <w:rPr>
          <w:rFonts w:ascii="Times New Roman" w:eastAsia="Times New Roman" w:hAnsi="Times New Roman" w:cs="Times New Roman"/>
          <w:b/>
          <w:bCs/>
          <w:lang w:eastAsia="pl-PL"/>
        </w:rPr>
      </w:pPr>
      <w:r w:rsidRPr="00642CC3">
        <w:rPr>
          <w:rFonts w:ascii="Times New Roman" w:eastAsia="Times New Roman" w:hAnsi="Times New Roman" w:cs="Times New Roman"/>
          <w:b/>
          <w:bCs/>
          <w:lang w:eastAsia="pl-PL"/>
        </w:rPr>
        <w:t>Wykonawca:</w:t>
      </w:r>
    </w:p>
    <w:p w:rsidR="00B22A64" w:rsidRPr="00642CC3" w:rsidRDefault="00B22A64" w:rsidP="00B22A64">
      <w:pPr>
        <w:spacing w:after="0" w:line="240" w:lineRule="auto"/>
        <w:ind w:right="59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2A64" w:rsidRPr="00642CC3" w:rsidRDefault="00B22A64" w:rsidP="00B22A64">
      <w:pPr>
        <w:spacing w:after="0" w:line="360" w:lineRule="auto"/>
        <w:ind w:right="59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</w:p>
    <w:p w:rsidR="00B22A64" w:rsidRPr="00642CC3" w:rsidRDefault="00B22A64" w:rsidP="00B22A64">
      <w:pPr>
        <w:spacing w:after="0" w:line="240" w:lineRule="auto"/>
        <w:ind w:right="59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i/>
          <w:iCs/>
          <w:lang w:eastAsia="pl-PL"/>
        </w:rPr>
        <w:t>(pełna nazwa/firma, adres, w zależności od podmiotu: NIP/PESEL, KRS/</w:t>
      </w:r>
      <w:proofErr w:type="spellStart"/>
      <w:r w:rsidRPr="00642CC3">
        <w:rPr>
          <w:rFonts w:ascii="Times New Roman" w:eastAsia="Times New Roman" w:hAnsi="Times New Roman" w:cs="Times New Roman"/>
          <w:i/>
          <w:iCs/>
          <w:lang w:eastAsia="pl-PL"/>
        </w:rPr>
        <w:t>CEiDG</w:t>
      </w:r>
      <w:proofErr w:type="spellEnd"/>
      <w:r w:rsidRPr="00642CC3">
        <w:rPr>
          <w:rFonts w:ascii="Times New Roman" w:eastAsia="Times New Roman" w:hAnsi="Times New Roman" w:cs="Times New Roman"/>
          <w:i/>
          <w:iCs/>
          <w:lang w:eastAsia="pl-PL"/>
        </w:rPr>
        <w:t>)</w:t>
      </w:r>
    </w:p>
    <w:p w:rsidR="00B22A64" w:rsidRPr="00642CC3" w:rsidRDefault="00B22A64" w:rsidP="00B22A64">
      <w:pPr>
        <w:spacing w:after="0" w:line="240" w:lineRule="auto"/>
        <w:ind w:right="59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u w:val="single"/>
          <w:lang w:eastAsia="pl-PL"/>
        </w:rPr>
        <w:t>reprezentowany przez:</w:t>
      </w:r>
    </w:p>
    <w:p w:rsidR="00B22A64" w:rsidRPr="00642CC3" w:rsidRDefault="00B22A64" w:rsidP="00B22A64">
      <w:pPr>
        <w:spacing w:after="0" w:line="360" w:lineRule="auto"/>
        <w:ind w:right="59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</w:t>
      </w:r>
    </w:p>
    <w:p w:rsidR="00B22A64" w:rsidRPr="00642CC3" w:rsidRDefault="00B22A64" w:rsidP="00B22A64">
      <w:pPr>
        <w:spacing w:after="0" w:line="240" w:lineRule="auto"/>
        <w:ind w:right="59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i/>
          <w:iCs/>
          <w:lang w:eastAsia="pl-PL"/>
        </w:rPr>
        <w:t>(imię, nazwisko, stanowisko/podstawa do reprezentacji)</w:t>
      </w:r>
    </w:p>
    <w:p w:rsidR="00B22A64" w:rsidRPr="00642CC3" w:rsidRDefault="00B22A64" w:rsidP="00B22A64">
      <w:pPr>
        <w:spacing w:after="119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Oświadczenie wykonawcy</w:t>
      </w:r>
    </w:p>
    <w:p w:rsidR="00B22A64" w:rsidRPr="00642CC3" w:rsidRDefault="00B22A64" w:rsidP="00B22A6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składane na podstawie art. 25a ust. 1 ustawy z dnia 29 stycznia 2004 r.</w:t>
      </w:r>
    </w:p>
    <w:p w:rsidR="00B22A64" w:rsidRPr="00642CC3" w:rsidRDefault="00B22A64" w:rsidP="00B22A6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Prawo zamówień publicznych (dalej jako: ustawa </w:t>
      </w:r>
      <w:proofErr w:type="spellStart"/>
      <w:r w:rsidRPr="00642C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642C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),</w:t>
      </w:r>
    </w:p>
    <w:p w:rsidR="00B22A64" w:rsidRPr="00642CC3" w:rsidRDefault="00B22A64" w:rsidP="00B22A64">
      <w:pPr>
        <w:spacing w:after="159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DOTYCZĄCE SPEŁNIANIA WARUNKÓW UDZIAŁU W POSTĘPOWANIU</w:t>
      </w:r>
    </w:p>
    <w:p w:rsidR="00B22A64" w:rsidRDefault="00B22A64" w:rsidP="00B22A64">
      <w:pPr>
        <w:spacing w:before="100" w:beforeAutospacing="1" w:after="119" w:line="240" w:lineRule="auto"/>
        <w:ind w:left="425" w:hanging="44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2A64" w:rsidRPr="00642CC3" w:rsidRDefault="00B22A64" w:rsidP="00B22A64">
      <w:pPr>
        <w:spacing w:after="119" w:line="240" w:lineRule="auto"/>
        <w:ind w:left="425" w:hanging="44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potrzeby postępowania o udzielenie zamówienia publicznego pn.</w:t>
      </w:r>
      <w:r w:rsidRPr="00642C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B22A64" w:rsidRPr="005B2D40" w:rsidRDefault="00B22A64" w:rsidP="00B22A64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B2D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</w:t>
      </w:r>
      <w:r w:rsidRPr="006D53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Dostawa paliw w formie bezgotówkowych transakcji dla Gminy Zakroczym w 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</w:t>
      </w:r>
      <w:r w:rsidRPr="006D53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roku</w:t>
      </w:r>
      <w:r w:rsidRPr="006D53B9" w:rsidDel="006D53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5B2D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</w:t>
      </w:r>
    </w:p>
    <w:p w:rsidR="00B22A64" w:rsidRPr="00642CC3" w:rsidRDefault="00B22A64" w:rsidP="00B22A64">
      <w:pPr>
        <w:spacing w:before="100" w:beforeAutospacing="1" w:after="119" w:line="240" w:lineRule="auto"/>
        <w:ind w:left="425" w:hanging="44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prowadzonego przez </w:t>
      </w:r>
      <w:r w:rsidRPr="00642CC3">
        <w:rPr>
          <w:rFonts w:ascii="Times New Roman" w:eastAsia="Times New Roman" w:hAnsi="Times New Roman" w:cs="Times New Roman"/>
          <w:b/>
          <w:bCs/>
          <w:lang w:eastAsia="pl-PL"/>
        </w:rPr>
        <w:t>Gminę Zakroczym</w:t>
      </w:r>
      <w:r>
        <w:rPr>
          <w:rFonts w:ascii="Times New Roman" w:eastAsia="Times New Roman" w:hAnsi="Times New Roman" w:cs="Times New Roman"/>
          <w:b/>
          <w:bCs/>
          <w:lang w:eastAsia="pl-PL"/>
        </w:rPr>
        <w:t>,</w:t>
      </w:r>
    </w:p>
    <w:p w:rsidR="00B22A64" w:rsidRPr="00642CC3" w:rsidRDefault="00B22A64" w:rsidP="00B22A64">
      <w:p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co następuje:</w:t>
      </w:r>
    </w:p>
    <w:p w:rsidR="00B22A64" w:rsidRPr="00642CC3" w:rsidRDefault="00B22A64" w:rsidP="00B22A64">
      <w:pPr>
        <w:shd w:val="clear" w:color="auto" w:fill="BFBFBF"/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DOTYCZĄCA WYKONAWCY:</w:t>
      </w:r>
    </w:p>
    <w:p w:rsidR="00B22A64" w:rsidRDefault="00B22A64" w:rsidP="00B22A64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spełniam warunki udziału w postępowaniu określone przez zamawiającego w</w:t>
      </w: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….……..…………………………………… </w:t>
      </w:r>
      <w:r w:rsidRPr="00642CC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</w:t>
      </w:r>
      <w:r w:rsidRPr="0091273D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pl-PL"/>
        </w:rPr>
        <w:t>wskazać dokument i właściwą jednostkę redakcyjną</w:t>
      </w:r>
      <w:r w:rsidRPr="00642CC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dokumentu, w której określono warunki udziału w postępowaniu, tj. rozdział, §, ust. i pkt)</w:t>
      </w: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22A64" w:rsidRPr="00642CC3" w:rsidRDefault="00B22A64" w:rsidP="00B22A64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2A64" w:rsidRPr="00642CC3" w:rsidRDefault="00B22A64" w:rsidP="00B22A64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</w:t>
      </w:r>
      <w:r w:rsidRPr="00642CC3">
        <w:rPr>
          <w:rFonts w:ascii="Times New Roman" w:eastAsia="Times New Roman" w:hAnsi="Times New Roman" w:cs="Times New Roman"/>
          <w:lang w:eastAsia="pl-PL"/>
        </w:rPr>
        <w:t xml:space="preserve">.……. </w:t>
      </w:r>
      <w:r w:rsidRPr="00642CC3">
        <w:rPr>
          <w:rFonts w:ascii="Times New Roman" w:eastAsia="Times New Roman" w:hAnsi="Times New Roman" w:cs="Times New Roman"/>
          <w:i/>
          <w:iCs/>
          <w:lang w:eastAsia="pl-PL"/>
        </w:rPr>
        <w:t xml:space="preserve">(miejscowość), </w:t>
      </w:r>
      <w:r w:rsidRPr="00642CC3">
        <w:rPr>
          <w:rFonts w:ascii="Times New Roman" w:eastAsia="Times New Roman" w:hAnsi="Times New Roman" w:cs="Times New Roman"/>
          <w:lang w:eastAsia="pl-PL"/>
        </w:rPr>
        <w:t>dnia ………….……. r.</w:t>
      </w:r>
    </w:p>
    <w:p w:rsidR="00B22A64" w:rsidRPr="00642CC3" w:rsidRDefault="00B22A64" w:rsidP="00B22A64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</w:t>
      </w:r>
    </w:p>
    <w:p w:rsidR="00B22A64" w:rsidRPr="00642CC3" w:rsidRDefault="00B22A64" w:rsidP="00B22A64">
      <w:pPr>
        <w:spacing w:after="0" w:line="360" w:lineRule="auto"/>
        <w:ind w:left="5664" w:firstLine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i/>
          <w:iCs/>
          <w:lang w:eastAsia="pl-PL"/>
        </w:rPr>
        <w:t xml:space="preserve">            (podpis)</w:t>
      </w:r>
      <w:r>
        <w:rPr>
          <w:rFonts w:ascii="Times New Roman" w:eastAsia="Times New Roman" w:hAnsi="Times New Roman" w:cs="Times New Roman"/>
          <w:i/>
          <w:iCs/>
          <w:lang w:eastAsia="pl-PL"/>
        </w:rPr>
        <w:t>*</w:t>
      </w:r>
    </w:p>
    <w:p w:rsidR="00B22A64" w:rsidRPr="00642CC3" w:rsidRDefault="00B22A64" w:rsidP="00B22A64">
      <w:pPr>
        <w:spacing w:after="0" w:line="360" w:lineRule="auto"/>
        <w:ind w:left="5664" w:firstLine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2A64" w:rsidRDefault="00B22A64" w:rsidP="00B22A64">
      <w:pPr>
        <w:spacing w:after="0" w:line="360" w:lineRule="auto"/>
        <w:ind w:left="5664" w:firstLine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2A64" w:rsidRDefault="00B22A64" w:rsidP="00B22A64">
      <w:pPr>
        <w:spacing w:after="0" w:line="360" w:lineRule="auto"/>
        <w:ind w:left="5664" w:firstLine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2A64" w:rsidRPr="00642CC3" w:rsidRDefault="00B22A64" w:rsidP="00B22A6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2A64" w:rsidRPr="00642CC3" w:rsidRDefault="00B22A64" w:rsidP="00B22A64">
      <w:pPr>
        <w:shd w:val="clear" w:color="auto" w:fill="BFBFB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W ZWIĄZKU Z POLEGANIEM NA ZASOBACH INNYCH PODMIOTÓW</w:t>
      </w:r>
    </w:p>
    <w:p w:rsidR="00B22A64" w:rsidRPr="00642CC3" w:rsidRDefault="00B22A64" w:rsidP="00B22A64">
      <w:pPr>
        <w:shd w:val="clear" w:color="auto" w:fill="BFBFB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(</w:t>
      </w:r>
      <w:r w:rsidRPr="0091273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pl-PL"/>
        </w:rPr>
        <w:t>Wypełnić jeśli dotyczy</w:t>
      </w:r>
      <w:r w:rsidRPr="00642CC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; jeżeli dotyczy należy wypełnić załącznik nr 4 i 5 do SIWZ</w:t>
      </w:r>
      <w:r w:rsidRPr="00642CC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:</w:t>
      </w:r>
    </w:p>
    <w:p w:rsidR="00B22A64" w:rsidRPr="00642CC3" w:rsidRDefault="00B22A64" w:rsidP="00B22A64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642CC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(wskazać dokument i właściwą jednostkę redakcyjną dokumentu, w której określono warunki udziału w postępowaniu tj. rozdział, §, ust. i pkt),</w:t>
      </w: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polegam na zasobach następującego/</w:t>
      </w:r>
      <w:proofErr w:type="spellStart"/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proofErr w:type="spellEnd"/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podmiotu/ów:</w:t>
      </w:r>
    </w:p>
    <w:p w:rsidR="00B22A64" w:rsidRPr="00642CC3" w:rsidRDefault="00B22A64" w:rsidP="00B22A6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…..</w:t>
      </w: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</w:t>
      </w:r>
    </w:p>
    <w:p w:rsidR="00B22A64" w:rsidRPr="00642CC3" w:rsidRDefault="00B22A64" w:rsidP="00B22A6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w następującym zakresie:</w:t>
      </w:r>
    </w:p>
    <w:p w:rsidR="00B22A64" w:rsidRPr="00642CC3" w:rsidRDefault="00B22A64" w:rsidP="00B22A64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</w:t>
      </w:r>
      <w:bookmarkStart w:id="0" w:name="_GoBack"/>
      <w:bookmarkEnd w:id="0"/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2CC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(wskazać podmiot i określić odpowiedni zakres dla wskazanego podmiotu).</w:t>
      </w:r>
    </w:p>
    <w:p w:rsidR="00B22A64" w:rsidRPr="00642CC3" w:rsidRDefault="00B22A64" w:rsidP="00B22A6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2A64" w:rsidRPr="00642CC3" w:rsidRDefault="00B22A64" w:rsidP="00B22A64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</w:t>
      </w:r>
      <w:r w:rsidRPr="00642CC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(miejscowość), </w:t>
      </w: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dnia ………….……. r.</w:t>
      </w:r>
    </w:p>
    <w:p w:rsidR="00B22A64" w:rsidRPr="00642CC3" w:rsidRDefault="00B22A64" w:rsidP="00B22A64">
      <w:pPr>
        <w:spacing w:before="100" w:beforeAutospacing="1"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</w:t>
      </w:r>
    </w:p>
    <w:p w:rsidR="00B22A64" w:rsidRPr="00642CC3" w:rsidRDefault="00B22A64" w:rsidP="00B22A64">
      <w:pPr>
        <w:spacing w:after="0" w:line="360" w:lineRule="auto"/>
        <w:ind w:left="5664" w:firstLine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                         (podpis)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*</w:t>
      </w:r>
    </w:p>
    <w:p w:rsidR="00B22A64" w:rsidRPr="00642CC3" w:rsidRDefault="00B22A64" w:rsidP="00B22A64">
      <w:pPr>
        <w:shd w:val="clear" w:color="auto" w:fill="BFBFBF"/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OŚWIADCZENIE DOTYCZĄCE PODANYCH INFORMACJI:</w:t>
      </w:r>
    </w:p>
    <w:p w:rsidR="00B22A64" w:rsidRDefault="00B22A64" w:rsidP="00B22A64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B22A64" w:rsidRPr="00642CC3" w:rsidRDefault="00B22A64" w:rsidP="00B22A6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2A64" w:rsidRPr="00642CC3" w:rsidRDefault="00B22A64" w:rsidP="00B22A64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</w:t>
      </w:r>
      <w:r w:rsidRPr="00642CC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(miejscowość), </w:t>
      </w: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dnia ………….……. r.</w:t>
      </w:r>
    </w:p>
    <w:p w:rsidR="00B22A64" w:rsidRPr="00642CC3" w:rsidRDefault="00B22A64" w:rsidP="00B22A64">
      <w:pPr>
        <w:spacing w:before="100" w:beforeAutospacing="1"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</w:t>
      </w:r>
    </w:p>
    <w:p w:rsidR="00B22A64" w:rsidRDefault="00B22A64" w:rsidP="00B22A64">
      <w:pPr>
        <w:spacing w:after="0" w:line="360" w:lineRule="auto"/>
        <w:ind w:left="5664" w:firstLine="709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                      (podpis)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*</w:t>
      </w:r>
    </w:p>
    <w:p w:rsidR="00B22A64" w:rsidRPr="00642CC3" w:rsidRDefault="00B22A64" w:rsidP="00B22A6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E59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*</w:t>
      </w:r>
      <w:r w:rsidRPr="000E59DB">
        <w:rPr>
          <w:rFonts w:ascii="Times New Roman" w:eastAsia="Times New Roman" w:hAnsi="Times New Roman" w:cs="Times New Roman"/>
          <w:spacing w:val="-2"/>
          <w:sz w:val="20"/>
          <w:szCs w:val="20"/>
          <w:lang w:eastAsia="pl-PL"/>
        </w:rPr>
        <w:t xml:space="preserve">osoby figurującej lub osób </w:t>
      </w:r>
      <w:r w:rsidRPr="00642CC3">
        <w:rPr>
          <w:rFonts w:ascii="Times New Roman" w:eastAsia="Times New Roman" w:hAnsi="Times New Roman" w:cs="Times New Roman"/>
          <w:spacing w:val="-2"/>
          <w:sz w:val="20"/>
          <w:szCs w:val="20"/>
          <w:lang w:eastAsia="pl-PL"/>
        </w:rPr>
        <w:t>figurujących w rejestrach uprawnionych do zaciągania zobowiązań w imieniu Wykonawcy lub we właściwy upoważnieniu.</w:t>
      </w:r>
    </w:p>
    <w:p w:rsidR="00B22A64" w:rsidRPr="00642CC3" w:rsidRDefault="00B22A64" w:rsidP="00B22A6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14BE" w:rsidRDefault="00DE14BE"/>
    <w:sectPr w:rsidR="00DE14BE" w:rsidSect="00B22A64">
      <w:footerReference w:type="default" r:id="rId6"/>
      <w:pgSz w:w="11906" w:h="16838"/>
      <w:pgMar w:top="709" w:right="1133" w:bottom="1417" w:left="1134" w:header="708" w:footer="4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2A64" w:rsidRDefault="00B22A64" w:rsidP="00B22A64">
      <w:pPr>
        <w:spacing w:after="0" w:line="240" w:lineRule="auto"/>
      </w:pPr>
      <w:r>
        <w:separator/>
      </w:r>
    </w:p>
  </w:endnote>
  <w:endnote w:type="continuationSeparator" w:id="0">
    <w:p w:rsidR="00B22A64" w:rsidRDefault="00B22A64" w:rsidP="00B22A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84219542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B22A64" w:rsidRDefault="00B22A64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22A64" w:rsidRDefault="00B22A6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2A64" w:rsidRDefault="00B22A64" w:rsidP="00B22A64">
      <w:pPr>
        <w:spacing w:after="0" w:line="240" w:lineRule="auto"/>
      </w:pPr>
      <w:r>
        <w:separator/>
      </w:r>
    </w:p>
  </w:footnote>
  <w:footnote w:type="continuationSeparator" w:id="0">
    <w:p w:rsidR="00B22A64" w:rsidRDefault="00B22A64" w:rsidP="00B22A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A64"/>
    <w:rsid w:val="00B22A64"/>
    <w:rsid w:val="00DE1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E0A93F"/>
  <w15:chartTrackingRefBased/>
  <w15:docId w15:val="{6D424EEA-4D0C-4691-89DA-97B36D438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2A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2A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2A64"/>
  </w:style>
  <w:style w:type="paragraph" w:styleId="Stopka">
    <w:name w:val="footer"/>
    <w:basedOn w:val="Normalny"/>
    <w:link w:val="StopkaZnak"/>
    <w:uiPriority w:val="99"/>
    <w:unhideWhenUsed/>
    <w:rsid w:val="00B22A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2A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3B5F04A3</Template>
  <TotalTime>2</TotalTime>
  <Pages>2</Pages>
  <Words>349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AK. Kniołek</dc:creator>
  <cp:keywords/>
  <dc:description/>
  <cp:lastModifiedBy>Anna AK. Kniołek</cp:lastModifiedBy>
  <cp:revision>1</cp:revision>
  <dcterms:created xsi:type="dcterms:W3CDTF">2019-11-06T11:22:00Z</dcterms:created>
  <dcterms:modified xsi:type="dcterms:W3CDTF">2019-11-06T11:24:00Z</dcterms:modified>
</cp:coreProperties>
</file>