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02" w:rsidRDefault="00915102" w:rsidP="00915102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WIR.271.28.2019</w:t>
      </w:r>
    </w:p>
    <w:p w:rsidR="00915102" w:rsidRDefault="00915102" w:rsidP="00915102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</w:t>
      </w:r>
      <w:bookmarkStart w:id="0" w:name="_GoBack"/>
      <w:bookmarkEnd w:id="0"/>
      <w:r>
        <w:rPr>
          <w:b/>
          <w:color w:val="000000"/>
          <w:sz w:val="22"/>
          <w:szCs w:val="22"/>
        </w:rPr>
        <w:t>nik nr 4 do SIWZ</w:t>
      </w:r>
    </w:p>
    <w:p w:rsidR="00915102" w:rsidRDefault="00915102" w:rsidP="00915102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915102" w:rsidRDefault="00915102" w:rsidP="00915102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wraz z ofertą (jeżeli dotyczy)</w:t>
      </w:r>
    </w:p>
    <w:p w:rsidR="00915102" w:rsidRDefault="00915102" w:rsidP="00915102">
      <w:pPr>
        <w:pStyle w:val="Standard"/>
        <w:rPr>
          <w:sz w:val="18"/>
          <w:szCs w:val="18"/>
        </w:rPr>
      </w:pPr>
    </w:p>
    <w:p w:rsidR="00915102" w:rsidRDefault="00915102" w:rsidP="00915102">
      <w:pPr>
        <w:pStyle w:val="Standard"/>
        <w:rPr>
          <w:sz w:val="18"/>
          <w:szCs w:val="18"/>
        </w:rPr>
      </w:pPr>
    </w:p>
    <w:p w:rsidR="00915102" w:rsidRDefault="00915102" w:rsidP="00915102">
      <w:pPr>
        <w:pStyle w:val="Standard"/>
        <w:rPr>
          <w:sz w:val="18"/>
          <w:szCs w:val="18"/>
        </w:rPr>
      </w:pPr>
    </w:p>
    <w:p w:rsidR="00915102" w:rsidRDefault="00915102" w:rsidP="00915102">
      <w:pPr>
        <w:pStyle w:val="Standard"/>
        <w:rPr>
          <w:sz w:val="18"/>
          <w:szCs w:val="18"/>
        </w:rPr>
      </w:pPr>
    </w:p>
    <w:p w:rsidR="00915102" w:rsidRDefault="00915102" w:rsidP="00915102">
      <w:pPr>
        <w:pStyle w:val="Standard"/>
        <w:rPr>
          <w:sz w:val="18"/>
          <w:szCs w:val="18"/>
        </w:rPr>
      </w:pPr>
    </w:p>
    <w:p w:rsidR="00915102" w:rsidRDefault="00915102" w:rsidP="00915102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915102" w:rsidRDefault="00915102" w:rsidP="00915102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(pieczątka wykonawcy)</w:t>
      </w:r>
    </w:p>
    <w:p w:rsidR="00915102" w:rsidRDefault="00915102" w:rsidP="00915102">
      <w:pPr>
        <w:pStyle w:val="Standard"/>
        <w:rPr>
          <w:sz w:val="18"/>
          <w:szCs w:val="18"/>
        </w:rPr>
      </w:pPr>
    </w:p>
    <w:p w:rsidR="00915102" w:rsidRDefault="00915102" w:rsidP="00915102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O ZLECENIU WYKONANIA PRZEDMIOTU ZAMÓWIENIA PODWYKONAWCOM SKŁADANA NA PODSTAWIE</w:t>
      </w:r>
      <w:r>
        <w:rPr>
          <w:b/>
          <w:bCs/>
          <w:sz w:val="24"/>
          <w:szCs w:val="24"/>
        </w:rPr>
        <w:br/>
        <w:t>ART. 36B UST. 1 USTAWY PZP*</w:t>
      </w:r>
    </w:p>
    <w:p w:rsidR="00915102" w:rsidRDefault="00915102" w:rsidP="00915102">
      <w:pPr>
        <w:pStyle w:val="Standard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p w:rsidR="00915102" w:rsidRPr="00FB0FDD" w:rsidRDefault="00915102" w:rsidP="00915102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FB0FDD">
        <w:rPr>
          <w:rStyle w:val="text2"/>
          <w:b/>
          <w:color w:val="000000"/>
          <w:sz w:val="22"/>
          <w:szCs w:val="22"/>
          <w:lang w:eastAsia="pl-PL"/>
        </w:rPr>
        <w:t>„</w:t>
      </w:r>
      <w:r>
        <w:rPr>
          <w:rStyle w:val="text2"/>
          <w:rFonts w:cs="Arial"/>
          <w:b/>
          <w:color w:val="auto"/>
          <w:sz w:val="24"/>
          <w:szCs w:val="24"/>
        </w:rPr>
        <w:t>U</w:t>
      </w:r>
      <w:r w:rsidRPr="00ED41C5">
        <w:rPr>
          <w:rStyle w:val="text2"/>
          <w:rFonts w:cs="Arial"/>
          <w:b/>
          <w:color w:val="auto"/>
          <w:sz w:val="24"/>
          <w:szCs w:val="24"/>
        </w:rPr>
        <w:t>dzielenie Gminie Zakroczym kredytu bankowego w wysokości 3.000.000 PLN na sfinansowanie planowanego deficytu związanego z realizacją zadań inwestycyjnych</w:t>
      </w:r>
      <w:r w:rsidRPr="00FB0FDD">
        <w:rPr>
          <w:rStyle w:val="text2"/>
          <w:b/>
          <w:color w:val="000000"/>
          <w:sz w:val="22"/>
          <w:szCs w:val="22"/>
          <w:lang w:eastAsia="pl-PL"/>
        </w:rPr>
        <w:t>”</w:t>
      </w:r>
    </w:p>
    <w:p w:rsidR="00915102" w:rsidRDefault="00915102" w:rsidP="00915102">
      <w:pPr>
        <w:pStyle w:val="Standard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tbl>
      <w:tblPr>
        <w:tblW w:w="9780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394"/>
        <w:gridCol w:w="4961"/>
      </w:tblGrid>
      <w:tr w:rsidR="00915102" w:rsidTr="00915102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5102" w:rsidRDefault="00915102" w:rsidP="00036D55">
            <w:pPr>
              <w:pStyle w:val="TableContents"/>
            </w:pPr>
            <w:r>
              <w:t>Lp.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5102" w:rsidRDefault="00915102" w:rsidP="00036D55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Nazwy firm podwykonawców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5102" w:rsidRDefault="00915102" w:rsidP="00036D55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Rodzaj części zamówienia</w:t>
            </w:r>
          </w:p>
        </w:tc>
      </w:tr>
      <w:tr w:rsidR="00915102" w:rsidTr="00915102"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5102" w:rsidRDefault="00915102" w:rsidP="00036D55">
            <w:pPr>
              <w:pStyle w:val="TableContents"/>
            </w:pPr>
            <w:r>
              <w:t>1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5102" w:rsidRDefault="00915102" w:rsidP="00036D5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915102" w:rsidRDefault="00915102" w:rsidP="00036D5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9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5102" w:rsidRDefault="00915102" w:rsidP="00036D5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915102" w:rsidTr="00915102"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5102" w:rsidRDefault="00915102" w:rsidP="00036D55">
            <w:pPr>
              <w:pStyle w:val="TableContents"/>
            </w:pPr>
            <w:r>
              <w:t>2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5102" w:rsidRDefault="00915102" w:rsidP="00036D5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915102" w:rsidRDefault="00915102" w:rsidP="00036D5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9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5102" w:rsidRDefault="00915102" w:rsidP="00036D5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915102" w:rsidTr="00915102"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5102" w:rsidRDefault="00915102" w:rsidP="00036D55">
            <w:pPr>
              <w:pStyle w:val="TableContents"/>
            </w:pPr>
            <w:r>
              <w:t>3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5102" w:rsidRDefault="00915102" w:rsidP="00036D5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915102" w:rsidRDefault="00915102" w:rsidP="00036D5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9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5102" w:rsidRDefault="00915102" w:rsidP="00036D5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915102" w:rsidTr="00915102"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5102" w:rsidRDefault="00915102" w:rsidP="00036D55">
            <w:pPr>
              <w:pStyle w:val="TableContents"/>
            </w:pPr>
            <w:r>
              <w:t>4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5102" w:rsidRDefault="00915102" w:rsidP="00036D5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915102" w:rsidRDefault="00915102" w:rsidP="00036D5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9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5102" w:rsidRDefault="00915102" w:rsidP="00036D5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</w:tbl>
    <w:p w:rsidR="00915102" w:rsidRDefault="00915102" w:rsidP="00915102">
      <w:pPr>
        <w:pStyle w:val="Standard"/>
        <w:rPr>
          <w:sz w:val="18"/>
          <w:szCs w:val="18"/>
        </w:rPr>
      </w:pPr>
    </w:p>
    <w:p w:rsidR="00915102" w:rsidRDefault="00915102" w:rsidP="00915102">
      <w:pPr>
        <w:pStyle w:val="Standard"/>
        <w:rPr>
          <w:sz w:val="18"/>
          <w:szCs w:val="18"/>
        </w:rPr>
      </w:pPr>
    </w:p>
    <w:p w:rsidR="00915102" w:rsidRDefault="00915102" w:rsidP="00915102">
      <w:pPr>
        <w:pStyle w:val="Standard"/>
        <w:ind w:left="-15"/>
        <w:jc w:val="both"/>
        <w:rPr>
          <w:rFonts w:eastAsia="TimesNewRomanPSMT" w:cs="TimesNewRomanPSMT"/>
          <w:b/>
          <w:bCs/>
          <w:color w:val="000000"/>
          <w:sz w:val="24"/>
          <w:szCs w:val="24"/>
        </w:rPr>
      </w:pPr>
    </w:p>
    <w:p w:rsidR="00915102" w:rsidRDefault="00915102" w:rsidP="00915102">
      <w:pPr>
        <w:pStyle w:val="Standard"/>
        <w:ind w:left="-15"/>
        <w:jc w:val="center"/>
        <w:rPr>
          <w:sz w:val="18"/>
          <w:szCs w:val="18"/>
        </w:rPr>
      </w:pPr>
    </w:p>
    <w:p w:rsidR="00915102" w:rsidRDefault="00915102" w:rsidP="00915102">
      <w:pPr>
        <w:pStyle w:val="Standard"/>
        <w:rPr>
          <w:sz w:val="18"/>
          <w:szCs w:val="18"/>
        </w:rPr>
      </w:pPr>
    </w:p>
    <w:p w:rsidR="00915102" w:rsidRDefault="00915102" w:rsidP="00915102">
      <w:pPr>
        <w:pStyle w:val="Standard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915102" w:rsidRDefault="00915102" w:rsidP="00915102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..........................dnia.............................</w:t>
      </w:r>
    </w:p>
    <w:p w:rsidR="00915102" w:rsidRDefault="00915102" w:rsidP="00915102">
      <w:pPr>
        <w:pStyle w:val="Standard"/>
        <w:jc w:val="right"/>
      </w:pPr>
      <w:r>
        <w:t>...........................................................................…</w:t>
      </w:r>
    </w:p>
    <w:p w:rsidR="00915102" w:rsidRDefault="00915102" w:rsidP="00915102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     (pieczątka i podpis upełnomocnionego</w:t>
      </w:r>
    </w:p>
    <w:p w:rsidR="00915102" w:rsidRDefault="00915102" w:rsidP="00915102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przedstawiciela Wykonawcy)**</w:t>
      </w:r>
    </w:p>
    <w:p w:rsidR="00915102" w:rsidRDefault="00915102" w:rsidP="00915102">
      <w:pPr>
        <w:pStyle w:val="Standard"/>
        <w:jc w:val="center"/>
        <w:rPr>
          <w:rFonts w:eastAsia="ArialNarrow" w:cs="ArialNarrow"/>
        </w:rPr>
      </w:pPr>
    </w:p>
    <w:p w:rsidR="00915102" w:rsidRPr="00642CC3" w:rsidRDefault="00915102" w:rsidP="00915102">
      <w:pPr>
        <w:spacing w:before="100" w:beforeAutospacing="1"/>
      </w:pPr>
      <w:r w:rsidRPr="00642CC3">
        <w:rPr>
          <w:spacing w:val="4"/>
        </w:rPr>
        <w:t>*</w:t>
      </w:r>
      <w:r w:rsidRPr="00642CC3">
        <w:t>nie wymaga się złożenia w przypadku braku zlecenia części zamówienia podwykonawcy</w:t>
      </w:r>
    </w:p>
    <w:p w:rsidR="00915102" w:rsidRPr="00653ABA" w:rsidRDefault="00915102" w:rsidP="00915102">
      <w:pPr>
        <w:pStyle w:val="Standard"/>
        <w:tabs>
          <w:tab w:val="left" w:pos="0"/>
        </w:tabs>
        <w:jc w:val="both"/>
        <w:rPr>
          <w:i/>
        </w:rPr>
      </w:pPr>
      <w:r w:rsidRPr="00653ABA">
        <w:rPr>
          <w:spacing w:val="-2"/>
        </w:rPr>
        <w:t>**osoby figurującej lub osób figurujących w rejestrach uprawnionych do zaciągania zobowiązań w imieniu Wykonawcy lub we właściwy upoważnieniu</w:t>
      </w:r>
      <w:r w:rsidRPr="00653ABA">
        <w:rPr>
          <w:i/>
          <w:iCs/>
          <w:spacing w:val="-2"/>
        </w:rPr>
        <w:t>.</w:t>
      </w:r>
      <w:r w:rsidRPr="00653ABA">
        <w:rPr>
          <w:i/>
          <w:iCs/>
        </w:rPr>
        <w:t xml:space="preserve"> </w:t>
      </w:r>
      <w:r w:rsidRPr="00653ABA">
        <w:t>Każda ewentualna poprawka musi być parafowana przez osobę upoważnioną</w:t>
      </w:r>
    </w:p>
    <w:p w:rsidR="00915102" w:rsidRPr="00642CC3" w:rsidRDefault="00915102" w:rsidP="00915102">
      <w:pPr>
        <w:spacing w:before="100" w:beforeAutospacing="1"/>
      </w:pPr>
    </w:p>
    <w:p w:rsidR="007819B8" w:rsidRDefault="007819B8"/>
    <w:sectPr w:rsidR="007819B8" w:rsidSect="00915102">
      <w:footerReference w:type="default" r:id="rId6"/>
      <w:pgSz w:w="11906" w:h="16838"/>
      <w:pgMar w:top="851" w:right="991" w:bottom="1417" w:left="993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102" w:rsidRDefault="00915102" w:rsidP="00915102">
      <w:r>
        <w:separator/>
      </w:r>
    </w:p>
  </w:endnote>
  <w:endnote w:type="continuationSeparator" w:id="0">
    <w:p w:rsidR="00915102" w:rsidRDefault="00915102" w:rsidP="0091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3109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15102" w:rsidRDefault="0091510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5102" w:rsidRDefault="00915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102" w:rsidRDefault="00915102" w:rsidP="00915102">
      <w:r>
        <w:separator/>
      </w:r>
    </w:p>
  </w:footnote>
  <w:footnote w:type="continuationSeparator" w:id="0">
    <w:p w:rsidR="00915102" w:rsidRDefault="00915102" w:rsidP="00915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02"/>
    <w:rsid w:val="007819B8"/>
    <w:rsid w:val="0091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801555D-2108-400C-8AEC-C005C9FA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1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151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915102"/>
    <w:pPr>
      <w:widowControl/>
      <w:suppressLineNumbers/>
      <w:ind w:right="-2"/>
    </w:pPr>
    <w:rPr>
      <w:color w:val="00000A"/>
      <w:sz w:val="24"/>
      <w:lang w:eastAsia="zh-CN"/>
    </w:rPr>
  </w:style>
  <w:style w:type="paragraph" w:customStyle="1" w:styleId="TableHeading">
    <w:name w:val="Table Heading"/>
    <w:basedOn w:val="TableContents"/>
    <w:rsid w:val="00915102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915102"/>
    <w:pPr>
      <w:autoSpaceDE w:val="0"/>
      <w:ind w:left="680" w:hanging="340"/>
      <w:jc w:val="both"/>
    </w:pPr>
    <w:rPr>
      <w:szCs w:val="24"/>
    </w:rPr>
  </w:style>
  <w:style w:type="character" w:customStyle="1" w:styleId="text2">
    <w:name w:val="text2"/>
    <w:rsid w:val="00915102"/>
  </w:style>
  <w:style w:type="paragraph" w:styleId="Nagwek">
    <w:name w:val="header"/>
    <w:basedOn w:val="Normalny"/>
    <w:link w:val="NagwekZnak"/>
    <w:uiPriority w:val="99"/>
    <w:unhideWhenUsed/>
    <w:rsid w:val="00915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102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102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AC212867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2019-11-14T11:42:00Z</dcterms:created>
  <dcterms:modified xsi:type="dcterms:W3CDTF">2019-11-14T11:42:00Z</dcterms:modified>
</cp:coreProperties>
</file>