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FA" w:rsidRPr="00332705" w:rsidRDefault="00C01EFA" w:rsidP="00C01EFA">
      <w:pPr>
        <w:pStyle w:val="Standard"/>
        <w:ind w:left="15"/>
        <w:jc w:val="right"/>
        <w:rPr>
          <w:b/>
          <w:color w:val="auto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</w:t>
      </w:r>
      <w:r w:rsidRPr="00332705">
        <w:rPr>
          <w:b/>
          <w:color w:val="auto"/>
          <w:sz w:val="22"/>
          <w:szCs w:val="22"/>
        </w:rPr>
        <w:t>271</w:t>
      </w:r>
      <w:r>
        <w:rPr>
          <w:b/>
          <w:color w:val="auto"/>
          <w:sz w:val="22"/>
          <w:szCs w:val="22"/>
        </w:rPr>
        <w:t>.28</w:t>
      </w:r>
      <w:r w:rsidRPr="00332705">
        <w:rPr>
          <w:b/>
          <w:color w:val="auto"/>
          <w:sz w:val="22"/>
          <w:szCs w:val="22"/>
        </w:rPr>
        <w:t>.201</w:t>
      </w:r>
      <w:r>
        <w:rPr>
          <w:b/>
          <w:color w:val="auto"/>
          <w:sz w:val="22"/>
          <w:szCs w:val="22"/>
        </w:rPr>
        <w:t>9</w:t>
      </w:r>
    </w:p>
    <w:p w:rsidR="00C01EFA" w:rsidRPr="004F470C" w:rsidRDefault="00C01EFA" w:rsidP="00C01EFA">
      <w:pPr>
        <w:pStyle w:val="Standard"/>
        <w:ind w:left="15"/>
        <w:jc w:val="right"/>
        <w:rPr>
          <w:b/>
          <w:bCs/>
          <w:color w:val="auto"/>
          <w:sz w:val="22"/>
          <w:szCs w:val="22"/>
        </w:rPr>
      </w:pPr>
      <w:r w:rsidRPr="00332705">
        <w:rPr>
          <w:b/>
          <w:bCs/>
          <w:color w:val="auto"/>
          <w:sz w:val="22"/>
          <w:szCs w:val="22"/>
        </w:rPr>
        <w:t>załącznik nr 2 do SIWZ</w:t>
      </w:r>
    </w:p>
    <w:p w:rsidR="00C01EFA" w:rsidRPr="004F470C" w:rsidRDefault="00C01EFA" w:rsidP="00C01EF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C01EFA" w:rsidRDefault="00C01EFA" w:rsidP="00C01EFA">
      <w:pPr>
        <w:pStyle w:val="Standard"/>
        <w:ind w:left="15"/>
        <w:jc w:val="center"/>
        <w:rPr>
          <w:rFonts w:cs="Arial"/>
          <w:b/>
          <w:caps/>
          <w:sz w:val="24"/>
          <w:szCs w:val="24"/>
        </w:rPr>
      </w:pPr>
    </w:p>
    <w:p w:rsidR="00C01EFA" w:rsidRDefault="00C01EFA" w:rsidP="00C01EFA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C01EFA" w:rsidRDefault="00C01EFA" w:rsidP="00C01EFA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</w:t>
      </w:r>
    </w:p>
    <w:p w:rsidR="00C01EFA" w:rsidRDefault="00C01EFA" w:rsidP="00C01EFA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C01EFA" w:rsidRDefault="00C01EFA" w:rsidP="00C01EFA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C01EFA" w:rsidRDefault="00C01EFA" w:rsidP="00C01EFA">
      <w:pPr>
        <w:pStyle w:val="Standard"/>
        <w:ind w:right="5953"/>
        <w:rPr>
          <w:rFonts w:cs="Arial"/>
          <w:sz w:val="22"/>
          <w:szCs w:val="22"/>
          <w:u w:val="single"/>
        </w:rPr>
      </w:pPr>
    </w:p>
    <w:p w:rsidR="00C01EFA" w:rsidRDefault="00C01EFA" w:rsidP="00C01EFA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</w:t>
      </w:r>
    </w:p>
    <w:p w:rsidR="00C01EFA" w:rsidRPr="004F470C" w:rsidRDefault="00C01EFA" w:rsidP="00C01EFA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C01EFA" w:rsidRDefault="00C01EFA" w:rsidP="00C01EFA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C01EFA" w:rsidRDefault="00C01EFA" w:rsidP="00C01EFA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C01EFA" w:rsidRDefault="00C01EFA" w:rsidP="00C01EFA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C01EFA" w:rsidRDefault="00C01EFA" w:rsidP="00C01EFA">
      <w:pPr>
        <w:pStyle w:val="Standard"/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C01EFA" w:rsidRDefault="00C01EFA" w:rsidP="00C01EFA">
      <w:pPr>
        <w:pStyle w:val="Standard"/>
        <w:jc w:val="both"/>
        <w:rPr>
          <w:rFonts w:cs="Arial"/>
          <w:sz w:val="24"/>
          <w:szCs w:val="24"/>
        </w:rPr>
      </w:pPr>
    </w:p>
    <w:p w:rsidR="00C01EFA" w:rsidRPr="004F470C" w:rsidRDefault="00C01EFA" w:rsidP="00C01EFA">
      <w:pPr>
        <w:pStyle w:val="Standard"/>
        <w:spacing w:after="240"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</w:t>
      </w:r>
      <w:r w:rsidRPr="00A219B3">
        <w:rPr>
          <w:rFonts w:cs="Arial"/>
          <w:sz w:val="24"/>
          <w:szCs w:val="24"/>
        </w:rPr>
        <w:t xml:space="preserve">udzielenie zamówienia publicznego pn. </w:t>
      </w:r>
      <w:r>
        <w:rPr>
          <w:rStyle w:val="text2"/>
          <w:rFonts w:cs="Arial"/>
          <w:b/>
          <w:color w:val="auto"/>
          <w:sz w:val="24"/>
          <w:szCs w:val="24"/>
        </w:rPr>
        <w:t>U</w:t>
      </w:r>
      <w:r w:rsidRPr="00ED41C5">
        <w:rPr>
          <w:rStyle w:val="text2"/>
          <w:rFonts w:cs="Arial"/>
          <w:b/>
          <w:color w:val="auto"/>
          <w:sz w:val="24"/>
          <w:szCs w:val="24"/>
        </w:rPr>
        <w:t>dzielenie Gminie Zakroczym kredytu bankowego w wysokości 3.000.000 PLN na sfinansowanie planowanego deficytu związanego z realizacją zadań inwestycyjnych</w:t>
      </w:r>
      <w:r w:rsidRPr="00A219B3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,</w:t>
      </w:r>
      <w:r w:rsidRPr="00A219B3">
        <w:rPr>
          <w:rFonts w:cs="Arial"/>
          <w:sz w:val="24"/>
          <w:szCs w:val="24"/>
        </w:rPr>
        <w:t xml:space="preserve"> prowadzonego</w:t>
      </w:r>
      <w:r>
        <w:rPr>
          <w:rFonts w:cs="Arial"/>
          <w:sz w:val="24"/>
          <w:szCs w:val="24"/>
        </w:rPr>
        <w:t xml:space="preserve"> przez </w:t>
      </w:r>
      <w:r>
        <w:rPr>
          <w:rFonts w:cs="Arial"/>
          <w:b/>
          <w:bCs/>
          <w:sz w:val="22"/>
          <w:szCs w:val="22"/>
        </w:rPr>
        <w:t xml:space="preserve"> </w:t>
      </w:r>
      <w:r w:rsidRPr="004F470C">
        <w:rPr>
          <w:rFonts w:cs="Arial"/>
          <w:b/>
          <w:bCs/>
          <w:color w:val="000000"/>
          <w:sz w:val="24"/>
          <w:szCs w:val="24"/>
        </w:rPr>
        <w:t>Gminę Zakroczym</w:t>
      </w:r>
      <w:r w:rsidRPr="004F470C">
        <w:rPr>
          <w:sz w:val="24"/>
          <w:szCs w:val="24"/>
        </w:rPr>
        <w:t>,</w:t>
      </w:r>
      <w: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C01EFA" w:rsidRPr="004F470C" w:rsidRDefault="00C01EFA" w:rsidP="00C01EFA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C01EFA" w:rsidRDefault="00C01EFA" w:rsidP="00C01EFA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Fonts w:cs="Arial"/>
          <w:i/>
        </w:rPr>
        <w:t>(wskazać dokument i właściwą jednostkę redakcyjną dokumentu, w której określono warunki udziału w postępowaniu, tj. rozdział, §, ust. i pkt)</w:t>
      </w:r>
      <w:r>
        <w:rPr>
          <w:rFonts w:cs="Arial"/>
        </w:rPr>
        <w:t>.</w:t>
      </w:r>
    </w:p>
    <w:p w:rsidR="00C01EFA" w:rsidRDefault="00C01EFA" w:rsidP="00C01EFA">
      <w:pPr>
        <w:pStyle w:val="Standard"/>
        <w:spacing w:line="360" w:lineRule="auto"/>
        <w:jc w:val="both"/>
        <w:rPr>
          <w:rFonts w:cs="Arial"/>
        </w:rPr>
      </w:pPr>
    </w:p>
    <w:p w:rsidR="00C01EFA" w:rsidRPr="004F470C" w:rsidRDefault="00C01EFA" w:rsidP="00C01EFA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C01EFA" w:rsidRDefault="00C01EFA" w:rsidP="00C01EFA">
      <w:pPr>
        <w:pStyle w:val="Standard"/>
        <w:spacing w:line="360" w:lineRule="auto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C01EFA" w:rsidRPr="004F470C" w:rsidRDefault="00C01EFA" w:rsidP="00C01EFA">
      <w:pPr>
        <w:pStyle w:val="Standard"/>
        <w:spacing w:line="360" w:lineRule="auto"/>
        <w:ind w:left="5664" w:firstLine="708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(podpis)*</w:t>
      </w:r>
    </w:p>
    <w:p w:rsidR="00C01EFA" w:rsidRPr="004F470C" w:rsidRDefault="00C01EFA" w:rsidP="00C01EFA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C01EFA" w:rsidRDefault="00C01EFA" w:rsidP="00C01EF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1EFA" w:rsidRDefault="00C01EFA" w:rsidP="00C01EF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C01EFA" w:rsidRDefault="00C01EFA" w:rsidP="00C01EFA">
      <w:pPr>
        <w:pStyle w:val="Standard"/>
        <w:spacing w:line="360" w:lineRule="auto"/>
        <w:ind w:lef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C01EFA" w:rsidRPr="004F470C" w:rsidRDefault="00C01EFA" w:rsidP="00C01EFA">
      <w:pPr>
        <w:pStyle w:val="Standard"/>
        <w:spacing w:line="360" w:lineRule="auto"/>
        <w:ind w:left="6096"/>
        <w:jc w:val="both"/>
      </w:pPr>
      <w:r>
        <w:rPr>
          <w:rFonts w:cs="Arial"/>
          <w:sz w:val="24"/>
          <w:szCs w:val="24"/>
        </w:rPr>
        <w:t xml:space="preserve"> …………………………………………</w:t>
      </w:r>
    </w:p>
    <w:p w:rsidR="00C01EFA" w:rsidRDefault="00C01EFA" w:rsidP="00C01EFA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                (podpis)*</w:t>
      </w:r>
    </w:p>
    <w:p w:rsidR="007819B8" w:rsidRPr="00C01EFA" w:rsidRDefault="00C01EFA" w:rsidP="00C01EFA">
      <w:pPr>
        <w:pStyle w:val="Standard"/>
        <w:tabs>
          <w:tab w:val="left" w:pos="0"/>
        </w:tabs>
        <w:jc w:val="both"/>
        <w:rPr>
          <w:i/>
          <w:sz w:val="21"/>
          <w:szCs w:val="21"/>
        </w:rPr>
      </w:pPr>
      <w:r w:rsidRPr="001020E4">
        <w:rPr>
          <w:i/>
          <w:sz w:val="21"/>
          <w:szCs w:val="21"/>
        </w:rPr>
        <w:t>*osoby figurującej lub osób figurujących w rejestrach uprawnionych do zaciągania zobowiązań w imieniu Wykonawcy lub we właściwym upoważnieniu. Każda ewentualna poprawka musi być parafowana przez osobę upoważnioną</w:t>
      </w:r>
      <w:r>
        <w:rPr>
          <w:i/>
          <w:sz w:val="21"/>
          <w:szCs w:val="21"/>
        </w:rPr>
        <w:t>.</w:t>
      </w:r>
      <w:bookmarkStart w:id="0" w:name="_GoBack"/>
      <w:bookmarkEnd w:id="0"/>
    </w:p>
    <w:sectPr w:rsidR="007819B8" w:rsidRPr="00C01EFA" w:rsidSect="00C01EFA">
      <w:footerReference w:type="default" r:id="rId6"/>
      <w:pgSz w:w="11906" w:h="16838"/>
      <w:pgMar w:top="993" w:right="991" w:bottom="1135" w:left="85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FA" w:rsidRDefault="00C01EFA" w:rsidP="00C01EFA">
      <w:pPr>
        <w:spacing w:after="0" w:line="240" w:lineRule="auto"/>
      </w:pPr>
      <w:r>
        <w:separator/>
      </w:r>
    </w:p>
  </w:endnote>
  <w:endnote w:type="continuationSeparator" w:id="0">
    <w:p w:rsidR="00C01EFA" w:rsidRDefault="00C01EFA" w:rsidP="00C0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9628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01EFA" w:rsidRDefault="00C01EF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1EFA" w:rsidRDefault="00C0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FA" w:rsidRDefault="00C01EFA" w:rsidP="00C01EFA">
      <w:pPr>
        <w:spacing w:after="0" w:line="240" w:lineRule="auto"/>
      </w:pPr>
      <w:r>
        <w:separator/>
      </w:r>
    </w:p>
  </w:footnote>
  <w:footnote w:type="continuationSeparator" w:id="0">
    <w:p w:rsidR="00C01EFA" w:rsidRDefault="00C01EFA" w:rsidP="00C01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FA"/>
    <w:rsid w:val="007819B8"/>
    <w:rsid w:val="00C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A4FA"/>
  <w15:chartTrackingRefBased/>
  <w15:docId w15:val="{719C426E-572D-49D1-92B6-00B87E9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01E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text2">
    <w:name w:val="text2"/>
    <w:rsid w:val="00C01EFA"/>
  </w:style>
  <w:style w:type="paragraph" w:styleId="Nagwek">
    <w:name w:val="header"/>
    <w:basedOn w:val="Normalny"/>
    <w:link w:val="NagwekZnak"/>
    <w:uiPriority w:val="99"/>
    <w:unhideWhenUsed/>
    <w:rsid w:val="00C0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EFA"/>
  </w:style>
  <w:style w:type="paragraph" w:styleId="Stopka">
    <w:name w:val="footer"/>
    <w:basedOn w:val="Normalny"/>
    <w:link w:val="StopkaZnak"/>
    <w:uiPriority w:val="99"/>
    <w:unhideWhenUsed/>
    <w:rsid w:val="00C0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AC212867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2019-11-14T11:39:00Z</dcterms:created>
  <dcterms:modified xsi:type="dcterms:W3CDTF">2019-11-14T11:40:00Z</dcterms:modified>
</cp:coreProperties>
</file>