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B3" w:rsidRPr="00642CC3" w:rsidRDefault="00B842B3" w:rsidP="00B842B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61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.31.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B842B3" w:rsidRPr="00642CC3" w:rsidRDefault="00B842B3" w:rsidP="00B842B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B842B3" w:rsidRPr="00642CC3" w:rsidRDefault="00B842B3" w:rsidP="00B842B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2B3" w:rsidRDefault="00B842B3" w:rsidP="00B8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B842B3" w:rsidRPr="00F92E77" w:rsidRDefault="00B842B3" w:rsidP="00B8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2B3" w:rsidRPr="00642CC3" w:rsidRDefault="00B842B3" w:rsidP="00B842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B842B3" w:rsidRPr="00642CC3" w:rsidRDefault="00B842B3" w:rsidP="00B842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B842B3" w:rsidRPr="00B96BBA" w:rsidRDefault="00B842B3" w:rsidP="00B842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ZAMIARZE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WYKONANIA PRZEDMIOTU ZAMÓWIENIA PODWYKONAWCOM SKŁADANA NA PODSTAWIE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B842B3" w:rsidRPr="00EE0433" w:rsidRDefault="00B842B3" w:rsidP="00B842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EE0433">
        <w:rPr>
          <w:rFonts w:ascii="Times New Roman" w:eastAsia="Times New Roman" w:hAnsi="Times New Roman" w:cs="Times New Roman"/>
          <w:b/>
          <w:bCs/>
          <w:lang w:eastAsia="pl-PL"/>
        </w:rPr>
        <w:t xml:space="preserve">Odbieranie i zagospodarowanie odpadów komunalnych z nieruchomości zamieszkałych  </w:t>
      </w:r>
    </w:p>
    <w:p w:rsidR="00B842B3" w:rsidRPr="00B96BBA" w:rsidRDefault="00B842B3" w:rsidP="00B842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433">
        <w:rPr>
          <w:rFonts w:ascii="Times New Roman" w:eastAsia="Times New Roman" w:hAnsi="Times New Roman" w:cs="Times New Roman"/>
          <w:b/>
          <w:bCs/>
          <w:lang w:eastAsia="pl-PL"/>
        </w:rPr>
        <w:t>położonych na terenie Gminy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B842B3" w:rsidRPr="00642CC3" w:rsidRDefault="00B842B3" w:rsidP="00B842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2B3" w:rsidRPr="00642CC3" w:rsidRDefault="00B842B3" w:rsidP="00B8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B842B3" w:rsidRPr="00642CC3" w:rsidTr="00E6551C">
        <w:trPr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B842B3" w:rsidRPr="00642CC3" w:rsidTr="00E6551C">
        <w:trPr>
          <w:trHeight w:val="784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B842B3" w:rsidRPr="00642CC3" w:rsidTr="00E6551C">
        <w:trPr>
          <w:trHeight w:val="683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B842B3" w:rsidRPr="00642CC3" w:rsidTr="00E6551C">
        <w:trPr>
          <w:trHeight w:val="820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B842B3" w:rsidRPr="00642CC3" w:rsidTr="00E6551C">
        <w:trPr>
          <w:trHeight w:val="712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842B3" w:rsidRPr="00642CC3" w:rsidRDefault="00B842B3" w:rsidP="00E6551C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B842B3" w:rsidRPr="00642CC3" w:rsidRDefault="00B842B3" w:rsidP="00B842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2B3" w:rsidRPr="00642CC3" w:rsidRDefault="00B842B3" w:rsidP="00B842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B842B3" w:rsidRPr="00642CC3" w:rsidRDefault="00B842B3" w:rsidP="00B84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B842B3" w:rsidRPr="00642CC3" w:rsidRDefault="00B842B3" w:rsidP="00B84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B842B3" w:rsidRPr="00642CC3" w:rsidRDefault="00B842B3" w:rsidP="00B84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</w:t>
      </w:r>
    </w:p>
    <w:p w:rsidR="00B842B3" w:rsidRPr="00642CC3" w:rsidRDefault="00B842B3" w:rsidP="00B842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B842B3" w:rsidRPr="00C951C1" w:rsidRDefault="00B842B3" w:rsidP="00B842B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51C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**</w:t>
      </w:r>
      <w:r w:rsidRPr="00C951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wymaga się złożenia w przypadku braku zlecenia części zamówienia podwykonawcy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B842B3" w:rsidRPr="00642CC3" w:rsidRDefault="00B842B3" w:rsidP="00B842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</w:t>
      </w:r>
      <w:r w:rsidRPr="000E59D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osoby figurującej lub osób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figurujących w rejestrach uprawnionych do zaciągania zobowiązań w imieniu Wykonawcy lub we właściwy upoważnieniu.</w:t>
      </w:r>
    </w:p>
    <w:p w:rsidR="00B842B3" w:rsidRPr="00F97C1B" w:rsidRDefault="00B842B3" w:rsidP="00B842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bookmarkEnd w:id="0"/>
    <w:p w:rsidR="008C5FA7" w:rsidRPr="00B842B3" w:rsidRDefault="008C5FA7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8C5FA7" w:rsidRPr="00B842B3" w:rsidSect="00B842B3">
      <w:footerReference w:type="default" r:id="rId6"/>
      <w:pgSz w:w="11906" w:h="16838"/>
      <w:pgMar w:top="993" w:right="1133" w:bottom="1417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2B3" w:rsidRDefault="00B842B3" w:rsidP="00B842B3">
      <w:pPr>
        <w:spacing w:after="0" w:line="240" w:lineRule="auto"/>
      </w:pPr>
      <w:r>
        <w:separator/>
      </w:r>
    </w:p>
  </w:endnote>
  <w:endnote w:type="continuationSeparator" w:id="0">
    <w:p w:rsidR="00B842B3" w:rsidRDefault="00B842B3" w:rsidP="00B8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2708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842B3" w:rsidRDefault="00B842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42B3" w:rsidRDefault="00B84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2B3" w:rsidRDefault="00B842B3" w:rsidP="00B842B3">
      <w:pPr>
        <w:spacing w:after="0" w:line="240" w:lineRule="auto"/>
      </w:pPr>
      <w:r>
        <w:separator/>
      </w:r>
    </w:p>
  </w:footnote>
  <w:footnote w:type="continuationSeparator" w:id="0">
    <w:p w:rsidR="00B842B3" w:rsidRDefault="00B842B3" w:rsidP="00B84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B3"/>
    <w:rsid w:val="008C5FA7"/>
    <w:rsid w:val="00B8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90C7A"/>
  <w15:chartTrackingRefBased/>
  <w15:docId w15:val="{BF25E952-20FD-449F-8E22-EB1C45B2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2B3"/>
  </w:style>
  <w:style w:type="paragraph" w:styleId="Stopka">
    <w:name w:val="footer"/>
    <w:basedOn w:val="Normalny"/>
    <w:link w:val="StopkaZnak"/>
    <w:uiPriority w:val="99"/>
    <w:unhideWhenUsed/>
    <w:rsid w:val="00B8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4B173319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2019-11-19T10:13:00Z</dcterms:created>
  <dcterms:modified xsi:type="dcterms:W3CDTF">2019-11-19T10:14:00Z</dcterms:modified>
</cp:coreProperties>
</file>